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66F" w:rsidRDefault="0052766F" w:rsidP="007027C6"/>
    <w:p w:rsidR="0052766F" w:rsidRPr="0052766F" w:rsidRDefault="0052766F" w:rsidP="0052766F"/>
    <w:p w:rsidR="00892402" w:rsidRPr="00892402" w:rsidRDefault="00892402" w:rsidP="00892402">
      <w:pPr>
        <w:rPr>
          <w:b/>
          <w:bCs/>
        </w:rPr>
      </w:pPr>
      <w:r w:rsidRPr="00892402">
        <w:rPr>
          <w:b/>
          <w:bCs/>
        </w:rPr>
        <w:t>Dragi sedmošolci!</w:t>
      </w:r>
    </w:p>
    <w:p w:rsidR="00892402" w:rsidRPr="00892402" w:rsidRDefault="00892402" w:rsidP="00892402"/>
    <w:p w:rsidR="00892402" w:rsidRPr="00892402" w:rsidRDefault="00892402" w:rsidP="00892402">
      <w:pPr>
        <w:jc w:val="both"/>
      </w:pPr>
      <w:r>
        <w:t>Prvi</w:t>
      </w:r>
      <w:r w:rsidRPr="00892402">
        <w:t xml:space="preserve"> teden pouka na daljavo je za nami in zapisati moram, </w:t>
      </w:r>
      <w:r w:rsidRPr="00892402">
        <w:rPr>
          <w:b/>
          <w:bCs/>
        </w:rPr>
        <w:t>da sem zelo ponosna na vas in da vas zelo pogrešam.</w:t>
      </w:r>
      <w:r w:rsidRPr="00892402">
        <w:t xml:space="preserve"> Upam, da ste vsi zdravi in da zmorete vse obveznosti, ki vam jih učitelji nalagamo. Želela bi, da mi sporočite svoje mnenje o tem. Učitelji se trudimo izvajati pouk na daljavo, pri tem pa je zelo pomembno, da vi to delo tudi zmorete.</w:t>
      </w:r>
    </w:p>
    <w:p w:rsidR="00892402" w:rsidRPr="00892402" w:rsidRDefault="00892402" w:rsidP="00892402">
      <w:pPr>
        <w:jc w:val="both"/>
      </w:pPr>
      <w:r w:rsidRPr="00892402">
        <w:t xml:space="preserve">Pri reševanju nalog ste se </w:t>
      </w:r>
      <w:r>
        <w:t>izjemno</w:t>
      </w:r>
      <w:r w:rsidRPr="00892402">
        <w:t xml:space="preserve"> potrudili. </w:t>
      </w:r>
      <w:r>
        <w:t xml:space="preserve">Vsem skupaj še enkrat iskrene čestitke! </w:t>
      </w:r>
      <w:r w:rsidRPr="00892402">
        <w:t>Vem, da je vas taka oblika dela zelo zahtevna, zato še vedno velja dogovor, da sem vam ob vseh dilemah in vprašanjih na voljo preko elektronske pošte (</w:t>
      </w:r>
      <w:hyperlink r:id="rId7" w:history="1">
        <w:r w:rsidRPr="00892402">
          <w:rPr>
            <w:rStyle w:val="Hiperpovezava"/>
          </w:rPr>
          <w:t>breda.kercmar@guest.arnes.si</w:t>
        </w:r>
      </w:hyperlink>
      <w:r w:rsidRPr="00892402">
        <w:t xml:space="preserve">), lahko pa me pokličite tudi na telefon 041 982 240. </w:t>
      </w:r>
    </w:p>
    <w:p w:rsidR="00892402" w:rsidRPr="00892402" w:rsidRDefault="00892402" w:rsidP="00892402">
      <w:pPr>
        <w:jc w:val="both"/>
      </w:pPr>
    </w:p>
    <w:p w:rsidR="00892402" w:rsidRPr="00892402" w:rsidRDefault="00892402" w:rsidP="00892402">
      <w:pPr>
        <w:jc w:val="both"/>
      </w:pPr>
      <w:r w:rsidRPr="00892402">
        <w:t>In kaj boste počeli ta teden?</w:t>
      </w:r>
    </w:p>
    <w:p w:rsidR="00892402" w:rsidRPr="00892402" w:rsidRDefault="00892402" w:rsidP="00892402">
      <w:pPr>
        <w:jc w:val="both"/>
      </w:pPr>
      <w:r w:rsidRPr="00892402">
        <w:t xml:space="preserve">Ta teden bomo namenili ponavljanju in utrjevanju že obravnavane učne snovi, to je </w:t>
      </w:r>
      <w:r w:rsidRPr="00892402">
        <w:rPr>
          <w:b/>
          <w:bCs/>
        </w:rPr>
        <w:t>zaimkom</w:t>
      </w:r>
      <w:r w:rsidRPr="00892402">
        <w:t xml:space="preserve"> in besedilni vrsti </w:t>
      </w:r>
      <w:r w:rsidRPr="00892402">
        <w:rPr>
          <w:b/>
          <w:bCs/>
        </w:rPr>
        <w:t>opisu življenja ljudi</w:t>
      </w:r>
      <w:r w:rsidRPr="00892402">
        <w:t>.</w:t>
      </w:r>
    </w:p>
    <w:p w:rsidR="00892402" w:rsidRPr="00892402" w:rsidRDefault="00892402" w:rsidP="00892402"/>
    <w:p w:rsidR="00892402" w:rsidRPr="00892402" w:rsidRDefault="00892402" w:rsidP="00892402">
      <w:pPr>
        <w:rPr>
          <w:b/>
          <w:bCs/>
        </w:rPr>
      </w:pPr>
      <w:r w:rsidRPr="00892402">
        <w:rPr>
          <w:b/>
          <w:bCs/>
        </w:rPr>
        <w:t xml:space="preserve">NAVODILA ZA DELO od 30. 3. 2020 do 3. 4. 2020 </w:t>
      </w:r>
    </w:p>
    <w:p w:rsidR="00892402" w:rsidRPr="00892402" w:rsidRDefault="00892402" w:rsidP="00892402">
      <w:pPr>
        <w:rPr>
          <w:b/>
          <w:bCs/>
        </w:rPr>
      </w:pPr>
    </w:p>
    <w:p w:rsidR="00892402" w:rsidRPr="00892402" w:rsidRDefault="00892402" w:rsidP="00892402">
      <w:pPr>
        <w:jc w:val="both"/>
        <w:rPr>
          <w:b/>
          <w:bCs/>
        </w:rPr>
      </w:pPr>
      <w:r w:rsidRPr="00892402">
        <w:rPr>
          <w:b/>
          <w:bCs/>
        </w:rPr>
        <w:t>Učna snov: Ponavljanje in utrjevanje snovi (zaimki, opis življenju ljudi, strnjena obnova, glej spodaj Priloga 1 in Priloga 2)</w:t>
      </w:r>
    </w:p>
    <w:p w:rsidR="00892402" w:rsidRPr="00892402" w:rsidRDefault="00892402" w:rsidP="00892402">
      <w:pPr>
        <w:jc w:val="both"/>
        <w:rPr>
          <w:b/>
          <w:bCs/>
        </w:rPr>
      </w:pPr>
    </w:p>
    <w:p w:rsidR="00892402" w:rsidRPr="00892402" w:rsidRDefault="00892402" w:rsidP="00892402">
      <w:pPr>
        <w:jc w:val="both"/>
        <w:rPr>
          <w:b/>
          <w:bCs/>
        </w:rPr>
      </w:pPr>
      <w:r w:rsidRPr="00892402">
        <w:rPr>
          <w:b/>
          <w:bCs/>
        </w:rPr>
        <w:t>Dejavnost učencev/navodila za delo</w:t>
      </w:r>
    </w:p>
    <w:p w:rsidR="00892402" w:rsidRPr="00892402" w:rsidRDefault="00892402" w:rsidP="00892402">
      <w:pPr>
        <w:jc w:val="both"/>
      </w:pPr>
      <w:r w:rsidRPr="00892402">
        <w:rPr>
          <w:b/>
          <w:bCs/>
        </w:rPr>
        <w:t xml:space="preserve">1. </w:t>
      </w:r>
      <w:r w:rsidRPr="00892402">
        <w:t xml:space="preserve">Vaša prva naloga je, da rešite učni list (priloga spodaj), ki je namenjen ponavljanju zaimkov. Svetujem vam, da si učni list naložite na namizje in ga rešite preko računalnika. Izpolnjenega mi pošljite na moj elektronski naslov do </w:t>
      </w:r>
      <w:r w:rsidRPr="00892402">
        <w:rPr>
          <w:b/>
          <w:bCs/>
        </w:rPr>
        <w:t>torka, 31. marca.</w:t>
      </w:r>
      <w:r w:rsidRPr="00892402">
        <w:t xml:space="preserve"> Pri reševanju nalog si pomagajte z zapisi v zvezku. Če katere naloge ne boste vedeli rešiti, me prosite za pomoč, da vam dam dodatna navodila.</w:t>
      </w:r>
      <w:bookmarkStart w:id="0" w:name="_Hlk35762363"/>
    </w:p>
    <w:bookmarkEnd w:id="0"/>
    <w:p w:rsidR="00892402" w:rsidRPr="00892402" w:rsidRDefault="00892402" w:rsidP="00892402">
      <w:pPr>
        <w:jc w:val="both"/>
      </w:pPr>
    </w:p>
    <w:p w:rsidR="00892402" w:rsidRPr="00892402" w:rsidRDefault="00892402" w:rsidP="00892402">
      <w:pPr>
        <w:jc w:val="both"/>
      </w:pPr>
      <w:r w:rsidRPr="00892402">
        <w:rPr>
          <w:b/>
          <w:bCs/>
        </w:rPr>
        <w:t xml:space="preserve">2. </w:t>
      </w:r>
      <w:r w:rsidRPr="00892402">
        <w:t xml:space="preserve">Vaša druga naloga pa je, da preberete opis življenja ljudi na Kitajskem. Ker gre za obsežno, a zanimivo besedilo, si vzemite za branje čas. </w:t>
      </w:r>
    </w:p>
    <w:p w:rsidR="00892402" w:rsidRPr="00892402" w:rsidRDefault="00892402" w:rsidP="00892402">
      <w:pPr>
        <w:jc w:val="both"/>
        <w:rPr>
          <w:b/>
        </w:rPr>
      </w:pPr>
      <w:r w:rsidRPr="00892402">
        <w:t>Nato mi napišite elektronsko</w:t>
      </w:r>
      <w:r w:rsidRPr="00892402">
        <w:rPr>
          <w:b/>
        </w:rPr>
        <w:t xml:space="preserve"> pismo. V njem zapišite:</w:t>
      </w:r>
    </w:p>
    <w:p w:rsidR="00892402" w:rsidRPr="00892402" w:rsidRDefault="00892402" w:rsidP="00892402">
      <w:pPr>
        <w:jc w:val="both"/>
        <w:rPr>
          <w:b/>
        </w:rPr>
      </w:pPr>
      <w:r w:rsidRPr="00892402">
        <w:rPr>
          <w:b/>
        </w:rPr>
        <w:t>- kdo so Kitajci,</w:t>
      </w:r>
    </w:p>
    <w:p w:rsidR="00892402" w:rsidRPr="00892402" w:rsidRDefault="00892402" w:rsidP="00892402">
      <w:pPr>
        <w:jc w:val="both"/>
        <w:rPr>
          <w:b/>
        </w:rPr>
      </w:pPr>
      <w:r w:rsidRPr="00892402">
        <w:rPr>
          <w:b/>
        </w:rPr>
        <w:t>- tri zanimivosti, ki ste jih izvedel</w:t>
      </w:r>
      <w:r>
        <w:rPr>
          <w:b/>
        </w:rPr>
        <w:t>i</w:t>
      </w:r>
      <w:r w:rsidRPr="00892402">
        <w:rPr>
          <w:b/>
        </w:rPr>
        <w:t xml:space="preserve"> o njihovem življenju,</w:t>
      </w:r>
    </w:p>
    <w:p w:rsidR="00892402" w:rsidRPr="00892402" w:rsidRDefault="00892402" w:rsidP="00892402">
      <w:pPr>
        <w:jc w:val="both"/>
        <w:rPr>
          <w:b/>
        </w:rPr>
      </w:pPr>
      <w:r w:rsidRPr="00892402">
        <w:rPr>
          <w:b/>
        </w:rPr>
        <w:t>- katera dva podatka o njihovem načinu življenja sta vas presenetil</w:t>
      </w:r>
      <w:r>
        <w:rPr>
          <w:b/>
        </w:rPr>
        <w:t>a</w:t>
      </w:r>
      <w:r w:rsidRPr="00892402">
        <w:rPr>
          <w:b/>
        </w:rPr>
        <w:t xml:space="preserve"> in zakaj,</w:t>
      </w:r>
    </w:p>
    <w:p w:rsidR="00892402" w:rsidRPr="00892402" w:rsidRDefault="00892402" w:rsidP="00892402">
      <w:pPr>
        <w:jc w:val="both"/>
        <w:rPr>
          <w:b/>
        </w:rPr>
      </w:pPr>
      <w:r w:rsidRPr="00892402">
        <w:rPr>
          <w:b/>
        </w:rPr>
        <w:t>- podatek/vprašanje, ki bi vas še zanimal o življenju Kitajcev.</w:t>
      </w:r>
    </w:p>
    <w:p w:rsidR="00892402" w:rsidRPr="00892402" w:rsidRDefault="00892402" w:rsidP="00892402">
      <w:pPr>
        <w:jc w:val="both"/>
        <w:rPr>
          <w:b/>
          <w:bCs/>
        </w:rPr>
      </w:pPr>
      <w:r>
        <w:t xml:space="preserve">Pri tem bodite pozorni tudi na obliko pisma; ne pozabite na ustrezen </w:t>
      </w:r>
      <w:r w:rsidRPr="00892402">
        <w:rPr>
          <w:b/>
          <w:bCs/>
        </w:rPr>
        <w:t>nagovor, besedilo, pozdrav in podpis.</w:t>
      </w:r>
    </w:p>
    <w:p w:rsidR="00892402" w:rsidRPr="00892402" w:rsidRDefault="00892402" w:rsidP="00892402">
      <w:pPr>
        <w:jc w:val="both"/>
      </w:pPr>
      <w:r w:rsidRPr="00892402">
        <w:t xml:space="preserve">Vaše zapise pošljite na moj elektronski naslov do </w:t>
      </w:r>
      <w:r>
        <w:rPr>
          <w:b/>
          <w:bCs/>
        </w:rPr>
        <w:t>četrtka</w:t>
      </w:r>
      <w:r w:rsidRPr="00892402">
        <w:rPr>
          <w:b/>
          <w:bCs/>
        </w:rPr>
        <w:t xml:space="preserve">, </w:t>
      </w:r>
      <w:r>
        <w:rPr>
          <w:b/>
          <w:bCs/>
        </w:rPr>
        <w:t>2</w:t>
      </w:r>
      <w:r w:rsidRPr="00892402">
        <w:rPr>
          <w:b/>
          <w:bCs/>
        </w:rPr>
        <w:t>. aprila</w:t>
      </w:r>
      <w:r w:rsidRPr="00892402">
        <w:t>, da jih bom preverila in vam posredovala povratno informacijo.</w:t>
      </w:r>
    </w:p>
    <w:p w:rsidR="00892402" w:rsidRPr="00892402" w:rsidRDefault="00892402" w:rsidP="00892402">
      <w:pPr>
        <w:jc w:val="both"/>
      </w:pPr>
    </w:p>
    <w:p w:rsidR="00892402" w:rsidRPr="00892402" w:rsidRDefault="00892402" w:rsidP="00892402">
      <w:pPr>
        <w:jc w:val="both"/>
      </w:pPr>
      <w:r w:rsidRPr="00892402">
        <w:t>Želim vam uspešno delo. In vem, da bomo skupaj zmogli!</w:t>
      </w:r>
    </w:p>
    <w:p w:rsidR="00892402" w:rsidRPr="00892402" w:rsidRDefault="00892402" w:rsidP="00892402">
      <w:pPr>
        <w:jc w:val="both"/>
      </w:pPr>
    </w:p>
    <w:p w:rsidR="00892402" w:rsidRPr="00892402" w:rsidRDefault="00892402" w:rsidP="00892402">
      <w:pPr>
        <w:jc w:val="both"/>
      </w:pPr>
      <w:r w:rsidRPr="00892402">
        <w:t xml:space="preserve">S prijaznimi pozdravi in z željo, da pazite nase, </w:t>
      </w:r>
    </w:p>
    <w:p w:rsidR="00892402" w:rsidRPr="00892402" w:rsidRDefault="00892402" w:rsidP="00892402">
      <w:pPr>
        <w:jc w:val="both"/>
      </w:pPr>
      <w:r w:rsidRPr="00892402">
        <w:t>učiteljica Breda Kerčmar</w:t>
      </w:r>
    </w:p>
    <w:p w:rsidR="00892402" w:rsidRDefault="00892402" w:rsidP="00892402">
      <w:pPr>
        <w:jc w:val="both"/>
      </w:pPr>
    </w:p>
    <w:p w:rsidR="00892402" w:rsidRDefault="00892402" w:rsidP="00892402">
      <w:pPr>
        <w:jc w:val="both"/>
      </w:pPr>
    </w:p>
    <w:p w:rsidR="00892402" w:rsidRDefault="00892402" w:rsidP="00892402">
      <w:pPr>
        <w:jc w:val="both"/>
      </w:pPr>
    </w:p>
    <w:p w:rsidR="00892402" w:rsidRPr="00892402" w:rsidRDefault="00892402" w:rsidP="00892402">
      <w:pPr>
        <w:jc w:val="both"/>
      </w:pPr>
    </w:p>
    <w:p w:rsidR="00892402" w:rsidRPr="00892402" w:rsidRDefault="00892402" w:rsidP="00892402"/>
    <w:p w:rsidR="00892402" w:rsidRPr="00892402" w:rsidRDefault="00892402" w:rsidP="00892402">
      <w:pPr>
        <w:rPr>
          <w:b/>
          <w:bCs/>
        </w:rPr>
      </w:pPr>
      <w:r w:rsidRPr="00892402">
        <w:rPr>
          <w:b/>
          <w:bCs/>
        </w:rPr>
        <w:lastRenderedPageBreak/>
        <w:t>Priloga 1</w:t>
      </w:r>
    </w:p>
    <w:p w:rsidR="00892402" w:rsidRPr="00892402" w:rsidRDefault="00892402" w:rsidP="00DB6CA2">
      <w:pPr>
        <w:jc w:val="center"/>
        <w:rPr>
          <w:b/>
          <w:bCs/>
        </w:rPr>
      </w:pPr>
      <w:r w:rsidRPr="00892402">
        <w:rPr>
          <w:b/>
          <w:bCs/>
        </w:rPr>
        <w:t>UČNI LIST – vaje za utrjevanje in ponavljanje zaimkov</w:t>
      </w:r>
    </w:p>
    <w:p w:rsidR="00892402" w:rsidRPr="00892402" w:rsidRDefault="00892402" w:rsidP="00892402"/>
    <w:p w:rsidR="00892402" w:rsidRPr="00892402" w:rsidRDefault="00892402" w:rsidP="00892402">
      <w:pPr>
        <w:rPr>
          <w:b/>
        </w:rPr>
      </w:pPr>
      <w:r w:rsidRPr="00892402">
        <w:rPr>
          <w:b/>
        </w:rPr>
        <w:t>SVOJILNI ZAIMKI IN POVRATNI SVOJILNI ZAIMEK</w:t>
      </w:r>
    </w:p>
    <w:p w:rsidR="00892402" w:rsidRPr="00892402" w:rsidRDefault="00892402" w:rsidP="00892402">
      <w:pPr>
        <w:jc w:val="both"/>
        <w:rPr>
          <w:b/>
        </w:rPr>
      </w:pPr>
    </w:p>
    <w:p w:rsidR="00892402" w:rsidRPr="00892402" w:rsidRDefault="00892402" w:rsidP="00892402">
      <w:pPr>
        <w:jc w:val="both"/>
        <w:rPr>
          <w:b/>
        </w:rPr>
      </w:pPr>
      <w:r w:rsidRPr="00892402">
        <w:rPr>
          <w:b/>
        </w:rPr>
        <w:t xml:space="preserve">1. Preberi besedilo. Poišči svojilne zaimke in jih obkroži. </w:t>
      </w:r>
    </w:p>
    <w:p w:rsidR="00892402" w:rsidRPr="00892402" w:rsidRDefault="00892402" w:rsidP="00892402">
      <w:pPr>
        <w:jc w:val="both"/>
      </w:pPr>
      <w:r w:rsidRPr="00892402">
        <w:t>Špela je ena od novinark šolskega časopisa. Njene prispevke učenci z veseljem berejo. Odločila se je, da bo učence povabila k pisanju kritik različnih gledaliških predstav. Učenci so se z veseljem odzvali na njeno vabilo in ko je imela dovolj njihovih kritik, se je lotila branja.</w:t>
      </w:r>
    </w:p>
    <w:p w:rsidR="00892402" w:rsidRPr="00892402" w:rsidRDefault="00892402" w:rsidP="00892402">
      <w:pPr>
        <w:numPr>
          <w:ilvl w:val="0"/>
          <w:numId w:val="8"/>
        </w:numPr>
        <w:jc w:val="both"/>
      </w:pPr>
      <w:r w:rsidRPr="00892402">
        <w:t xml:space="preserve">Moja kritika je pozitivna, saj je bila predstava poučna in zabavna. </w:t>
      </w:r>
    </w:p>
    <w:p w:rsidR="00892402" w:rsidRPr="00892402" w:rsidRDefault="00892402" w:rsidP="00892402">
      <w:pPr>
        <w:numPr>
          <w:ilvl w:val="0"/>
          <w:numId w:val="8"/>
        </w:numPr>
        <w:jc w:val="both"/>
      </w:pPr>
      <w:r w:rsidRPr="00892402">
        <w:t xml:space="preserve">Plesalec je bil neverjeten, saj so njegovi plesi spominjali na profesionalca. </w:t>
      </w:r>
    </w:p>
    <w:p w:rsidR="00892402" w:rsidRPr="00892402" w:rsidRDefault="00892402" w:rsidP="00892402">
      <w:pPr>
        <w:numPr>
          <w:ilvl w:val="0"/>
          <w:numId w:val="8"/>
        </w:numPr>
        <w:jc w:val="both"/>
      </w:pPr>
      <w:r w:rsidRPr="00892402">
        <w:t xml:space="preserve">Obe glavni osebi sta bili zanimivi. Njuni vlogi sta bili nekoliko drugačni kot v pravih pravljicah. </w:t>
      </w:r>
    </w:p>
    <w:p w:rsidR="00892402" w:rsidRPr="00892402" w:rsidRDefault="00892402" w:rsidP="00892402">
      <w:pPr>
        <w:numPr>
          <w:ilvl w:val="0"/>
          <w:numId w:val="8"/>
        </w:numPr>
        <w:jc w:val="both"/>
      </w:pPr>
      <w:r w:rsidRPr="00892402">
        <w:t xml:space="preserve">Igralci so se poglobili v igro in jo po mojem mnenju tudi začutili. </w:t>
      </w:r>
    </w:p>
    <w:p w:rsidR="00892402" w:rsidRPr="00892402" w:rsidRDefault="00892402" w:rsidP="00892402">
      <w:pPr>
        <w:jc w:val="both"/>
      </w:pPr>
      <w:r w:rsidRPr="00892402">
        <w:t xml:space="preserve">Špela je bila zelo zadovoljna z napisanimi kritikami. Naslednji dan je na hodniku ustavila svojega sošolca in mu rekla: »Žiga, tvoja kritika me je navdušila. Zagotovo jo bomo objavili v časopisu. Rada bi s teboj naredila tudi intervju. Najin pogovor zna biti zelo zanimiv in tudi humoren.« Žiga se ji je nasmehnil in odgovoril: »Naša šola ima veliko šaljivcev, zato naj vaše uredništvo razmišlja o časopisu, ki bo spravil v smeh večino učencev, pa tudi naši profesorji bi se lahko ob branju malo nasmejali.« Špela je sprejela njegov predlog in se takoj lotila dela. </w:t>
      </w:r>
    </w:p>
    <w:p w:rsidR="00892402" w:rsidRPr="00892402" w:rsidRDefault="00892402" w:rsidP="00892402"/>
    <w:p w:rsidR="00892402" w:rsidRPr="00892402" w:rsidRDefault="00892402" w:rsidP="00892402"/>
    <w:p w:rsidR="00892402" w:rsidRPr="00892402" w:rsidRDefault="00892402" w:rsidP="00892402">
      <w:pPr>
        <w:rPr>
          <w:b/>
        </w:rPr>
      </w:pPr>
      <w:r w:rsidRPr="00892402">
        <w:rPr>
          <w:b/>
        </w:rPr>
        <w:t>2. Dopolni povedi z manjkajočimi svojilnimi zaimki. Upoštevaj zapise v oklepajih.</w:t>
      </w:r>
    </w:p>
    <w:p w:rsidR="00892402" w:rsidRPr="00892402" w:rsidRDefault="00892402" w:rsidP="00892402">
      <w:r w:rsidRPr="00892402">
        <w:t xml:space="preserve">Nika, ali so ______________ (vi) jabolka še vedno tako lepo rdeča? </w:t>
      </w:r>
    </w:p>
    <w:p w:rsidR="00892402" w:rsidRPr="00892402" w:rsidRDefault="00892402" w:rsidP="00892402">
      <w:r w:rsidRPr="00892402">
        <w:t>Kdaj boš oddala _______________ (ti, ona) prijavnico za avdicijo na Slovenija ima talent?</w:t>
      </w:r>
    </w:p>
    <w:p w:rsidR="00892402" w:rsidRPr="00892402" w:rsidRDefault="00892402" w:rsidP="00892402">
      <w:r w:rsidRPr="00892402">
        <w:t xml:space="preserve">____________________ (mi) dogovori o lepem vedenju še vedno veljajo. </w:t>
      </w:r>
    </w:p>
    <w:p w:rsidR="00892402" w:rsidRPr="00892402" w:rsidRDefault="00892402" w:rsidP="00892402">
      <w:r w:rsidRPr="00892402">
        <w:t>______________ (jaz) največji problem v družbi je, da se ne znam sprostiti.</w:t>
      </w:r>
    </w:p>
    <w:p w:rsidR="00892402" w:rsidRPr="00892402" w:rsidRDefault="00892402" w:rsidP="00892402">
      <w:r w:rsidRPr="00892402">
        <w:t>Nik, _________________ (midva) stanovanje bodo prišli jutri prebelit.</w:t>
      </w:r>
    </w:p>
    <w:p w:rsidR="00892402" w:rsidRPr="00892402" w:rsidRDefault="00892402" w:rsidP="00892402">
      <w:r w:rsidRPr="00892402">
        <w:t xml:space="preserve">Maja je bila presenečena nad ________________(on) fantastičnim plesanjem. </w:t>
      </w:r>
    </w:p>
    <w:p w:rsidR="00892402" w:rsidRPr="00892402" w:rsidRDefault="00892402" w:rsidP="00892402">
      <w:r w:rsidRPr="00892402">
        <w:t>Trener je pohvalil ______________________(jaz, ti, on) dobro igro v obrambi.</w:t>
      </w:r>
    </w:p>
    <w:p w:rsidR="00892402" w:rsidRPr="00892402" w:rsidRDefault="00892402" w:rsidP="00892402">
      <w:r w:rsidRPr="00892402">
        <w:t>Vida je zanimalo, ali bo ____________________ (jaz, ti) referat pri zgodovini zanimiv za sošolce.</w:t>
      </w:r>
    </w:p>
    <w:p w:rsidR="00892402" w:rsidRPr="00892402" w:rsidRDefault="00892402" w:rsidP="00892402">
      <w:r w:rsidRPr="00892402">
        <w:t>________________(ona) smeh je spravil v dobro volje še vse ostale obiskovalce prireditve.</w:t>
      </w:r>
    </w:p>
    <w:p w:rsidR="00892402" w:rsidRPr="00892402" w:rsidRDefault="00892402" w:rsidP="00892402">
      <w:r w:rsidRPr="00892402">
        <w:t>Pred potovanjem v tujino mama ni našla __________________ (onadva) potnih listov.</w:t>
      </w:r>
    </w:p>
    <w:p w:rsidR="00892402" w:rsidRPr="00892402" w:rsidRDefault="00892402" w:rsidP="00892402">
      <w:r w:rsidRPr="00892402">
        <w:t>»_________________ (ti, oni) izgovorov pa res ne bom jemal resno,« je rekel oče.</w:t>
      </w:r>
    </w:p>
    <w:p w:rsidR="00892402" w:rsidRPr="00892402" w:rsidRDefault="00892402" w:rsidP="00892402">
      <w:r w:rsidRPr="00892402">
        <w:t>Katja je povedala, da ______________(ti) pisma ni dobila pravočasno.</w:t>
      </w:r>
    </w:p>
    <w:p w:rsidR="00892402" w:rsidRPr="00892402" w:rsidRDefault="00892402" w:rsidP="00892402"/>
    <w:p w:rsidR="00892402" w:rsidRPr="00892402" w:rsidRDefault="00892402" w:rsidP="00892402">
      <w:pPr>
        <w:rPr>
          <w:b/>
        </w:rPr>
      </w:pPr>
      <w:r w:rsidRPr="00892402">
        <w:rPr>
          <w:b/>
        </w:rPr>
        <w:t xml:space="preserve">VPRAŠALNI, OZIRALNI IN KAZALNI ZAIMKI </w:t>
      </w:r>
    </w:p>
    <w:p w:rsidR="00892402" w:rsidRPr="00892402" w:rsidRDefault="00892402" w:rsidP="00892402">
      <w:pPr>
        <w:rPr>
          <w:b/>
        </w:rPr>
      </w:pPr>
    </w:p>
    <w:p w:rsidR="00892402" w:rsidRPr="00892402" w:rsidRDefault="00892402" w:rsidP="00892402">
      <w:pPr>
        <w:rPr>
          <w:b/>
        </w:rPr>
      </w:pPr>
      <w:r w:rsidRPr="00892402">
        <w:rPr>
          <w:b/>
        </w:rPr>
        <w:t>1. Na vsako črtico napiši ustrezen vprašalni zaimek. Upoštevaj dani odgovor, zapisan za vprašalno povedjo.</w:t>
      </w:r>
    </w:p>
    <w:p w:rsidR="00892402" w:rsidRPr="00892402" w:rsidRDefault="00892402" w:rsidP="00892402">
      <w:pPr>
        <w:rPr>
          <w:b/>
        </w:rPr>
      </w:pPr>
    </w:p>
    <w:p w:rsidR="00892402" w:rsidRPr="00892402" w:rsidRDefault="00892402" w:rsidP="00892402">
      <w:r w:rsidRPr="00892402">
        <w:rPr>
          <w:b/>
        </w:rPr>
        <w:sym w:font="Wingdings 2" w:char="F023"/>
      </w:r>
      <w:r w:rsidRPr="00892402">
        <w:rPr>
          <w:b/>
        </w:rPr>
        <w:t xml:space="preserve"> </w:t>
      </w:r>
      <w:r w:rsidRPr="00892402">
        <w:t>___________</w:t>
      </w:r>
      <w:r w:rsidRPr="00892402">
        <w:rPr>
          <w:b/>
        </w:rPr>
        <w:t xml:space="preserve"> </w:t>
      </w:r>
      <w:r w:rsidRPr="00892402">
        <w:t>je sosedova Lenka odšla v mesto? Po nakupih.</w:t>
      </w:r>
    </w:p>
    <w:p w:rsidR="00892402" w:rsidRPr="00892402" w:rsidRDefault="00892402" w:rsidP="00892402">
      <w:r w:rsidRPr="00892402">
        <w:rPr>
          <w:b/>
        </w:rPr>
        <w:sym w:font="Wingdings 2" w:char="F023"/>
      </w:r>
      <w:r w:rsidRPr="00892402">
        <w:rPr>
          <w:b/>
        </w:rPr>
        <w:t xml:space="preserve"> </w:t>
      </w:r>
      <w:r w:rsidRPr="00892402">
        <w:t>___________ predstav ste v tem letu že odigrali? Petinštirideset.</w:t>
      </w:r>
    </w:p>
    <w:p w:rsidR="00892402" w:rsidRPr="00892402" w:rsidRDefault="00892402" w:rsidP="00892402">
      <w:r w:rsidRPr="00892402">
        <w:rPr>
          <w:b/>
        </w:rPr>
        <w:sym w:font="Wingdings 2" w:char="F023"/>
      </w:r>
      <w:r w:rsidRPr="00892402">
        <w:rPr>
          <w:b/>
        </w:rPr>
        <w:t xml:space="preserve"> </w:t>
      </w:r>
      <w:r w:rsidRPr="00892402">
        <w:t>___________</w:t>
      </w:r>
      <w:r w:rsidRPr="00892402">
        <w:rPr>
          <w:b/>
        </w:rPr>
        <w:t xml:space="preserve"> </w:t>
      </w:r>
      <w:r w:rsidRPr="00892402">
        <w:t xml:space="preserve">delo je Petra predstavila svojim sošolcem za govorni nastop? Novakovo. </w:t>
      </w:r>
    </w:p>
    <w:p w:rsidR="00892402" w:rsidRPr="00892402" w:rsidRDefault="00892402" w:rsidP="00892402">
      <w:r w:rsidRPr="00892402">
        <w:rPr>
          <w:b/>
        </w:rPr>
        <w:sym w:font="Wingdings 2" w:char="F023"/>
      </w:r>
      <w:r w:rsidRPr="00892402">
        <w:rPr>
          <w:b/>
        </w:rPr>
        <w:t xml:space="preserve"> </w:t>
      </w:r>
      <w:r w:rsidRPr="00892402">
        <w:t>___________</w:t>
      </w:r>
      <w:r w:rsidRPr="00892402">
        <w:rPr>
          <w:b/>
        </w:rPr>
        <w:t xml:space="preserve"> </w:t>
      </w:r>
      <w:r w:rsidRPr="00892402">
        <w:t>je dedek prinesel svoji vnukinji za rojstni dan? Majhnega belega psička.</w:t>
      </w:r>
    </w:p>
    <w:p w:rsidR="00892402" w:rsidRPr="00892402" w:rsidRDefault="00892402" w:rsidP="00892402">
      <w:r w:rsidRPr="00892402">
        <w:rPr>
          <w:b/>
        </w:rPr>
        <w:sym w:font="Wingdings 2" w:char="F023"/>
      </w:r>
      <w:r w:rsidRPr="00892402">
        <w:rPr>
          <w:b/>
        </w:rPr>
        <w:t xml:space="preserve"> </w:t>
      </w:r>
      <w:r w:rsidRPr="00892402">
        <w:t>___________</w:t>
      </w:r>
      <w:r w:rsidRPr="00892402">
        <w:rPr>
          <w:b/>
        </w:rPr>
        <w:t xml:space="preserve"> </w:t>
      </w:r>
      <w:r w:rsidRPr="00892402">
        <w:t>so se Poljančevi odpravili med prvomajskimi počitnicami? Na podeželje.</w:t>
      </w:r>
    </w:p>
    <w:p w:rsidR="00892402" w:rsidRPr="00892402" w:rsidRDefault="00892402" w:rsidP="00892402">
      <w:r w:rsidRPr="00892402">
        <w:rPr>
          <w:b/>
        </w:rPr>
        <w:sym w:font="Wingdings 2" w:char="F023"/>
      </w:r>
      <w:r w:rsidRPr="00892402">
        <w:rPr>
          <w:b/>
        </w:rPr>
        <w:t xml:space="preserve"> </w:t>
      </w:r>
      <w:r w:rsidRPr="00892402">
        <w:t>Od ________ so se</w:t>
      </w:r>
      <w:r w:rsidRPr="00892402">
        <w:rPr>
          <w:b/>
        </w:rPr>
        <w:t xml:space="preserve"> </w:t>
      </w:r>
      <w:r w:rsidRPr="00892402">
        <w:t>Poljančevi vrnili? S podeželja.</w:t>
      </w:r>
    </w:p>
    <w:p w:rsidR="00892402" w:rsidRPr="00892402" w:rsidRDefault="00892402" w:rsidP="00892402">
      <w:r w:rsidRPr="00892402">
        <w:rPr>
          <w:b/>
        </w:rPr>
        <w:sym w:font="Wingdings 2" w:char="F023"/>
      </w:r>
      <w:r w:rsidRPr="00892402">
        <w:rPr>
          <w:b/>
        </w:rPr>
        <w:t xml:space="preserve"> </w:t>
      </w:r>
      <w:r w:rsidRPr="00892402">
        <w:t>___________</w:t>
      </w:r>
      <w:r w:rsidRPr="00892402">
        <w:rPr>
          <w:b/>
        </w:rPr>
        <w:t xml:space="preserve"> </w:t>
      </w:r>
      <w:r w:rsidRPr="00892402">
        <w:t>so Poljančevi preživeli prvomajske počitnice? Na podeželju.</w:t>
      </w:r>
    </w:p>
    <w:p w:rsidR="00892402" w:rsidRPr="00892402" w:rsidRDefault="00892402" w:rsidP="00892402">
      <w:r w:rsidRPr="00892402">
        <w:rPr>
          <w:b/>
        </w:rPr>
        <w:sym w:font="Wingdings 2" w:char="F023"/>
      </w:r>
      <w:r w:rsidRPr="00892402">
        <w:rPr>
          <w:b/>
        </w:rPr>
        <w:t xml:space="preserve"> </w:t>
      </w:r>
      <w:r w:rsidRPr="00892402">
        <w:t>___________ Mateja ni prinesla s seboj na šport? Športnih copat.</w:t>
      </w:r>
    </w:p>
    <w:p w:rsidR="00892402" w:rsidRPr="00892402" w:rsidRDefault="00892402" w:rsidP="00892402">
      <w:pPr>
        <w:rPr>
          <w:b/>
        </w:rPr>
      </w:pPr>
    </w:p>
    <w:p w:rsidR="00892402" w:rsidRPr="00892402" w:rsidRDefault="00892402" w:rsidP="00892402">
      <w:pPr>
        <w:rPr>
          <w:b/>
        </w:rPr>
      </w:pPr>
    </w:p>
    <w:p w:rsidR="00892402" w:rsidRPr="00892402" w:rsidRDefault="00892402" w:rsidP="00892402">
      <w:pPr>
        <w:rPr>
          <w:b/>
        </w:rPr>
      </w:pPr>
      <w:r w:rsidRPr="00892402">
        <w:rPr>
          <w:b/>
        </w:rPr>
        <w:t>2. Vprašaj se po podčrtanih besedah/besednih zvezah, tako da boš uporabil/-a vprašalne zaimke. Napiši vprašalno poved.</w:t>
      </w:r>
    </w:p>
    <w:p w:rsidR="00892402" w:rsidRPr="00892402" w:rsidRDefault="00892402" w:rsidP="00892402">
      <w:pPr>
        <w:rPr>
          <w:b/>
        </w:rPr>
      </w:pPr>
    </w:p>
    <w:p w:rsidR="00892402" w:rsidRPr="00892402" w:rsidRDefault="00892402" w:rsidP="00892402">
      <w:r w:rsidRPr="00892402">
        <w:sym w:font="Wingdings" w:char="F0F0"/>
      </w:r>
      <w:r w:rsidRPr="00892402">
        <w:t xml:space="preserve"> </w:t>
      </w:r>
      <w:r w:rsidRPr="00892402">
        <w:rPr>
          <w:u w:val="single"/>
        </w:rPr>
        <w:t>Njegov delovni dan</w:t>
      </w:r>
      <w:r w:rsidRPr="00892402">
        <w:t xml:space="preserve"> se začne ob 7. uri. </w:t>
      </w:r>
    </w:p>
    <w:p w:rsidR="00892402" w:rsidRPr="00892402" w:rsidRDefault="00892402" w:rsidP="00892402">
      <w:pPr>
        <w:rPr>
          <w:b/>
        </w:rPr>
      </w:pPr>
      <w:r w:rsidRPr="00892402">
        <w:t>____________________________________________________________________________</w:t>
      </w:r>
    </w:p>
    <w:p w:rsidR="00892402" w:rsidRPr="00892402" w:rsidRDefault="00892402" w:rsidP="00892402">
      <w:r w:rsidRPr="00892402">
        <w:sym w:font="Wingdings" w:char="F0F0"/>
      </w:r>
      <w:r w:rsidRPr="00892402">
        <w:t xml:space="preserve"> </w:t>
      </w:r>
      <w:r w:rsidRPr="00892402">
        <w:rPr>
          <w:u w:val="single"/>
        </w:rPr>
        <w:t>Po treningu</w:t>
      </w:r>
      <w:r w:rsidRPr="00892402">
        <w:t xml:space="preserve"> se s trenerjem pogovorita o napakah, ki jih je storil.</w:t>
      </w:r>
    </w:p>
    <w:p w:rsidR="00892402" w:rsidRPr="00892402" w:rsidRDefault="00892402" w:rsidP="00892402">
      <w:pPr>
        <w:rPr>
          <w:b/>
        </w:rPr>
      </w:pPr>
      <w:r w:rsidRPr="00892402">
        <w:t>____________________________________________________________________________</w:t>
      </w:r>
    </w:p>
    <w:p w:rsidR="00892402" w:rsidRPr="00892402" w:rsidRDefault="00892402" w:rsidP="00892402">
      <w:pPr>
        <w:rPr>
          <w:b/>
        </w:rPr>
      </w:pPr>
      <w:r w:rsidRPr="00892402">
        <w:sym w:font="Wingdings" w:char="F0F0"/>
      </w:r>
      <w:r w:rsidRPr="00892402">
        <w:t xml:space="preserve"> S stranko se moj oče odpravi </w:t>
      </w:r>
      <w:r w:rsidRPr="00892402">
        <w:rPr>
          <w:u w:val="single"/>
        </w:rPr>
        <w:t>na testno vožnjo</w:t>
      </w:r>
      <w:r w:rsidRPr="00892402">
        <w:t>.</w:t>
      </w:r>
      <w:r w:rsidRPr="00892402">
        <w:rPr>
          <w:b/>
        </w:rPr>
        <w:t xml:space="preserve"> </w:t>
      </w:r>
    </w:p>
    <w:p w:rsidR="00892402" w:rsidRPr="00892402" w:rsidRDefault="00892402" w:rsidP="00892402">
      <w:pPr>
        <w:rPr>
          <w:b/>
        </w:rPr>
      </w:pPr>
      <w:r w:rsidRPr="00892402">
        <w:t>____________________________________________________________________________</w:t>
      </w:r>
    </w:p>
    <w:p w:rsidR="00892402" w:rsidRPr="00892402" w:rsidRDefault="00892402" w:rsidP="00892402">
      <w:pPr>
        <w:rPr>
          <w:b/>
        </w:rPr>
      </w:pPr>
      <w:r w:rsidRPr="00892402">
        <w:sym w:font="Wingdings" w:char="F0F0"/>
      </w:r>
      <w:r w:rsidRPr="00892402">
        <w:t xml:space="preserve"> Oče je pogosto v službi </w:t>
      </w:r>
      <w:r w:rsidRPr="00892402">
        <w:rPr>
          <w:u w:val="single"/>
        </w:rPr>
        <w:t>do 19. ure</w:t>
      </w:r>
      <w:r w:rsidRPr="00892402">
        <w:t>. ____________________________________________________________________________</w:t>
      </w:r>
    </w:p>
    <w:p w:rsidR="00892402" w:rsidRPr="00892402" w:rsidRDefault="00892402" w:rsidP="00892402">
      <w:pPr>
        <w:rPr>
          <w:b/>
        </w:rPr>
      </w:pPr>
      <w:r w:rsidRPr="00892402">
        <w:sym w:font="Wingdings" w:char="F0F0"/>
      </w:r>
      <w:r w:rsidRPr="00892402">
        <w:t xml:space="preserve"> Včasih mi tudi pomaga pri </w:t>
      </w:r>
      <w:r w:rsidRPr="00892402">
        <w:rPr>
          <w:u w:val="single"/>
        </w:rPr>
        <w:t>matematični</w:t>
      </w:r>
      <w:r w:rsidRPr="00892402">
        <w:t xml:space="preserve"> nalogi. </w:t>
      </w:r>
    </w:p>
    <w:p w:rsidR="00892402" w:rsidRPr="00892402" w:rsidRDefault="00892402" w:rsidP="00892402">
      <w:pPr>
        <w:rPr>
          <w:b/>
        </w:rPr>
      </w:pPr>
      <w:r w:rsidRPr="00892402">
        <w:t>____________________________________________________________________________</w:t>
      </w:r>
    </w:p>
    <w:p w:rsidR="00892402" w:rsidRPr="00892402" w:rsidRDefault="00892402" w:rsidP="00892402">
      <w:r w:rsidRPr="00892402">
        <w:sym w:font="Wingdings" w:char="F0F0"/>
      </w:r>
      <w:r w:rsidRPr="00892402">
        <w:t xml:space="preserve"> </w:t>
      </w:r>
      <w:r w:rsidRPr="00892402">
        <w:rPr>
          <w:u w:val="single"/>
        </w:rPr>
        <w:t>Z veseljem</w:t>
      </w:r>
      <w:r w:rsidRPr="00892402">
        <w:t xml:space="preserve"> hodi dvakrat na teden s prijatelji igrat odbojko.</w:t>
      </w:r>
    </w:p>
    <w:p w:rsidR="00892402" w:rsidRPr="00892402" w:rsidRDefault="00892402" w:rsidP="00892402">
      <w:pPr>
        <w:rPr>
          <w:b/>
        </w:rPr>
      </w:pPr>
      <w:r w:rsidRPr="00892402">
        <w:t>____________________________________________________________________________</w:t>
      </w:r>
    </w:p>
    <w:p w:rsidR="00892402" w:rsidRPr="00892402" w:rsidRDefault="00892402" w:rsidP="00892402">
      <w:r w:rsidRPr="00892402">
        <w:sym w:font="Wingdings" w:char="F0F0"/>
      </w:r>
      <w:r w:rsidRPr="00892402">
        <w:t xml:space="preserve"> </w:t>
      </w:r>
      <w:r w:rsidRPr="00892402">
        <w:rPr>
          <w:u w:val="single"/>
        </w:rPr>
        <w:t>Zaradi zahtevnih projektov</w:t>
      </w:r>
      <w:r w:rsidRPr="00892402">
        <w:t xml:space="preserve"> mora imeti veliko strokovnega znanja.</w:t>
      </w:r>
    </w:p>
    <w:p w:rsidR="00892402" w:rsidRPr="00892402" w:rsidRDefault="00892402" w:rsidP="00892402">
      <w:r w:rsidRPr="00892402">
        <w:t>___________________________________________________________________________</w:t>
      </w:r>
    </w:p>
    <w:p w:rsidR="00892402" w:rsidRPr="00892402" w:rsidRDefault="00892402" w:rsidP="00892402">
      <w:pPr>
        <w:rPr>
          <w:b/>
        </w:rPr>
      </w:pPr>
    </w:p>
    <w:p w:rsidR="00892402" w:rsidRPr="00892402" w:rsidRDefault="00892402" w:rsidP="00892402">
      <w:pPr>
        <w:rPr>
          <w:b/>
        </w:rPr>
      </w:pPr>
    </w:p>
    <w:p w:rsidR="00892402" w:rsidRPr="00892402" w:rsidRDefault="00892402" w:rsidP="00892402">
      <w:pPr>
        <w:rPr>
          <w:b/>
        </w:rPr>
      </w:pPr>
    </w:p>
    <w:p w:rsidR="00892402" w:rsidRPr="00892402" w:rsidRDefault="00892402" w:rsidP="00892402">
      <w:pPr>
        <w:rPr>
          <w:b/>
        </w:rPr>
      </w:pPr>
      <w:r w:rsidRPr="00892402">
        <w:rPr>
          <w:b/>
        </w:rPr>
        <w:t xml:space="preserve">3. Presodi pravilnost oz. nepravilnost zapisanih vprašalnih zaimkov. Popravi jih, kjer je potrebno, in napiši novo vprašalno poved, poved s pravilnim vprašalnim zaimkom pa samo prepiši. </w:t>
      </w:r>
    </w:p>
    <w:p w:rsidR="00892402" w:rsidRPr="00892402" w:rsidRDefault="00892402" w:rsidP="00892402">
      <w:pPr>
        <w:rPr>
          <w:b/>
        </w:rPr>
      </w:pPr>
    </w:p>
    <w:p w:rsidR="00892402" w:rsidRPr="00892402" w:rsidRDefault="00892402" w:rsidP="00892402">
      <w:r w:rsidRPr="00892402">
        <w:rPr>
          <w:b/>
        </w:rPr>
        <w:sym w:font="Wingdings 2" w:char="F023"/>
      </w:r>
      <w:r w:rsidRPr="00892402">
        <w:rPr>
          <w:b/>
        </w:rPr>
        <w:t xml:space="preserve"> </w:t>
      </w:r>
      <w:r w:rsidRPr="00892402">
        <w:t>Pri komu se bodo pripravljali na dramatizacijo Pepelke? Pri Tini.</w:t>
      </w:r>
    </w:p>
    <w:p w:rsidR="00892402" w:rsidRPr="00892402" w:rsidRDefault="00892402" w:rsidP="00892402">
      <w:pPr>
        <w:rPr>
          <w:b/>
        </w:rPr>
      </w:pPr>
      <w:r w:rsidRPr="00892402">
        <w:t>____________________________________________________________________________</w:t>
      </w:r>
    </w:p>
    <w:p w:rsidR="00892402" w:rsidRPr="00892402" w:rsidRDefault="00892402" w:rsidP="00892402">
      <w:r w:rsidRPr="00892402">
        <w:rPr>
          <w:b/>
        </w:rPr>
        <w:sym w:font="Wingdings 2" w:char="F023"/>
      </w:r>
      <w:r w:rsidRPr="00892402">
        <w:rPr>
          <w:b/>
        </w:rPr>
        <w:t xml:space="preserve"> </w:t>
      </w:r>
      <w:r w:rsidRPr="00892402">
        <w:t>Kako je morala Petra zaradi okvare avtomobila odpotovati? Z avtobusom.</w:t>
      </w:r>
    </w:p>
    <w:p w:rsidR="00892402" w:rsidRPr="00892402" w:rsidRDefault="00892402" w:rsidP="00892402">
      <w:pPr>
        <w:rPr>
          <w:b/>
        </w:rPr>
      </w:pPr>
      <w:r w:rsidRPr="00892402">
        <w:t>____________________________________________________________________________</w:t>
      </w:r>
    </w:p>
    <w:p w:rsidR="00892402" w:rsidRPr="00892402" w:rsidRDefault="00892402" w:rsidP="00892402">
      <w:r w:rsidRPr="00892402">
        <w:rPr>
          <w:b/>
        </w:rPr>
        <w:sym w:font="Wingdings 2" w:char="F023"/>
      </w:r>
      <w:r w:rsidRPr="00892402">
        <w:rPr>
          <w:b/>
        </w:rPr>
        <w:t xml:space="preserve"> </w:t>
      </w:r>
      <w:r w:rsidRPr="00892402">
        <w:t>Čemu je Tim zgodaj zjutraj pritekel k teti? Ker ga je bilo strah grmenja.</w:t>
      </w:r>
    </w:p>
    <w:p w:rsidR="00892402" w:rsidRPr="00892402" w:rsidRDefault="00892402" w:rsidP="00892402">
      <w:pPr>
        <w:rPr>
          <w:b/>
        </w:rPr>
      </w:pPr>
      <w:r w:rsidRPr="00892402">
        <w:t>____________________________________________________________________________</w:t>
      </w:r>
    </w:p>
    <w:p w:rsidR="00892402" w:rsidRPr="00892402" w:rsidRDefault="00892402" w:rsidP="00892402">
      <w:r w:rsidRPr="00892402">
        <w:rPr>
          <w:b/>
        </w:rPr>
        <w:sym w:font="Wingdings 2" w:char="F023"/>
      </w:r>
      <w:r w:rsidRPr="00892402">
        <w:rPr>
          <w:b/>
        </w:rPr>
        <w:t xml:space="preserve"> </w:t>
      </w:r>
      <w:r w:rsidRPr="00892402">
        <w:t>S čem se je Pia pohvalila pred svojimi prijateljicami? Z novim mobilnim telefonom.</w:t>
      </w:r>
    </w:p>
    <w:p w:rsidR="00892402" w:rsidRPr="00892402" w:rsidRDefault="00892402" w:rsidP="00892402">
      <w:pPr>
        <w:rPr>
          <w:b/>
        </w:rPr>
      </w:pPr>
      <w:r w:rsidRPr="00892402">
        <w:t>____________________________________________________________________________</w:t>
      </w:r>
    </w:p>
    <w:p w:rsidR="00892402" w:rsidRPr="00892402" w:rsidRDefault="00892402" w:rsidP="00892402">
      <w:pPr>
        <w:rPr>
          <w:b/>
        </w:rPr>
      </w:pPr>
      <w:r w:rsidRPr="00892402">
        <w:rPr>
          <w:b/>
        </w:rPr>
        <w:sym w:font="Wingdings 2" w:char="F023"/>
      </w:r>
      <w:r w:rsidRPr="00892402">
        <w:rPr>
          <w:b/>
        </w:rPr>
        <w:t xml:space="preserve"> </w:t>
      </w:r>
      <w:r w:rsidRPr="00892402">
        <w:t>Čemu je babica dala zvečer majhen obrok hrane?</w:t>
      </w:r>
      <w:r w:rsidRPr="00892402">
        <w:rPr>
          <w:b/>
        </w:rPr>
        <w:t xml:space="preserve"> </w:t>
      </w:r>
      <w:r w:rsidRPr="00892402">
        <w:t>Kokošim.</w:t>
      </w:r>
      <w:r w:rsidRPr="00892402">
        <w:rPr>
          <w:b/>
        </w:rPr>
        <w:t xml:space="preserve"> </w:t>
      </w:r>
    </w:p>
    <w:p w:rsidR="00892402" w:rsidRPr="00892402" w:rsidRDefault="00892402" w:rsidP="00892402">
      <w:pPr>
        <w:rPr>
          <w:b/>
        </w:rPr>
      </w:pPr>
      <w:r w:rsidRPr="00892402">
        <w:t>____________________________________________________________________________</w:t>
      </w:r>
    </w:p>
    <w:p w:rsidR="00892402" w:rsidRPr="00892402" w:rsidRDefault="00892402" w:rsidP="00892402">
      <w:r w:rsidRPr="00892402">
        <w:rPr>
          <w:b/>
        </w:rPr>
        <w:sym w:font="Wingdings 2" w:char="F023"/>
      </w:r>
      <w:r w:rsidRPr="00892402">
        <w:rPr>
          <w:b/>
        </w:rPr>
        <w:t xml:space="preserve"> </w:t>
      </w:r>
      <w:r w:rsidRPr="00892402">
        <w:t>Kaj se je Nika pred obletnico valete spomnila?</w:t>
      </w:r>
      <w:r w:rsidRPr="00892402">
        <w:rPr>
          <w:b/>
        </w:rPr>
        <w:t xml:space="preserve"> </w:t>
      </w:r>
      <w:r w:rsidRPr="00892402">
        <w:t>Svojih prijetnih šolskih dni.</w:t>
      </w:r>
    </w:p>
    <w:p w:rsidR="00892402" w:rsidRPr="00892402" w:rsidRDefault="00892402" w:rsidP="00892402">
      <w:pPr>
        <w:rPr>
          <w:b/>
        </w:rPr>
      </w:pPr>
      <w:r w:rsidRPr="00892402">
        <w:t>____________________________________________________________________________</w:t>
      </w:r>
    </w:p>
    <w:p w:rsidR="00892402" w:rsidRPr="00892402" w:rsidRDefault="00892402" w:rsidP="00892402">
      <w:r w:rsidRPr="00892402">
        <w:rPr>
          <w:b/>
        </w:rPr>
        <w:lastRenderedPageBreak/>
        <w:sym w:font="Wingdings 2" w:char="F023"/>
      </w:r>
      <w:r w:rsidRPr="00892402">
        <w:rPr>
          <w:b/>
        </w:rPr>
        <w:t xml:space="preserve"> </w:t>
      </w:r>
      <w:r w:rsidRPr="00892402">
        <w:t>Zakaj so Vidmarjevi že zgodaj zjutraj odšli iz koče? Raziskovat</w:t>
      </w:r>
      <w:r w:rsidRPr="00892402">
        <w:rPr>
          <w:b/>
        </w:rPr>
        <w:t xml:space="preserve"> </w:t>
      </w:r>
      <w:r w:rsidRPr="00892402">
        <w:t>okolico.</w:t>
      </w:r>
    </w:p>
    <w:p w:rsidR="00892402" w:rsidRPr="00892402" w:rsidRDefault="00892402" w:rsidP="00892402">
      <w:pPr>
        <w:rPr>
          <w:b/>
        </w:rPr>
      </w:pPr>
      <w:r w:rsidRPr="00892402">
        <w:t>____________________________________________________________________________</w:t>
      </w:r>
    </w:p>
    <w:p w:rsidR="00892402" w:rsidRPr="00892402" w:rsidRDefault="00892402" w:rsidP="00892402">
      <w:r w:rsidRPr="00892402">
        <w:rPr>
          <w:b/>
        </w:rPr>
        <w:sym w:font="Wingdings 2" w:char="F023"/>
      </w:r>
      <w:r w:rsidRPr="00892402">
        <w:rPr>
          <w:b/>
        </w:rPr>
        <w:t xml:space="preserve"> </w:t>
      </w:r>
      <w:r w:rsidRPr="00892402">
        <w:t>Od kje je Špela prinesla polno košaro dišečih hrušk? Iz sadovnjaka.</w:t>
      </w:r>
    </w:p>
    <w:p w:rsidR="00892402" w:rsidRPr="00892402" w:rsidRDefault="00892402" w:rsidP="00892402">
      <w:r w:rsidRPr="00892402">
        <w:t>___________________________________________________________________________</w:t>
      </w:r>
    </w:p>
    <w:p w:rsidR="00892402" w:rsidRPr="00892402" w:rsidRDefault="00892402" w:rsidP="00892402">
      <w:pPr>
        <w:rPr>
          <w:b/>
        </w:rPr>
      </w:pPr>
    </w:p>
    <w:p w:rsidR="00892402" w:rsidRPr="00892402" w:rsidRDefault="00892402" w:rsidP="00892402">
      <w:pPr>
        <w:rPr>
          <w:b/>
        </w:rPr>
      </w:pPr>
    </w:p>
    <w:p w:rsidR="00892402" w:rsidRPr="00892402" w:rsidRDefault="00892402" w:rsidP="00892402">
      <w:pPr>
        <w:rPr>
          <w:b/>
        </w:rPr>
      </w:pPr>
      <w:r w:rsidRPr="00892402">
        <w:rPr>
          <w:b/>
        </w:rPr>
        <w:t>4. V povedih poišči oziralne zaimke in jih obkroži.</w:t>
      </w:r>
    </w:p>
    <w:p w:rsidR="00892402" w:rsidRPr="00892402" w:rsidRDefault="00892402" w:rsidP="00892402">
      <w:pPr>
        <w:rPr>
          <w:b/>
        </w:rPr>
      </w:pPr>
    </w:p>
    <w:p w:rsidR="00892402" w:rsidRPr="00892402" w:rsidRDefault="00892402" w:rsidP="00892402">
      <w:r w:rsidRPr="00892402">
        <w:sym w:font="Wingdings" w:char="F0F0"/>
      </w:r>
      <w:r w:rsidRPr="00892402">
        <w:rPr>
          <w:b/>
        </w:rPr>
        <w:t xml:space="preserve"> </w:t>
      </w:r>
      <w:r w:rsidRPr="00892402">
        <w:t xml:space="preserve">V Ljubljani je kar nekaj varnih točk, kamor se lahko zatečejo otroci v stiski. </w:t>
      </w:r>
    </w:p>
    <w:p w:rsidR="00892402" w:rsidRPr="00892402" w:rsidRDefault="00892402" w:rsidP="00892402">
      <w:r w:rsidRPr="00892402">
        <w:sym w:font="Wingdings" w:char="F0F0"/>
      </w:r>
      <w:r w:rsidRPr="00892402">
        <w:rPr>
          <w:b/>
        </w:rPr>
        <w:t xml:space="preserve"> </w:t>
      </w:r>
      <w:r w:rsidRPr="00892402">
        <w:t>Tine je lahko odšel v šolo, s komer je sam želel.</w:t>
      </w:r>
    </w:p>
    <w:p w:rsidR="00892402" w:rsidRPr="00892402" w:rsidRDefault="00892402" w:rsidP="00892402">
      <w:r w:rsidRPr="00892402">
        <w:sym w:font="Wingdings" w:char="F0F0"/>
      </w:r>
      <w:r w:rsidRPr="00892402">
        <w:rPr>
          <w:b/>
        </w:rPr>
        <w:t xml:space="preserve"> </w:t>
      </w:r>
      <w:r w:rsidRPr="00892402">
        <w:t xml:space="preserve">Stol, na katerem je sedela Darja, se je močno majal. </w:t>
      </w:r>
    </w:p>
    <w:p w:rsidR="00892402" w:rsidRPr="00892402" w:rsidRDefault="00892402" w:rsidP="00892402">
      <w:r w:rsidRPr="00892402">
        <w:sym w:font="Wingdings" w:char="F0F0"/>
      </w:r>
      <w:r w:rsidRPr="00892402">
        <w:rPr>
          <w:b/>
        </w:rPr>
        <w:t xml:space="preserve"> </w:t>
      </w:r>
      <w:r w:rsidRPr="00892402">
        <w:t>Srečal sem sosedovega fanta, čigar oče je bil dolga leta zaposlen v tujini.</w:t>
      </w:r>
    </w:p>
    <w:p w:rsidR="00892402" w:rsidRPr="00892402" w:rsidRDefault="00892402" w:rsidP="00892402">
      <w:pPr>
        <w:rPr>
          <w:b/>
        </w:rPr>
      </w:pPr>
      <w:r w:rsidRPr="00892402">
        <w:sym w:font="Wingdings" w:char="F0F0"/>
      </w:r>
      <w:r w:rsidRPr="00892402">
        <w:rPr>
          <w:b/>
        </w:rPr>
        <w:t xml:space="preserve"> </w:t>
      </w:r>
      <w:r w:rsidRPr="00892402">
        <w:t>Mojca je dobila tak telefon, kakršnega si je že dolgo želela.</w:t>
      </w:r>
      <w:r w:rsidRPr="00892402">
        <w:rPr>
          <w:b/>
        </w:rPr>
        <w:t xml:space="preserve"> </w:t>
      </w:r>
    </w:p>
    <w:p w:rsidR="00892402" w:rsidRPr="00892402" w:rsidRDefault="00892402" w:rsidP="00892402">
      <w:pPr>
        <w:jc w:val="both"/>
        <w:rPr>
          <w:b/>
        </w:rPr>
      </w:pPr>
      <w:r w:rsidRPr="00892402">
        <w:sym w:font="Wingdings" w:char="F0F0"/>
      </w:r>
      <w:r w:rsidRPr="00892402">
        <w:rPr>
          <w:b/>
        </w:rPr>
        <w:t xml:space="preserve"> </w:t>
      </w:r>
      <w:r w:rsidRPr="00892402">
        <w:t>Kdor je napovedal zmago domačih, je bil na koncu tekme zadovoljen z rezultatom.</w:t>
      </w:r>
      <w:r w:rsidRPr="00892402">
        <w:rPr>
          <w:b/>
        </w:rPr>
        <w:t xml:space="preserve"> </w:t>
      </w:r>
    </w:p>
    <w:p w:rsidR="00892402" w:rsidRPr="00892402" w:rsidRDefault="00892402" w:rsidP="00892402">
      <w:pPr>
        <w:jc w:val="both"/>
      </w:pPr>
      <w:r w:rsidRPr="00892402">
        <w:sym w:font="Wingdings" w:char="F0F0"/>
      </w:r>
      <w:r w:rsidRPr="00892402">
        <w:rPr>
          <w:b/>
        </w:rPr>
        <w:t xml:space="preserve"> </w:t>
      </w:r>
      <w:r w:rsidRPr="00892402">
        <w:t>Požar, ki je zajel sosedovo domačijo, je povzročil veliko škode.</w:t>
      </w:r>
    </w:p>
    <w:p w:rsidR="00892402" w:rsidRPr="00892402" w:rsidRDefault="00892402" w:rsidP="00892402">
      <w:pPr>
        <w:jc w:val="both"/>
      </w:pPr>
      <w:r w:rsidRPr="00892402">
        <w:sym w:font="Wingdings" w:char="F0F0"/>
      </w:r>
      <w:r w:rsidRPr="00892402">
        <w:rPr>
          <w:b/>
        </w:rPr>
        <w:t xml:space="preserve"> </w:t>
      </w:r>
      <w:r w:rsidRPr="00892402">
        <w:t xml:space="preserve">Število tekmovalcev za Cankarjevo priznanje se je letos povečalo, k čemur so veliko prispevali njihovi mentorji. </w:t>
      </w:r>
    </w:p>
    <w:p w:rsidR="00892402" w:rsidRPr="00892402" w:rsidRDefault="00892402" w:rsidP="00892402">
      <w:pPr>
        <w:jc w:val="both"/>
      </w:pPr>
      <w:r w:rsidRPr="00892402">
        <w:sym w:font="Wingdings" w:char="F0F0"/>
      </w:r>
      <w:r w:rsidRPr="00892402">
        <w:rPr>
          <w:b/>
        </w:rPr>
        <w:t xml:space="preserve"> </w:t>
      </w:r>
      <w:r w:rsidRPr="00892402">
        <w:t>Zgradili so novo dvorano, s čimer bo omogočeno, da si bo tekme lahko ogledalo več gledalcev.</w:t>
      </w:r>
    </w:p>
    <w:p w:rsidR="00892402" w:rsidRPr="00892402" w:rsidRDefault="00892402" w:rsidP="00892402">
      <w:pPr>
        <w:jc w:val="both"/>
      </w:pPr>
    </w:p>
    <w:p w:rsidR="00892402" w:rsidRPr="00892402" w:rsidRDefault="00892402" w:rsidP="00892402">
      <w:pPr>
        <w:jc w:val="both"/>
      </w:pPr>
    </w:p>
    <w:p w:rsidR="00892402" w:rsidRPr="00892402" w:rsidRDefault="00892402" w:rsidP="00892402">
      <w:pPr>
        <w:jc w:val="both"/>
        <w:rPr>
          <w:b/>
        </w:rPr>
      </w:pPr>
      <w:r w:rsidRPr="00892402">
        <w:rPr>
          <w:b/>
        </w:rPr>
        <w:t>5. Dopolni povedi z manjkajočimi oziralnimi zaimki.</w:t>
      </w:r>
    </w:p>
    <w:p w:rsidR="00892402" w:rsidRPr="00892402" w:rsidRDefault="00892402" w:rsidP="00892402">
      <w:pPr>
        <w:jc w:val="both"/>
        <w:rPr>
          <w:b/>
        </w:rPr>
      </w:pPr>
    </w:p>
    <w:p w:rsidR="00892402" w:rsidRPr="00892402" w:rsidRDefault="00892402" w:rsidP="00892402">
      <w:pPr>
        <w:jc w:val="both"/>
      </w:pPr>
      <w:r w:rsidRPr="00892402">
        <w:rPr>
          <w:b/>
        </w:rPr>
        <w:sym w:font="Wingdings 2" w:char="F023"/>
      </w:r>
      <w:r w:rsidRPr="00892402">
        <w:rPr>
          <w:b/>
        </w:rPr>
        <w:t xml:space="preserve"> </w:t>
      </w:r>
      <w:r w:rsidRPr="00892402">
        <w:t>___________</w:t>
      </w:r>
      <w:r w:rsidRPr="00892402">
        <w:rPr>
          <w:b/>
        </w:rPr>
        <w:t xml:space="preserve"> </w:t>
      </w:r>
      <w:r w:rsidRPr="00892402">
        <w:t xml:space="preserve">je Primož dobil v pest, ga je hitro premagal. </w:t>
      </w:r>
    </w:p>
    <w:p w:rsidR="00892402" w:rsidRPr="00892402" w:rsidRDefault="00892402" w:rsidP="00892402">
      <w:pPr>
        <w:jc w:val="both"/>
      </w:pPr>
      <w:r w:rsidRPr="00892402">
        <w:rPr>
          <w:b/>
        </w:rPr>
        <w:sym w:font="Wingdings 2" w:char="F023"/>
      </w:r>
      <w:r w:rsidRPr="00892402">
        <w:rPr>
          <w:b/>
        </w:rPr>
        <w:t xml:space="preserve"> </w:t>
      </w:r>
      <w:r w:rsidRPr="00892402">
        <w:t>Na odru je bilo veliko plesalcev, pri ___________ je le eden od plesalcev držal plesalko okoli pasu.</w:t>
      </w:r>
    </w:p>
    <w:p w:rsidR="00892402" w:rsidRPr="00892402" w:rsidRDefault="00892402" w:rsidP="00892402">
      <w:pPr>
        <w:jc w:val="both"/>
        <w:rPr>
          <w:b/>
        </w:rPr>
      </w:pPr>
      <w:r w:rsidRPr="00892402">
        <w:rPr>
          <w:b/>
        </w:rPr>
        <w:sym w:font="Wingdings 2" w:char="F023"/>
      </w:r>
      <w:r w:rsidRPr="00892402">
        <w:rPr>
          <w:b/>
        </w:rPr>
        <w:t xml:space="preserve"> </w:t>
      </w:r>
      <w:r w:rsidRPr="00892402">
        <w:t>Mateja je našla drevo, pod ___________ je raslo veliko gob.</w:t>
      </w:r>
      <w:r w:rsidRPr="00892402">
        <w:rPr>
          <w:b/>
        </w:rPr>
        <w:t xml:space="preserve"> </w:t>
      </w:r>
    </w:p>
    <w:p w:rsidR="00892402" w:rsidRPr="00892402" w:rsidRDefault="00892402" w:rsidP="00892402">
      <w:pPr>
        <w:jc w:val="both"/>
      </w:pPr>
      <w:r w:rsidRPr="00892402">
        <w:rPr>
          <w:b/>
        </w:rPr>
        <w:sym w:font="Wingdings 2" w:char="F023"/>
      </w:r>
      <w:r w:rsidRPr="00892402">
        <w:rPr>
          <w:b/>
        </w:rPr>
        <w:t xml:space="preserve"> </w:t>
      </w:r>
      <w:r w:rsidRPr="00892402">
        <w:t>Dogovorili smo se, da bomo tudi letos  počitnice preživeli tam, ________ smo jih vrsto let.</w:t>
      </w:r>
    </w:p>
    <w:p w:rsidR="00892402" w:rsidRPr="00892402" w:rsidRDefault="00892402" w:rsidP="00892402">
      <w:pPr>
        <w:jc w:val="both"/>
      </w:pPr>
      <w:r w:rsidRPr="00892402">
        <w:rPr>
          <w:b/>
        </w:rPr>
        <w:sym w:font="Wingdings 2" w:char="F023"/>
      </w:r>
      <w:r w:rsidRPr="00892402">
        <w:rPr>
          <w:b/>
        </w:rPr>
        <w:t xml:space="preserve"> </w:t>
      </w:r>
      <w:r w:rsidRPr="00892402">
        <w:t>Lara je bila tista športnica, ___________ je z olimpijskim ognjem pretekla del poti do stadiona.</w:t>
      </w:r>
      <w:r w:rsidRPr="00892402">
        <w:rPr>
          <w:b/>
        </w:rPr>
        <w:t xml:space="preserve"> </w:t>
      </w:r>
    </w:p>
    <w:p w:rsidR="00892402" w:rsidRPr="00892402" w:rsidRDefault="00892402" w:rsidP="00892402">
      <w:pPr>
        <w:jc w:val="both"/>
      </w:pPr>
      <w:r w:rsidRPr="00892402">
        <w:rPr>
          <w:b/>
        </w:rPr>
        <w:sym w:font="Wingdings 2" w:char="F023"/>
      </w:r>
      <w:r w:rsidRPr="00892402">
        <w:rPr>
          <w:b/>
        </w:rPr>
        <w:t xml:space="preserve"> </w:t>
      </w:r>
      <w:r w:rsidRPr="00892402">
        <w:t>Moja beseda ima toliko vpliva, ___________ mi ljudje verjamejo.</w:t>
      </w:r>
    </w:p>
    <w:p w:rsidR="00892402" w:rsidRPr="00892402" w:rsidRDefault="00892402" w:rsidP="00892402">
      <w:pPr>
        <w:jc w:val="both"/>
      </w:pPr>
      <w:r w:rsidRPr="00892402">
        <w:rPr>
          <w:b/>
        </w:rPr>
        <w:sym w:font="Wingdings 2" w:char="F023"/>
      </w:r>
      <w:r w:rsidRPr="00892402">
        <w:rPr>
          <w:b/>
        </w:rPr>
        <w:t xml:space="preserve"> </w:t>
      </w:r>
      <w:r w:rsidRPr="00892402">
        <w:t>Ni vse zlato, ___________ se sveti.</w:t>
      </w:r>
    </w:p>
    <w:p w:rsidR="00892402" w:rsidRPr="00892402" w:rsidRDefault="00892402" w:rsidP="00892402">
      <w:pPr>
        <w:jc w:val="both"/>
      </w:pPr>
    </w:p>
    <w:p w:rsidR="00892402" w:rsidRPr="00892402" w:rsidRDefault="00892402" w:rsidP="00892402">
      <w:pPr>
        <w:jc w:val="both"/>
        <w:rPr>
          <w:b/>
        </w:rPr>
      </w:pPr>
      <w:r w:rsidRPr="00892402">
        <w:rPr>
          <w:b/>
        </w:rPr>
        <w:t>6. V povedih poišči kazalne zaimke in jih podčrtaj.</w:t>
      </w:r>
    </w:p>
    <w:p w:rsidR="00892402" w:rsidRPr="00892402" w:rsidRDefault="00892402" w:rsidP="00892402">
      <w:pPr>
        <w:jc w:val="both"/>
        <w:rPr>
          <w:b/>
        </w:rPr>
      </w:pPr>
    </w:p>
    <w:p w:rsidR="00892402" w:rsidRPr="00892402" w:rsidRDefault="00892402" w:rsidP="00892402">
      <w:pPr>
        <w:jc w:val="both"/>
        <w:rPr>
          <w:b/>
        </w:rPr>
      </w:pPr>
      <w:r w:rsidRPr="00892402">
        <w:rPr>
          <w:b/>
        </w:rPr>
        <w:sym w:font="Wingdings 2" w:char="F023"/>
      </w:r>
      <w:r w:rsidRPr="00892402">
        <w:rPr>
          <w:b/>
        </w:rPr>
        <w:t xml:space="preserve"> </w:t>
      </w:r>
      <w:r w:rsidRPr="00892402">
        <w:t>Z</w:t>
      </w:r>
      <w:r w:rsidRPr="00892402">
        <w:rPr>
          <w:b/>
        </w:rPr>
        <w:t xml:space="preserve"> </w:t>
      </w:r>
      <w:r w:rsidRPr="00892402">
        <w:t>onimi</w:t>
      </w:r>
      <w:r w:rsidRPr="00892402">
        <w:rPr>
          <w:b/>
        </w:rPr>
        <w:t xml:space="preserve"> </w:t>
      </w:r>
      <w:r w:rsidRPr="00892402">
        <w:t>očali pa res že zelo slabo vidim.</w:t>
      </w:r>
      <w:r w:rsidRPr="00892402">
        <w:rPr>
          <w:b/>
        </w:rPr>
        <w:t xml:space="preserve"> </w:t>
      </w:r>
    </w:p>
    <w:p w:rsidR="00892402" w:rsidRPr="00892402" w:rsidRDefault="00892402" w:rsidP="00892402">
      <w:pPr>
        <w:jc w:val="both"/>
      </w:pPr>
      <w:r w:rsidRPr="00892402">
        <w:rPr>
          <w:b/>
        </w:rPr>
        <w:sym w:font="Wingdings 2" w:char="F023"/>
      </w:r>
      <w:r w:rsidRPr="00892402">
        <w:rPr>
          <w:b/>
        </w:rPr>
        <w:t xml:space="preserve"> </w:t>
      </w:r>
      <w:r w:rsidRPr="00892402">
        <w:t>Rekel sem ji: »Tak značaj imam, zato se je tako težko z menoj pogovarjati.«</w:t>
      </w:r>
    </w:p>
    <w:p w:rsidR="00892402" w:rsidRPr="00892402" w:rsidRDefault="00892402" w:rsidP="00892402">
      <w:pPr>
        <w:jc w:val="both"/>
      </w:pPr>
      <w:r w:rsidRPr="00892402">
        <w:rPr>
          <w:b/>
        </w:rPr>
        <w:sym w:font="Wingdings 2" w:char="F023"/>
      </w:r>
      <w:r w:rsidRPr="00892402">
        <w:rPr>
          <w:b/>
        </w:rPr>
        <w:t xml:space="preserve"> </w:t>
      </w:r>
      <w:r w:rsidRPr="00892402">
        <w:t>S tem sesalcem pa res ne morem več dobro sesati.</w:t>
      </w:r>
    </w:p>
    <w:p w:rsidR="00892402" w:rsidRPr="00892402" w:rsidRDefault="00892402" w:rsidP="00892402">
      <w:pPr>
        <w:jc w:val="both"/>
      </w:pPr>
      <w:r w:rsidRPr="00892402">
        <w:rPr>
          <w:b/>
        </w:rPr>
        <w:sym w:font="Wingdings 2" w:char="F023"/>
      </w:r>
      <w:r w:rsidRPr="00892402">
        <w:rPr>
          <w:b/>
        </w:rPr>
        <w:t xml:space="preserve"> </w:t>
      </w:r>
      <w:r w:rsidRPr="00892402">
        <w:t>Teh</w:t>
      </w:r>
      <w:r w:rsidRPr="00892402">
        <w:rPr>
          <w:b/>
        </w:rPr>
        <w:t xml:space="preserve"> </w:t>
      </w:r>
      <w:r w:rsidRPr="00892402">
        <w:t>težav pa še dogo ne bomo mogli premagati.</w:t>
      </w:r>
    </w:p>
    <w:p w:rsidR="00892402" w:rsidRPr="00892402" w:rsidRDefault="00892402" w:rsidP="00892402">
      <w:pPr>
        <w:jc w:val="both"/>
      </w:pPr>
      <w:r w:rsidRPr="00892402">
        <w:rPr>
          <w:b/>
        </w:rPr>
        <w:sym w:font="Wingdings 2" w:char="F023"/>
      </w:r>
      <w:r w:rsidRPr="00892402">
        <w:rPr>
          <w:b/>
        </w:rPr>
        <w:t xml:space="preserve"> </w:t>
      </w:r>
      <w:r w:rsidRPr="00892402">
        <w:t>Prinesi mi že tisto košaro, ki jo imam v kleti.</w:t>
      </w:r>
    </w:p>
    <w:p w:rsidR="00892402" w:rsidRPr="00892402" w:rsidRDefault="00892402" w:rsidP="00892402">
      <w:pPr>
        <w:jc w:val="both"/>
        <w:rPr>
          <w:b/>
        </w:rPr>
      </w:pPr>
      <w:r w:rsidRPr="00892402">
        <w:rPr>
          <w:b/>
        </w:rPr>
        <w:sym w:font="Wingdings 2" w:char="F023"/>
      </w:r>
      <w:r w:rsidRPr="00892402">
        <w:rPr>
          <w:b/>
        </w:rPr>
        <w:t xml:space="preserve"> </w:t>
      </w:r>
      <w:r w:rsidRPr="00892402">
        <w:t>Ne prenesem več onega sitnega možakarja, ki stoji pred našim blokom.</w:t>
      </w:r>
      <w:r w:rsidRPr="00892402">
        <w:rPr>
          <w:b/>
        </w:rPr>
        <w:t xml:space="preserve"> </w:t>
      </w:r>
    </w:p>
    <w:p w:rsidR="00892402" w:rsidRPr="00892402" w:rsidRDefault="00892402" w:rsidP="00892402">
      <w:pPr>
        <w:jc w:val="both"/>
        <w:rPr>
          <w:b/>
        </w:rPr>
      </w:pPr>
      <w:r w:rsidRPr="00892402">
        <w:rPr>
          <w:b/>
        </w:rPr>
        <w:sym w:font="Wingdings 2" w:char="F023"/>
      </w:r>
      <w:r w:rsidRPr="00892402">
        <w:rPr>
          <w:b/>
        </w:rPr>
        <w:t xml:space="preserve"> </w:t>
      </w:r>
      <w:r w:rsidRPr="00892402">
        <w:t>Grozno, hotela sta se odpeljati s tema kolesoma.</w:t>
      </w:r>
      <w:r w:rsidRPr="00892402">
        <w:rPr>
          <w:b/>
        </w:rPr>
        <w:t xml:space="preserve"> </w:t>
      </w:r>
    </w:p>
    <w:p w:rsidR="00892402" w:rsidRPr="00892402" w:rsidRDefault="00892402" w:rsidP="00892402">
      <w:pPr>
        <w:jc w:val="both"/>
        <w:rPr>
          <w:b/>
        </w:rPr>
      </w:pPr>
      <w:r w:rsidRPr="00892402">
        <w:rPr>
          <w:b/>
        </w:rPr>
        <w:sym w:font="Wingdings 2" w:char="F023"/>
      </w:r>
      <w:r w:rsidRPr="00892402">
        <w:rPr>
          <w:b/>
        </w:rPr>
        <w:t xml:space="preserve"> </w:t>
      </w:r>
      <w:r w:rsidRPr="00892402">
        <w:t>O tistih tvojih napakah se ne bom več pogovarjala s teboj.</w:t>
      </w:r>
      <w:r w:rsidRPr="00892402">
        <w:rPr>
          <w:b/>
        </w:rPr>
        <w:t xml:space="preserve"> </w:t>
      </w:r>
    </w:p>
    <w:p w:rsidR="00892402" w:rsidRDefault="00892402" w:rsidP="00892402">
      <w:pPr>
        <w:jc w:val="both"/>
        <w:rPr>
          <w:b/>
        </w:rPr>
      </w:pPr>
    </w:p>
    <w:p w:rsidR="00892402" w:rsidRDefault="00892402" w:rsidP="00892402">
      <w:pPr>
        <w:jc w:val="both"/>
        <w:rPr>
          <w:b/>
        </w:rPr>
      </w:pPr>
    </w:p>
    <w:p w:rsidR="00892402" w:rsidRDefault="00892402" w:rsidP="00892402">
      <w:pPr>
        <w:jc w:val="both"/>
        <w:rPr>
          <w:b/>
        </w:rPr>
      </w:pPr>
    </w:p>
    <w:p w:rsidR="00892402" w:rsidRDefault="00892402" w:rsidP="00892402">
      <w:pPr>
        <w:jc w:val="both"/>
        <w:rPr>
          <w:b/>
        </w:rPr>
      </w:pPr>
    </w:p>
    <w:p w:rsidR="00DB6CA2" w:rsidRDefault="00DB6CA2" w:rsidP="00892402">
      <w:pPr>
        <w:jc w:val="both"/>
        <w:rPr>
          <w:b/>
        </w:rPr>
      </w:pPr>
    </w:p>
    <w:p w:rsidR="00DB6CA2" w:rsidRPr="00892402" w:rsidRDefault="00DB6CA2" w:rsidP="00892402">
      <w:pPr>
        <w:jc w:val="both"/>
        <w:rPr>
          <w:b/>
        </w:rPr>
      </w:pPr>
      <w:bookmarkStart w:id="1" w:name="_GoBack"/>
      <w:bookmarkEnd w:id="1"/>
    </w:p>
    <w:p w:rsidR="00892402" w:rsidRPr="00892402" w:rsidRDefault="00892402" w:rsidP="00892402">
      <w:pPr>
        <w:jc w:val="both"/>
        <w:rPr>
          <w:b/>
        </w:rPr>
      </w:pPr>
      <w:r w:rsidRPr="00892402">
        <w:rPr>
          <w:b/>
        </w:rPr>
        <w:lastRenderedPageBreak/>
        <w:t xml:space="preserve">7. Kazalne zaimke v oklepajih postavi v pravilno obliko. </w:t>
      </w:r>
    </w:p>
    <w:p w:rsidR="00892402" w:rsidRPr="00892402" w:rsidRDefault="00892402" w:rsidP="00892402">
      <w:pPr>
        <w:jc w:val="both"/>
        <w:rPr>
          <w:b/>
        </w:rPr>
      </w:pPr>
    </w:p>
    <w:p w:rsidR="00892402" w:rsidRPr="00892402" w:rsidRDefault="00892402" w:rsidP="00892402">
      <w:pPr>
        <w:jc w:val="both"/>
      </w:pPr>
      <w:r w:rsidRPr="00892402">
        <w:t xml:space="preserve">Neja se je ustavila v (tisti) ________________ muzeju. Bila je zbegana, ker ni vedela, ali naj se obrne v (ta) ___________ smer ali naj pogleda (oni) ________________ medveda. Nenadoma je zaslišala smeh. Pogledala je in si mislila: »(Ta) _______________ dekletoma pa res ni jasno, kaj gledata.« Pri (tisti) ________________ razstavljenih predmetih je nenadoma zagledala sošolko. Razveselila se jo je. Rekla ji je: »(Tak) ____________________ avšastih punc pa še nisem videla v muzeju.« Neja in sošolka sta odšli naprej, toda s pogledom sta se še večkrat ustavili pri (oni) _________avšah, ki res nista vedeli, zakaj sta prišli v muzej. </w:t>
      </w:r>
    </w:p>
    <w:p w:rsidR="00892402" w:rsidRPr="00892402" w:rsidRDefault="00892402" w:rsidP="00892402">
      <w:pPr>
        <w:jc w:val="both"/>
        <w:rPr>
          <w:b/>
        </w:rPr>
      </w:pPr>
    </w:p>
    <w:p w:rsidR="00892402" w:rsidRPr="00892402" w:rsidRDefault="00892402" w:rsidP="00892402">
      <w:pPr>
        <w:jc w:val="both"/>
      </w:pPr>
    </w:p>
    <w:p w:rsidR="00892402" w:rsidRPr="00892402" w:rsidRDefault="00892402" w:rsidP="00892402">
      <w:pPr>
        <w:jc w:val="both"/>
      </w:pPr>
    </w:p>
    <w:p w:rsidR="00892402" w:rsidRPr="00892402" w:rsidRDefault="00892402" w:rsidP="00892402">
      <w:pPr>
        <w:jc w:val="both"/>
      </w:pPr>
    </w:p>
    <w:p w:rsidR="00892402" w:rsidRPr="00892402" w:rsidRDefault="00892402" w:rsidP="00892402">
      <w:pPr>
        <w:jc w:val="both"/>
      </w:pPr>
    </w:p>
    <w:p w:rsidR="00892402" w:rsidRPr="00892402" w:rsidRDefault="00892402" w:rsidP="00892402">
      <w:pPr>
        <w:jc w:val="both"/>
      </w:pPr>
    </w:p>
    <w:p w:rsidR="00892402" w:rsidRPr="00892402" w:rsidRDefault="00892402" w:rsidP="00892402">
      <w:pPr>
        <w:jc w:val="both"/>
      </w:pPr>
    </w:p>
    <w:p w:rsidR="00892402" w:rsidRPr="00892402" w:rsidRDefault="00892402" w:rsidP="00892402">
      <w:pPr>
        <w:jc w:val="both"/>
      </w:pPr>
    </w:p>
    <w:p w:rsidR="00892402" w:rsidRPr="00892402" w:rsidRDefault="00892402" w:rsidP="00892402">
      <w:pPr>
        <w:jc w:val="both"/>
      </w:pPr>
    </w:p>
    <w:p w:rsidR="00892402" w:rsidRPr="00892402" w:rsidRDefault="00892402" w:rsidP="00892402">
      <w:pPr>
        <w:jc w:val="both"/>
      </w:pPr>
    </w:p>
    <w:p w:rsidR="00892402" w:rsidRPr="00892402" w:rsidRDefault="00892402" w:rsidP="00892402">
      <w:pPr>
        <w:jc w:val="both"/>
      </w:pPr>
    </w:p>
    <w:p w:rsidR="00892402" w:rsidRPr="00892402" w:rsidRDefault="00892402" w:rsidP="00892402">
      <w:pPr>
        <w:jc w:val="both"/>
      </w:pPr>
    </w:p>
    <w:p w:rsidR="00892402" w:rsidRPr="00892402" w:rsidRDefault="00892402" w:rsidP="00892402">
      <w:pPr>
        <w:jc w:val="both"/>
      </w:pPr>
    </w:p>
    <w:p w:rsidR="00892402" w:rsidRPr="00892402" w:rsidRDefault="00892402" w:rsidP="00892402">
      <w:pPr>
        <w:jc w:val="both"/>
      </w:pPr>
    </w:p>
    <w:p w:rsidR="00892402" w:rsidRPr="00892402" w:rsidRDefault="00892402" w:rsidP="00892402">
      <w:pPr>
        <w:jc w:val="both"/>
      </w:pPr>
    </w:p>
    <w:p w:rsidR="00892402" w:rsidRDefault="00892402" w:rsidP="00892402">
      <w:pPr>
        <w:jc w:val="both"/>
      </w:pPr>
    </w:p>
    <w:p w:rsidR="00892402" w:rsidRDefault="00892402" w:rsidP="00892402">
      <w:pPr>
        <w:jc w:val="both"/>
      </w:pPr>
    </w:p>
    <w:p w:rsidR="00892402" w:rsidRDefault="00892402" w:rsidP="00892402">
      <w:pPr>
        <w:jc w:val="both"/>
      </w:pPr>
    </w:p>
    <w:p w:rsidR="00892402" w:rsidRDefault="00892402" w:rsidP="00892402">
      <w:pPr>
        <w:jc w:val="both"/>
      </w:pPr>
    </w:p>
    <w:p w:rsidR="00892402" w:rsidRDefault="00892402" w:rsidP="00892402">
      <w:pPr>
        <w:jc w:val="both"/>
      </w:pPr>
    </w:p>
    <w:p w:rsidR="00892402" w:rsidRDefault="00892402" w:rsidP="00892402">
      <w:pPr>
        <w:jc w:val="both"/>
      </w:pPr>
    </w:p>
    <w:p w:rsidR="00892402" w:rsidRDefault="00892402" w:rsidP="00892402">
      <w:pPr>
        <w:jc w:val="both"/>
      </w:pPr>
    </w:p>
    <w:p w:rsidR="00892402" w:rsidRDefault="00892402" w:rsidP="00892402">
      <w:pPr>
        <w:jc w:val="both"/>
      </w:pPr>
    </w:p>
    <w:p w:rsidR="00892402" w:rsidRDefault="00892402" w:rsidP="00892402">
      <w:pPr>
        <w:jc w:val="both"/>
      </w:pPr>
    </w:p>
    <w:p w:rsidR="00892402" w:rsidRDefault="00892402" w:rsidP="00892402">
      <w:pPr>
        <w:jc w:val="both"/>
      </w:pPr>
    </w:p>
    <w:p w:rsidR="00892402" w:rsidRDefault="00892402" w:rsidP="00892402">
      <w:pPr>
        <w:jc w:val="both"/>
      </w:pPr>
    </w:p>
    <w:p w:rsidR="00892402" w:rsidRDefault="00892402" w:rsidP="00892402">
      <w:pPr>
        <w:jc w:val="both"/>
      </w:pPr>
    </w:p>
    <w:p w:rsidR="00892402" w:rsidRDefault="00892402" w:rsidP="00892402">
      <w:pPr>
        <w:jc w:val="both"/>
      </w:pPr>
    </w:p>
    <w:p w:rsidR="00892402" w:rsidRDefault="00892402" w:rsidP="00892402">
      <w:pPr>
        <w:jc w:val="both"/>
      </w:pPr>
    </w:p>
    <w:p w:rsidR="00892402" w:rsidRDefault="00892402" w:rsidP="00892402">
      <w:pPr>
        <w:jc w:val="both"/>
      </w:pPr>
    </w:p>
    <w:p w:rsidR="00892402" w:rsidRDefault="00892402" w:rsidP="00892402">
      <w:pPr>
        <w:jc w:val="both"/>
      </w:pPr>
    </w:p>
    <w:p w:rsidR="00892402" w:rsidRDefault="00892402" w:rsidP="00892402">
      <w:pPr>
        <w:jc w:val="both"/>
      </w:pPr>
    </w:p>
    <w:p w:rsidR="00892402" w:rsidRDefault="00892402" w:rsidP="00892402">
      <w:pPr>
        <w:jc w:val="both"/>
      </w:pPr>
    </w:p>
    <w:p w:rsidR="00892402" w:rsidRDefault="00892402" w:rsidP="00892402">
      <w:pPr>
        <w:jc w:val="both"/>
      </w:pPr>
    </w:p>
    <w:p w:rsidR="00892402" w:rsidRDefault="00892402" w:rsidP="00892402">
      <w:pPr>
        <w:jc w:val="both"/>
      </w:pPr>
    </w:p>
    <w:p w:rsidR="00892402" w:rsidRDefault="00892402" w:rsidP="00892402">
      <w:pPr>
        <w:jc w:val="both"/>
      </w:pPr>
    </w:p>
    <w:p w:rsidR="00892402" w:rsidRDefault="00892402" w:rsidP="00892402">
      <w:pPr>
        <w:jc w:val="both"/>
      </w:pPr>
    </w:p>
    <w:p w:rsidR="00892402" w:rsidRDefault="00892402" w:rsidP="00892402">
      <w:pPr>
        <w:jc w:val="both"/>
      </w:pPr>
    </w:p>
    <w:p w:rsidR="00892402" w:rsidRDefault="00892402" w:rsidP="00892402">
      <w:pPr>
        <w:jc w:val="both"/>
      </w:pPr>
    </w:p>
    <w:p w:rsidR="00892402" w:rsidRPr="00892402" w:rsidRDefault="00892402" w:rsidP="00892402">
      <w:pPr>
        <w:jc w:val="both"/>
      </w:pPr>
    </w:p>
    <w:p w:rsidR="00892402" w:rsidRPr="00892402" w:rsidRDefault="00892402" w:rsidP="00892402">
      <w:pPr>
        <w:jc w:val="both"/>
      </w:pPr>
    </w:p>
    <w:p w:rsidR="00892402" w:rsidRPr="00892402" w:rsidRDefault="00892402" w:rsidP="00892402">
      <w:pPr>
        <w:jc w:val="both"/>
        <w:rPr>
          <w:b/>
          <w:bCs/>
        </w:rPr>
      </w:pPr>
      <w:r w:rsidRPr="00892402">
        <w:rPr>
          <w:b/>
          <w:bCs/>
        </w:rPr>
        <w:lastRenderedPageBreak/>
        <w:t>Priloga 2</w:t>
      </w:r>
    </w:p>
    <w:p w:rsidR="00892402" w:rsidRPr="00892402" w:rsidRDefault="00892402" w:rsidP="00892402">
      <w:pPr>
        <w:jc w:val="both"/>
        <w:rPr>
          <w:b/>
          <w:bCs/>
        </w:rPr>
      </w:pPr>
    </w:p>
    <w:p w:rsidR="00892402" w:rsidRPr="00892402" w:rsidRDefault="00892402" w:rsidP="00892402">
      <w:pPr>
        <w:jc w:val="center"/>
        <w:rPr>
          <w:b/>
          <w:bCs/>
        </w:rPr>
      </w:pPr>
      <w:r w:rsidRPr="00892402">
        <w:rPr>
          <w:b/>
          <w:bCs/>
        </w:rPr>
        <w:t>KAKO ŽIVIJO NA KITAJSKEM</w:t>
      </w:r>
    </w:p>
    <w:p w:rsidR="00892402" w:rsidRPr="00892402" w:rsidRDefault="00892402" w:rsidP="00892402">
      <w:pPr>
        <w:jc w:val="both"/>
        <w:rPr>
          <w:b/>
          <w:bCs/>
        </w:rPr>
      </w:pPr>
    </w:p>
    <w:p w:rsidR="00892402" w:rsidRPr="00892402" w:rsidRDefault="00892402" w:rsidP="00892402">
      <w:pPr>
        <w:jc w:val="both"/>
        <w:rPr>
          <w:b/>
          <w:bCs/>
        </w:rPr>
      </w:pPr>
      <w:r w:rsidRPr="00892402">
        <w:rPr>
          <w:b/>
          <w:bCs/>
        </w:rPr>
        <w:t>Če si želite predstavljati Kitajsko, morate preseči ustaljena razmišljanja. Pri nas se prepiramo o gradnji ene vetrnice na Primorskem, tam so jih zgradili že toliko, da bi lahko z vetrno energijo oskrbovali pet Slovenij. Kitajska je dežela velikih podvigov, dobre hrane in zoprnega vremena.</w:t>
      </w:r>
    </w:p>
    <w:p w:rsidR="00892402" w:rsidRPr="00892402" w:rsidRDefault="00892402" w:rsidP="00892402">
      <w:pPr>
        <w:jc w:val="both"/>
        <w:rPr>
          <w:b/>
          <w:bCs/>
        </w:rPr>
      </w:pPr>
    </w:p>
    <w:p w:rsidR="00892402" w:rsidRPr="00892402" w:rsidRDefault="00892402" w:rsidP="00892402">
      <w:pPr>
        <w:jc w:val="both"/>
        <w:rPr>
          <w:b/>
          <w:bCs/>
        </w:rPr>
      </w:pPr>
      <w:r w:rsidRPr="00892402">
        <w:rPr>
          <w:b/>
          <w:bCs/>
        </w:rPr>
        <w:t>Veliko, večje, največje</w:t>
      </w:r>
    </w:p>
    <w:p w:rsidR="00892402" w:rsidRPr="00892402" w:rsidRDefault="00892402" w:rsidP="00892402">
      <w:pPr>
        <w:jc w:val="both"/>
      </w:pPr>
      <w:r w:rsidRPr="00892402">
        <w:t>Kitajska ima približno 1.365.000.000 oziroma milijardo in tristo petinšestdeset milijonov prebivalcev. Lahko si predstavljate, kako majhna se zdi Slovenija Kitajcem. Celo Peking, glavno mesto Kitajske, je po številu prebivalcev desetkrat večji od Slovenije, kar pomeni, da živi tam 20 milijonov ljudi! Morda so številke dolgočasne, a vse skupaj postane zelo napeto, ko pomislite, da ima vsaka številka svojo življenjsko zgodbo in svoj prostor na svetu. Vsi ti ljudje živijo ta trenutek, jedo s paličicami, berejo pismenke (kitajska pisava), se navdušujejo nad uspehi svoje države, predvsem pa se ukvarjajo z vsakdanjimi skrbmi, ki so precej podobne našim. Otroci hodijo v šolo, kasneje iščejo službo, igrajo igrice na mobilnih telefonih, se zaljubljajo, smejejo s prijatelji in zabavajo na karaokah. Ko sva priletela v Peking, sva bila v trenutku obkrožena s precej drugačnim svetom.</w:t>
      </w:r>
    </w:p>
    <w:p w:rsidR="00892402" w:rsidRPr="00892402" w:rsidRDefault="00892402" w:rsidP="00892402">
      <w:pPr>
        <w:jc w:val="both"/>
        <w:rPr>
          <w:b/>
          <w:bCs/>
        </w:rPr>
      </w:pPr>
      <w:r w:rsidRPr="00892402">
        <w:rPr>
          <w:b/>
          <w:bCs/>
        </w:rPr>
        <w:t>Hrana</w:t>
      </w:r>
    </w:p>
    <w:p w:rsidR="00892402" w:rsidRPr="00892402" w:rsidRDefault="00892402" w:rsidP="00892402">
      <w:pPr>
        <w:jc w:val="both"/>
      </w:pPr>
      <w:r w:rsidRPr="00892402">
        <w:t xml:space="preserve">Življenje domačinov je najlepše spoznavati prek hrane, kamor spadata tudi nakupovanje v trgovinah in na tržnici ter obedovanje v restavracijah oziroma na uličnih stojnicah. Kitajska je zelo zanimiva kulinarična izkušnja, saj se s tamkajšnjo hrano lahko srečamo tudi pri nas. Kaj mislite, je hrana v Pekingu takšna, kot jo poznamo iz kitajskih restavracij v Sloveniji? Težko reči. Po eni strani je hrana pri nas podobna, vendar je na Kitajskem bistveno več izbire – v Sloveniji nam postrežejo z omejenim izborom jedi. Naj omeniva le nekaj zanimivosti, ki vas utegnejo malce presenetiti. V Pekingu, na primer, ne pojedo niti približno toliko riža, kot si po navadi predstavljamo, saj leži Peking tako visoko na severu, da tam riž preprosto ne uspeva. Njegovo mesto zasedajo predvsem pšenični izdelki, kot so različni rezanci in nekakšni cmočki, polnjeni z mesom ali zelenjavo. Kitajci imajo tudi ogromno odličnega sadja, najboljša je </w:t>
      </w:r>
      <w:proofErr w:type="spellStart"/>
      <w:r w:rsidRPr="00892402">
        <w:rPr>
          <w:i/>
          <w:iCs/>
        </w:rPr>
        <w:t>pitaya</w:t>
      </w:r>
      <w:proofErr w:type="spellEnd"/>
      <w:r w:rsidRPr="00892402">
        <w:t>, sočno tropsko sadje živo rožnate barve. Posebna značilnost kitajske prestolnice so nabodala vseh vrst. Od takšnih, na katerih najdete meso ali lignje, do škorpijonov, pajkov in kač. Kljub temu pa Kitajci ne jedo teh čudaških živali kar vsak dan – te so zanje posebnost, s katero se potem fotografirajo in hvalijo pred prijatelji, tako kot mnogi drugi turisti.</w:t>
      </w:r>
    </w:p>
    <w:p w:rsidR="00892402" w:rsidRPr="00892402" w:rsidRDefault="00892402" w:rsidP="00892402">
      <w:pPr>
        <w:jc w:val="both"/>
        <w:rPr>
          <w:b/>
          <w:bCs/>
        </w:rPr>
      </w:pPr>
      <w:r w:rsidRPr="00892402">
        <w:rPr>
          <w:b/>
          <w:bCs/>
        </w:rPr>
        <w:t>Vsakdanje življenje</w:t>
      </w:r>
    </w:p>
    <w:p w:rsidR="00892402" w:rsidRPr="00892402" w:rsidRDefault="00892402" w:rsidP="00892402">
      <w:pPr>
        <w:jc w:val="both"/>
      </w:pPr>
      <w:r w:rsidRPr="00892402">
        <w:t xml:space="preserve">Kljub mnogim podobnostim pa se Kitajci od Evropejcev vseeno nekoliko razlikujejo. In velikokrat bi se lahko od njih marsikaj naučili. Za začetek – zelo spoštujejo svoje prednike. V časopisu je vest, da študent ne skrbi za svoje starše, predstavljena kot škandal. Poleg tega so neverjetno pridni. Na milijone otrok se vsak dan več ur vozi v šolo in nazaj, učijo pa se precej več od nas. In ko ljudje končno najdejo nekaj prostega časa, ga izkoristijo zelo različno. Tako kot mi tudi oni veliko preveč časa preživijo za računalniki in z mobilnimi telefoni in po cele dneve visijo na </w:t>
      </w:r>
      <w:proofErr w:type="spellStart"/>
      <w:r w:rsidRPr="00892402">
        <w:t>Weiboju</w:t>
      </w:r>
      <w:proofErr w:type="spellEnd"/>
      <w:r w:rsidRPr="00892402">
        <w:t>, njihovi različici Facebooka. Bolj simpatične so družine, ki hodijo v lunaparke in uživajo na izletih v okolici mest. Najbolj posebni pa so parki, podobni ljubljanskemu Tivoliju, le da se tam ljudje vseh generacij zabavajo na neverjetno simpatičen način.</w:t>
      </w:r>
    </w:p>
    <w:p w:rsidR="00892402" w:rsidRPr="00892402" w:rsidRDefault="00892402" w:rsidP="00892402">
      <w:pPr>
        <w:jc w:val="both"/>
      </w:pPr>
      <w:r w:rsidRPr="00892402">
        <w:t xml:space="preserve">Prepevajo in plešejo, ampak ne za denar, kar tako, za lastno veselje, in to popolnoma brez treme pred drugimi obiskovalci. Spet drugi množično telovadijo na zunanjih napravah za fitnes, ki jih poznamo tudi mi, vendar jih je pri nas precej manj. Ob opazovanju družin nam hitro pade v oči </w:t>
      </w:r>
      <w:r w:rsidRPr="00892402">
        <w:lastRenderedPageBreak/>
        <w:t>še nekaj – vse imajo le enega otroka! To pa zato, ker želijo Kitajci omejiti prenaseljenost svoje države.</w:t>
      </w:r>
    </w:p>
    <w:p w:rsidR="00892402" w:rsidRPr="00892402" w:rsidRDefault="00892402" w:rsidP="00892402">
      <w:pPr>
        <w:jc w:val="both"/>
        <w:rPr>
          <w:b/>
          <w:bCs/>
        </w:rPr>
      </w:pPr>
      <w:r w:rsidRPr="00892402">
        <w:rPr>
          <w:b/>
          <w:bCs/>
        </w:rPr>
        <w:t>Družbeno dogajanje</w:t>
      </w:r>
    </w:p>
    <w:p w:rsidR="00892402" w:rsidRPr="00892402" w:rsidRDefault="00892402" w:rsidP="00892402">
      <w:pPr>
        <w:jc w:val="both"/>
      </w:pPr>
      <w:r w:rsidRPr="00892402">
        <w:t xml:space="preserve">O vsakdanjem življenju Kitajcev nam mediji pa tudi v šoli žal bolj malo povedo. Raje nam govorijo o tem, da Kitajska nima demokracije in da je tam zelo umazan zrak. In imajo prav. Kitajska nima splošnih volitev, kot jih poznamo v Sloveniji, in vsa oblast je v rokah vladajoče stranke in njenih uradnikov. Še vedno pa to ne pomeni, da so Kitajci zelo zatirani. V resnici se počutijo precej svobodno, veliki večini ljudi pa se standard iz dneva v dan viša – tam ni krize, o kateri se pri nas govori že skoraj, odkar pomnite. So pa tudi temne plati, kot je na primer cenzura interneta. Najbolj očiten primer sta Facebook in </w:t>
      </w:r>
      <w:proofErr w:type="spellStart"/>
      <w:r w:rsidRPr="00892402">
        <w:t>You</w:t>
      </w:r>
      <w:proofErr w:type="spellEnd"/>
      <w:r w:rsidRPr="00892402">
        <w:t xml:space="preserve"> Tube, ki sta s Kitajske preprosto nedostopna! Če želite na </w:t>
      </w:r>
      <w:proofErr w:type="spellStart"/>
      <w:r w:rsidRPr="00892402">
        <w:t>You</w:t>
      </w:r>
      <w:proofErr w:type="spellEnd"/>
      <w:r w:rsidRPr="00892402">
        <w:t xml:space="preserve"> Tube, vam brskalnik pokaže prazno belo stran. Seveda pa so si Kitajci izmislili rešitev – namesto Facebooka uporabljajo </w:t>
      </w:r>
      <w:proofErr w:type="spellStart"/>
      <w:r w:rsidRPr="00892402">
        <w:t>Weibo</w:t>
      </w:r>
      <w:proofErr w:type="spellEnd"/>
      <w:r w:rsidRPr="00892402">
        <w:t>, ki je zelo podoben družabnim omrežjem, kot jih poznamo v Evropi.</w:t>
      </w:r>
    </w:p>
    <w:p w:rsidR="00892402" w:rsidRPr="00892402" w:rsidRDefault="00892402" w:rsidP="00892402">
      <w:pPr>
        <w:jc w:val="both"/>
      </w:pPr>
      <w:r w:rsidRPr="00892402">
        <w:t>Druga zoprnija pa je zadušljiv zrak, ki se razprostira nad velikim delom severne Kitajske, ne samo nad Pekingom. Več kot 100 milijonov ljudi večino dni v letu preživi v megli, modrega neba ne vidijo skoraj nikoli. Megla je bila na tem delu Kitajske pogosta že pred pojavom industrije, a šele zdaj je zaradi tovarniških izpustov postala strupena in nevarna za zdravje. Veliko ljudi hodi okoli kar z maskami s filtrom za zrak, nekateri zaradi vremena, mnogi pa nosijo maske tudi, kadar zbolijo, saj ne želijo okužiti drugih.</w:t>
      </w:r>
    </w:p>
    <w:p w:rsidR="00892402" w:rsidRPr="00892402" w:rsidRDefault="00892402" w:rsidP="00892402">
      <w:pPr>
        <w:jc w:val="both"/>
        <w:rPr>
          <w:b/>
          <w:bCs/>
        </w:rPr>
      </w:pPr>
      <w:r w:rsidRPr="00892402">
        <w:rPr>
          <w:b/>
          <w:bCs/>
        </w:rPr>
        <w:t>Verstva in dinastije</w:t>
      </w:r>
    </w:p>
    <w:p w:rsidR="00892402" w:rsidRPr="00892402" w:rsidRDefault="00892402" w:rsidP="00892402">
      <w:pPr>
        <w:jc w:val="both"/>
      </w:pPr>
      <w:r w:rsidRPr="00892402">
        <w:t xml:space="preserve">Če želimo razumeti današnjo Kitajsko, moramo še natančneje pokukati v zgodovino. Zelo zanimiva so verstva, ki jih poznajo cel kup, a večina ljudi verjame vsega po malo, nič pa tako močno, da bi bili izrazito izključevalni do drugih. </w:t>
      </w:r>
      <w:proofErr w:type="spellStart"/>
      <w:r w:rsidRPr="00892402">
        <w:t>Konfucijanstvo</w:t>
      </w:r>
      <w:proofErr w:type="spellEnd"/>
      <w:r w:rsidRPr="00892402">
        <w:t xml:space="preserve">, budizem in </w:t>
      </w:r>
      <w:proofErr w:type="spellStart"/>
      <w:r w:rsidRPr="00892402">
        <w:t>daoizem</w:t>
      </w:r>
      <w:proofErr w:type="spellEnd"/>
      <w:r w:rsidRPr="00892402">
        <w:t xml:space="preserve"> ne poznajo boga in morda je boljše ime zanje način življenja. Najbolj vplivno je bilo </w:t>
      </w:r>
      <w:proofErr w:type="spellStart"/>
      <w:r w:rsidRPr="00892402">
        <w:t>konfucijanstvo</w:t>
      </w:r>
      <w:proofErr w:type="spellEnd"/>
      <w:r w:rsidRPr="00892402">
        <w:t>, iz katerega izvira veliko današnjih značilnosti Kitajske – od čaščenja prednikov do pridnosti in predanosti stabilnosti ter redu. Vsa verstva oziroma filozofije imajo tudi svoja svetišča, v katerih pogosto prižigajo dišeče paličice ob upanju na boljšo prihodnost. Za razvoj toliko različnih verstev imajo zasluge predvsem dinastije, ki obvladujejo Kitajsko že tisoče let. Te so se namreč večinoma zanimale le za delovanje države in organizacijo uradnikov, ki so pobirali davke, precej manj pa so se ukvarjal s tem, v kaj morajo ljudje verjeti.</w:t>
      </w:r>
    </w:p>
    <w:p w:rsidR="00892402" w:rsidRPr="00892402" w:rsidRDefault="00892402" w:rsidP="00892402">
      <w:pPr>
        <w:jc w:val="both"/>
        <w:rPr>
          <w:b/>
          <w:bCs/>
        </w:rPr>
      </w:pPr>
      <w:r w:rsidRPr="00892402">
        <w:rPr>
          <w:b/>
          <w:bCs/>
        </w:rPr>
        <w:t xml:space="preserve">Prihodnost? </w:t>
      </w:r>
    </w:p>
    <w:p w:rsidR="00892402" w:rsidRPr="00892402" w:rsidRDefault="00892402" w:rsidP="00892402">
      <w:pPr>
        <w:jc w:val="both"/>
      </w:pPr>
      <w:r w:rsidRPr="00892402">
        <w:t>Vtis, ki ga pusti Kitajska, je izrazito moderen. Čudovit olimpijski stadion, stolpnice, huda gneča na širokih cestah, ogromno tehnologije, vlaki, ki potujejo tudi 400 km/h, in mnogo novih gradenj nam pričajo, da gre za deželo prihodnosti. Če bo šlo vse po načrtih, bodo v prihodnjih nekaj letih zgradili še ogromno vetrnic, sončnih in vodnih elektrarn ter tako poskusili očistiti zrak. Veliko pozornosti bodo morali nameniti tudi zmanjšanju razlik med razvitimi mesti in razmeroma zaostalim podeželjem. Tudi razmere v tovarnah, kjer delavci pridno proizvajajo naše tehnološke igračke in obleke, so še vedno preslabe. A neverjeten razvoj, ki ga je Kitajska doživela v zadnjih letih, nas navdaja z upanjem, da človeštvu vse le še ni ušlo iz rok in da je življenje ljudi mogoče še zelo izboljšati. Le paziti moramo, da neumnosti, kot je tamkajšnja cenzura interneta ali pa naša politika, ne prevladajo in preprečijo razvoja boljšega sveta.</w:t>
      </w:r>
    </w:p>
    <w:p w:rsidR="00892402" w:rsidRPr="00892402" w:rsidRDefault="00892402" w:rsidP="00892402">
      <w:pPr>
        <w:jc w:val="both"/>
        <w:rPr>
          <w:b/>
          <w:bCs/>
        </w:rPr>
      </w:pPr>
    </w:p>
    <w:p w:rsidR="00892402" w:rsidRPr="00892402" w:rsidRDefault="00892402" w:rsidP="00892402">
      <w:pPr>
        <w:jc w:val="both"/>
      </w:pPr>
      <w:r w:rsidRPr="00892402">
        <w:t>Besedilo in fotografije: Nika Osredkar in Jure Kreft</w:t>
      </w:r>
    </w:p>
    <w:p w:rsidR="00892402" w:rsidRPr="00892402" w:rsidRDefault="00892402" w:rsidP="00892402">
      <w:pPr>
        <w:jc w:val="both"/>
      </w:pPr>
      <w:r w:rsidRPr="00892402">
        <w:t>Objavljeno v: Pil, september 2014</w:t>
      </w:r>
    </w:p>
    <w:p w:rsidR="00892402" w:rsidRPr="00892402" w:rsidRDefault="00892402" w:rsidP="00892402">
      <w:pPr>
        <w:jc w:val="both"/>
        <w:rPr>
          <w:b/>
          <w:bCs/>
        </w:rPr>
      </w:pPr>
    </w:p>
    <w:p w:rsidR="00892402" w:rsidRPr="00892402" w:rsidRDefault="00892402" w:rsidP="00892402">
      <w:pPr>
        <w:jc w:val="both"/>
        <w:rPr>
          <w:b/>
          <w:bCs/>
        </w:rPr>
      </w:pPr>
      <w:r w:rsidRPr="00892402">
        <w:rPr>
          <w:b/>
          <w:bCs/>
          <w:noProof/>
        </w:rPr>
        <w:lastRenderedPageBreak/>
        <w:drawing>
          <wp:inline distT="0" distB="0" distL="0" distR="0">
            <wp:extent cx="2124075" cy="20383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2038350"/>
                    </a:xfrm>
                    <a:prstGeom prst="rect">
                      <a:avLst/>
                    </a:prstGeom>
                    <a:noFill/>
                    <a:ln>
                      <a:noFill/>
                    </a:ln>
                  </pic:spPr>
                </pic:pic>
              </a:graphicData>
            </a:graphic>
          </wp:inline>
        </w:drawing>
      </w:r>
    </w:p>
    <w:p w:rsidR="00892402" w:rsidRPr="00892402" w:rsidRDefault="00892402" w:rsidP="00892402">
      <w:pPr>
        <w:jc w:val="both"/>
        <w:rPr>
          <w:b/>
          <w:bCs/>
        </w:rPr>
      </w:pPr>
    </w:p>
    <w:p w:rsidR="00892402" w:rsidRPr="00892402" w:rsidRDefault="00892402" w:rsidP="00892402">
      <w:pPr>
        <w:jc w:val="both"/>
        <w:rPr>
          <w:b/>
          <w:bCs/>
        </w:rPr>
      </w:pPr>
      <w:r w:rsidRPr="00892402">
        <w:rPr>
          <w:b/>
          <w:bCs/>
        </w:rPr>
        <w:t>Značilne pekinške ulice</w:t>
      </w:r>
    </w:p>
    <w:p w:rsidR="00892402" w:rsidRPr="00892402" w:rsidRDefault="00892402" w:rsidP="00892402">
      <w:pPr>
        <w:jc w:val="both"/>
        <w:rPr>
          <w:b/>
          <w:bCs/>
        </w:rPr>
      </w:pPr>
    </w:p>
    <w:p w:rsidR="0052766F" w:rsidRPr="0052766F" w:rsidRDefault="0052766F" w:rsidP="00892402">
      <w:pPr>
        <w:jc w:val="both"/>
      </w:pPr>
    </w:p>
    <w:p w:rsidR="0052766F" w:rsidRPr="0052766F" w:rsidRDefault="0052766F" w:rsidP="00892402">
      <w:pPr>
        <w:jc w:val="both"/>
      </w:pPr>
    </w:p>
    <w:p w:rsidR="0052766F" w:rsidRPr="0052766F" w:rsidRDefault="0052766F" w:rsidP="00892402">
      <w:pPr>
        <w:jc w:val="both"/>
      </w:pPr>
    </w:p>
    <w:p w:rsidR="0052766F" w:rsidRPr="0052766F" w:rsidRDefault="0052766F" w:rsidP="00892402">
      <w:pPr>
        <w:jc w:val="both"/>
      </w:pPr>
    </w:p>
    <w:p w:rsidR="0052766F" w:rsidRPr="0052766F" w:rsidRDefault="0052766F" w:rsidP="00892402">
      <w:pPr>
        <w:jc w:val="both"/>
      </w:pPr>
    </w:p>
    <w:p w:rsidR="001C33E9" w:rsidRPr="0052766F" w:rsidRDefault="001C33E9" w:rsidP="00892402">
      <w:pPr>
        <w:jc w:val="both"/>
      </w:pPr>
    </w:p>
    <w:sectPr w:rsidR="001C33E9" w:rsidRPr="0052766F" w:rsidSect="002A5BBA">
      <w:headerReference w:type="default" r:id="rId9"/>
      <w:footerReference w:type="default" r:id="rId10"/>
      <w:pgSz w:w="11906" w:h="16838" w:code="9"/>
      <w:pgMar w:top="1480" w:right="1418" w:bottom="426" w:left="1418" w:header="397"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3B1" w:rsidRDefault="002613B1">
      <w:r>
        <w:separator/>
      </w:r>
    </w:p>
  </w:endnote>
  <w:endnote w:type="continuationSeparator" w:id="0">
    <w:p w:rsidR="002613B1" w:rsidRDefault="0026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S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BBA" w:rsidRDefault="002A5BBA" w:rsidP="0013634A">
    <w:pPr>
      <w:pStyle w:val="Noga"/>
      <w:rPr>
        <w:rFonts w:ascii="Comic Sans MS" w:hAnsi="Comic Sans MS" w:cs="Arial"/>
        <w:color w:val="339933"/>
        <w:sz w:val="8"/>
        <w:szCs w:val="8"/>
      </w:rPr>
    </w:pPr>
  </w:p>
  <w:p w:rsidR="00317658" w:rsidRDefault="00317658" w:rsidP="00B535CC">
    <w:pPr>
      <w:pStyle w:val="Noga"/>
      <w:ind w:left="-680"/>
      <w:jc w:val="center"/>
      <w:rPr>
        <w:rFonts w:ascii="Comic Sans MS" w:hAnsi="Comic Sans MS" w:cs="Arial"/>
        <w:color w:val="339933"/>
        <w:sz w:val="22"/>
        <w:szCs w:val="22"/>
      </w:rPr>
    </w:pPr>
    <w:r>
      <w:rPr>
        <w:rFonts w:ascii="Comic Sans MS" w:hAnsi="Comic Sans MS" w:cs="Arial"/>
        <w:noProof/>
        <w:color w:val="339933"/>
        <w:sz w:val="8"/>
        <w:szCs w:val="8"/>
      </w:rPr>
      <mc:AlternateContent>
        <mc:Choice Requires="wps">
          <w:drawing>
            <wp:anchor distT="0" distB="0" distL="114300" distR="114300" simplePos="0" relativeHeight="251655680" behindDoc="0" locked="0" layoutInCell="1" allowOverlap="1" wp14:anchorId="7B22EDB8" wp14:editId="0606ABAD">
              <wp:simplePos x="0" y="0"/>
              <wp:positionH relativeFrom="margin">
                <wp:align>right</wp:align>
              </wp:positionH>
              <wp:positionV relativeFrom="paragraph">
                <wp:posOffset>177165</wp:posOffset>
              </wp:positionV>
              <wp:extent cx="5724525" cy="0"/>
              <wp:effectExtent l="0" t="0" r="2857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0"/>
                      </a:xfrm>
                      <a:prstGeom prst="line">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5B576" id="Line 6" o:spid="_x0000_s1026" style="position:absolute;flip:y;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9.55pt,13.95pt" to="850.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" strokecolor="#060">
              <w10:wrap anchorx="margin"/>
            </v:line>
          </w:pict>
        </mc:Fallback>
      </mc:AlternateContent>
    </w:r>
  </w:p>
  <w:p w:rsidR="00B535CC" w:rsidRPr="00AE7585" w:rsidRDefault="00B535CC" w:rsidP="00C35353">
    <w:pPr>
      <w:pStyle w:val="Noga"/>
      <w:ind w:left="-680"/>
      <w:jc w:val="center"/>
      <w:rPr>
        <w:rFonts w:ascii="Comic Sans MS" w:hAnsi="Comic Sans MS" w:cs="Arial"/>
        <w:color w:val="339933"/>
        <w:sz w:val="22"/>
        <w:szCs w:val="22"/>
      </w:rPr>
    </w:pPr>
    <w:r>
      <w:rPr>
        <w:rFonts w:ascii="Comic Sans MS" w:hAnsi="Comic Sans MS" w:cs="Arial"/>
        <w:color w:val="339933"/>
        <w:sz w:val="22"/>
        <w:szCs w:val="22"/>
      </w:rPr>
      <w:t xml:space="preserve">S </w:t>
    </w:r>
    <w:r w:rsidRPr="00AE7585">
      <w:rPr>
        <w:rFonts w:ascii="Comic Sans MS" w:hAnsi="Comic Sans MS" w:cs="Arial"/>
        <w:color w:val="339933"/>
        <w:sz w:val="22"/>
        <w:szCs w:val="22"/>
      </w:rPr>
      <w:t>skupnimi močmi pripravimo učence za življenje.</w:t>
    </w:r>
  </w:p>
  <w:p w:rsidR="00704EC4" w:rsidRPr="00704EC4" w:rsidRDefault="00704EC4" w:rsidP="00704EC4">
    <w:pPr>
      <w:pStyle w:val="Noga"/>
      <w:ind w:left="-680"/>
      <w:jc w:val="center"/>
      <w:rPr>
        <w:rFonts w:ascii="Comic Sans MS" w:hAnsi="Comic Sans MS" w:cs="Arial"/>
        <w:color w:val="339933"/>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3B1" w:rsidRDefault="002613B1">
      <w:r>
        <w:separator/>
      </w:r>
    </w:p>
  </w:footnote>
  <w:footnote w:type="continuationSeparator" w:id="0">
    <w:p w:rsidR="002613B1" w:rsidRDefault="0026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658" w:rsidRDefault="00C35353" w:rsidP="00EA46DD">
    <w:pPr>
      <w:pStyle w:val="Glava"/>
      <w:tabs>
        <w:tab w:val="clear" w:pos="4536"/>
        <w:tab w:val="clear" w:pos="9072"/>
        <w:tab w:val="left" w:pos="2579"/>
      </w:tabs>
      <w:ind w:firstLine="708"/>
    </w:pPr>
    <w:r>
      <w:rPr>
        <w:rFonts w:ascii="Verdana" w:hAnsi="Verdana"/>
        <w:b/>
        <w:noProof/>
        <w:sz w:val="22"/>
        <w:szCs w:val="22"/>
      </w:rPr>
      <w:drawing>
        <wp:anchor distT="0" distB="0" distL="114300" distR="114300" simplePos="0" relativeHeight="251664384" behindDoc="0" locked="0" layoutInCell="1" allowOverlap="1" wp14:anchorId="74211919" wp14:editId="34CCC73F">
          <wp:simplePos x="0" y="0"/>
          <wp:positionH relativeFrom="margin">
            <wp:posOffset>3785235</wp:posOffset>
          </wp:positionH>
          <wp:positionV relativeFrom="margin">
            <wp:posOffset>-1033145</wp:posOffset>
          </wp:positionV>
          <wp:extent cx="1773555" cy="63246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ulturna_sola_transparent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3555" cy="632460"/>
                  </a:xfrm>
                  <a:prstGeom prst="rect">
                    <a:avLst/>
                  </a:prstGeom>
                </pic:spPr>
              </pic:pic>
            </a:graphicData>
          </a:graphic>
          <wp14:sizeRelH relativeFrom="margin">
            <wp14:pctWidth>0</wp14:pctWidth>
          </wp14:sizeRelH>
          <wp14:sizeRelV relativeFrom="margin">
            <wp14:pctHeight>0</wp14:pctHeight>
          </wp14:sizeRelV>
        </wp:anchor>
      </w:drawing>
    </w:r>
    <w:r w:rsidR="0052766F">
      <w:rPr>
        <w:rFonts w:ascii="Verdana" w:hAnsi="Verdana"/>
        <w:b/>
        <w:noProof/>
        <w:sz w:val="22"/>
        <w:szCs w:val="22"/>
      </w:rPr>
      <w:drawing>
        <wp:anchor distT="0" distB="0" distL="114300" distR="114300" simplePos="0" relativeHeight="251663360" behindDoc="0" locked="0" layoutInCell="1" allowOverlap="1" wp14:anchorId="2F049CC5" wp14:editId="5EFF0615">
          <wp:simplePos x="0" y="0"/>
          <wp:positionH relativeFrom="margin">
            <wp:posOffset>998855</wp:posOffset>
          </wp:positionH>
          <wp:positionV relativeFrom="margin">
            <wp:posOffset>-878205</wp:posOffset>
          </wp:positionV>
          <wp:extent cx="944880" cy="426720"/>
          <wp:effectExtent l="0" t="0" r="0" b="0"/>
          <wp:wrapSquare wrapText="bothSides"/>
          <wp:docPr id="86" name="Slika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jpg"/>
                  <pic:cNvPicPr/>
                </pic:nvPicPr>
                <pic:blipFill rotWithShape="1">
                  <a:blip r:embed="rId2">
                    <a:extLst>
                      <a:ext uri="{28A0092B-C50C-407E-A947-70E740481C1C}">
                        <a14:useLocalDpi xmlns:a14="http://schemas.microsoft.com/office/drawing/2010/main" val="0"/>
                      </a:ext>
                    </a:extLst>
                  </a:blip>
                  <a:srcRect l="-1" t="25871" r="-6688" b="26460"/>
                  <a:stretch/>
                </pic:blipFill>
                <pic:spPr bwMode="auto">
                  <a:xfrm>
                    <a:off x="0" y="0"/>
                    <a:ext cx="944880"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766F">
      <w:rPr>
        <w:rFonts w:ascii="Verdana" w:hAnsi="Verdana"/>
        <w:b/>
        <w:noProof/>
        <w:sz w:val="22"/>
        <w:szCs w:val="22"/>
      </w:rPr>
      <mc:AlternateContent>
        <mc:Choice Requires="wps">
          <w:drawing>
            <wp:anchor distT="0" distB="0" distL="114300" distR="114300" simplePos="0" relativeHeight="251658752" behindDoc="0" locked="0" layoutInCell="1" allowOverlap="1" wp14:anchorId="78994FA2" wp14:editId="2C90EB4B">
              <wp:simplePos x="0" y="0"/>
              <wp:positionH relativeFrom="column">
                <wp:posOffset>1702562</wp:posOffset>
              </wp:positionH>
              <wp:positionV relativeFrom="paragraph">
                <wp:posOffset>-99695</wp:posOffset>
              </wp:positionV>
              <wp:extent cx="2354580" cy="947166"/>
              <wp:effectExtent l="0" t="0" r="20320" b="2476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947166"/>
                      </a:xfrm>
                      <a:prstGeom prst="rect">
                        <a:avLst/>
                      </a:prstGeom>
                      <a:solidFill>
                        <a:srgbClr val="FFFFFF"/>
                      </a:solidFill>
                      <a:ln w="9525">
                        <a:solidFill>
                          <a:srgbClr val="FFFFFF"/>
                        </a:solidFill>
                        <a:miter lim="800000"/>
                        <a:headEnd/>
                        <a:tailEnd/>
                      </a:ln>
                    </wps:spPr>
                    <wps:txbx>
                      <w:txbxContent>
                        <w:p w:rsidR="00E75A38" w:rsidRPr="00A1073F" w:rsidRDefault="00E75A38" w:rsidP="00E75A38">
                          <w:pPr>
                            <w:pStyle w:val="Naslov2"/>
                            <w:rPr>
                              <w:rFonts w:ascii="Verdana" w:hAnsi="Verdana"/>
                              <w:b/>
                              <w:sz w:val="18"/>
                              <w:szCs w:val="22"/>
                            </w:rPr>
                          </w:pPr>
                          <w:r w:rsidRPr="00A1073F">
                            <w:rPr>
                              <w:rFonts w:ascii="Verdana" w:hAnsi="Verdana"/>
                              <w:b/>
                              <w:sz w:val="18"/>
                              <w:szCs w:val="22"/>
                            </w:rPr>
                            <w:t>Osnovna šola Šalovci</w:t>
                          </w:r>
                        </w:p>
                        <w:p w:rsidR="00E75A38" w:rsidRPr="0052766F" w:rsidRDefault="00E75A38" w:rsidP="00E75A38">
                          <w:pPr>
                            <w:jc w:val="center"/>
                            <w:rPr>
                              <w:b/>
                              <w:sz w:val="16"/>
                              <w:szCs w:val="16"/>
                            </w:rPr>
                          </w:pPr>
                          <w:r w:rsidRPr="0052766F">
                            <w:rPr>
                              <w:b/>
                              <w:sz w:val="16"/>
                              <w:szCs w:val="16"/>
                            </w:rPr>
                            <w:t>Šalovci 172</w:t>
                          </w:r>
                        </w:p>
                        <w:p w:rsidR="00E75A38" w:rsidRPr="0052766F" w:rsidRDefault="00E75A38" w:rsidP="00E75A38">
                          <w:pPr>
                            <w:jc w:val="center"/>
                            <w:rPr>
                              <w:b/>
                              <w:sz w:val="16"/>
                              <w:szCs w:val="16"/>
                            </w:rPr>
                          </w:pPr>
                          <w:r w:rsidRPr="0052766F">
                            <w:rPr>
                              <w:b/>
                              <w:sz w:val="16"/>
                              <w:szCs w:val="16"/>
                            </w:rPr>
                            <w:t>9204 Šalovci</w:t>
                          </w:r>
                        </w:p>
                        <w:p w:rsidR="00E75A38" w:rsidRPr="0052766F" w:rsidRDefault="00E75A38" w:rsidP="00E75A38">
                          <w:pPr>
                            <w:jc w:val="center"/>
                            <w:rPr>
                              <w:i/>
                              <w:sz w:val="16"/>
                              <w:szCs w:val="16"/>
                            </w:rPr>
                          </w:pPr>
                          <w:r w:rsidRPr="0052766F">
                            <w:rPr>
                              <w:b/>
                              <w:i/>
                              <w:sz w:val="16"/>
                              <w:szCs w:val="16"/>
                            </w:rPr>
                            <w:t>Telefon:</w:t>
                          </w:r>
                          <w:r w:rsidRPr="0052766F">
                            <w:rPr>
                              <w:i/>
                              <w:sz w:val="16"/>
                              <w:szCs w:val="16"/>
                            </w:rPr>
                            <w:t xml:space="preserve"> 559-80-10</w:t>
                          </w:r>
                        </w:p>
                        <w:p w:rsidR="00E75A38" w:rsidRPr="0052766F" w:rsidRDefault="00E75A38" w:rsidP="00E75A38">
                          <w:pPr>
                            <w:jc w:val="center"/>
                            <w:rPr>
                              <w:sz w:val="16"/>
                              <w:szCs w:val="16"/>
                              <w:lang w:val="de-DE"/>
                            </w:rPr>
                          </w:pPr>
                          <w:proofErr w:type="spellStart"/>
                          <w:r w:rsidRPr="0052766F">
                            <w:rPr>
                              <w:b/>
                              <w:sz w:val="16"/>
                              <w:szCs w:val="16"/>
                              <w:lang w:val="de-DE"/>
                            </w:rPr>
                            <w:t>Faks</w:t>
                          </w:r>
                          <w:proofErr w:type="spellEnd"/>
                          <w:r w:rsidRPr="0052766F">
                            <w:rPr>
                              <w:b/>
                              <w:sz w:val="16"/>
                              <w:szCs w:val="16"/>
                              <w:lang w:val="de-DE"/>
                            </w:rPr>
                            <w:t>:</w:t>
                          </w:r>
                          <w:r w:rsidRPr="0052766F">
                            <w:rPr>
                              <w:sz w:val="16"/>
                              <w:szCs w:val="16"/>
                              <w:lang w:val="de-DE"/>
                            </w:rPr>
                            <w:t xml:space="preserve"> 559-80-11</w:t>
                          </w:r>
                        </w:p>
                        <w:p w:rsidR="00E75A38" w:rsidRPr="0052766F" w:rsidRDefault="00C76418" w:rsidP="00E75A38">
                          <w:pPr>
                            <w:jc w:val="center"/>
                            <w:rPr>
                              <w:i/>
                              <w:sz w:val="16"/>
                              <w:szCs w:val="16"/>
                              <w:lang w:val="de-DE"/>
                            </w:rPr>
                          </w:pPr>
                          <w:r w:rsidRPr="0052766F">
                            <w:rPr>
                              <w:sz w:val="16"/>
                              <w:szCs w:val="16"/>
                              <w:lang w:val="de-DE"/>
                            </w:rPr>
                            <w:t>E</w:t>
                          </w:r>
                          <w:r w:rsidR="00E75A38" w:rsidRPr="0052766F">
                            <w:rPr>
                              <w:sz w:val="16"/>
                              <w:szCs w:val="16"/>
                              <w:lang w:val="de-DE"/>
                            </w:rPr>
                            <w:t>-</w:t>
                          </w:r>
                          <w:proofErr w:type="spellStart"/>
                          <w:r w:rsidR="00E75A38" w:rsidRPr="0052766F">
                            <w:rPr>
                              <w:sz w:val="16"/>
                              <w:szCs w:val="16"/>
                              <w:lang w:val="de-DE"/>
                            </w:rPr>
                            <w:t>pošta</w:t>
                          </w:r>
                          <w:proofErr w:type="spellEnd"/>
                          <w:r w:rsidR="00E75A38" w:rsidRPr="0052766F">
                            <w:rPr>
                              <w:sz w:val="16"/>
                              <w:szCs w:val="16"/>
                              <w:lang w:val="de-DE"/>
                            </w:rPr>
                            <w:t xml:space="preserve">: </w:t>
                          </w:r>
                          <w:hyperlink r:id="rId3" w:history="1">
                            <w:r w:rsidR="00E75A38" w:rsidRPr="0052766F">
                              <w:rPr>
                                <w:rStyle w:val="Hiperpovezava"/>
                                <w:i/>
                                <w:sz w:val="16"/>
                                <w:szCs w:val="16"/>
                                <w:lang w:val="de-DE"/>
                              </w:rPr>
                              <w:t>o-salovci.ms@guest.arnes.si</w:t>
                            </w:r>
                          </w:hyperlink>
                        </w:p>
                        <w:p w:rsidR="00E75A38" w:rsidRPr="00A1073F" w:rsidRDefault="00C76418" w:rsidP="00E75A38">
                          <w:pPr>
                            <w:jc w:val="center"/>
                            <w:rPr>
                              <w:sz w:val="18"/>
                              <w:szCs w:val="22"/>
                              <w:lang w:val="de-DE"/>
                            </w:rPr>
                          </w:pPr>
                          <w:proofErr w:type="spellStart"/>
                          <w:r w:rsidRPr="00A1073F">
                            <w:rPr>
                              <w:sz w:val="18"/>
                              <w:szCs w:val="22"/>
                              <w:lang w:val="de-DE"/>
                            </w:rPr>
                            <w:t>Splet</w:t>
                          </w:r>
                          <w:proofErr w:type="spellEnd"/>
                          <w:r w:rsidRPr="00A1073F">
                            <w:rPr>
                              <w:sz w:val="18"/>
                              <w:szCs w:val="22"/>
                              <w:lang w:val="de-DE"/>
                            </w:rPr>
                            <w:t xml:space="preserve">: </w:t>
                          </w:r>
                          <w:r w:rsidR="00E75A38" w:rsidRPr="00A1073F">
                            <w:rPr>
                              <w:sz w:val="18"/>
                              <w:szCs w:val="22"/>
                              <w:lang w:val="de-DE"/>
                            </w:rPr>
                            <w:t>www.os-salovci.si</w:t>
                          </w:r>
                        </w:p>
                        <w:p w:rsidR="00A1073F" w:rsidRDefault="00A1073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8994FA2" id="_x0000_t202" coordsize="21600,21600" o:spt="202" path="m,l,21600r21600,l21600,xe">
              <v:stroke joinstyle="miter"/>
              <v:path gradientshapeok="t" o:connecttype="rect"/>
            </v:shapetype>
            <v:shape id="Text Box 10" o:spid="_x0000_s1026" type="#_x0000_t202" style="position:absolute;left:0;text-align:left;margin-left:134.05pt;margin-top:-7.85pt;width:185.4pt;height:74.6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" strokecolor="white">
              <v:textbox>
                <w:txbxContent>
                  <w:p w:rsidR="00E75A38" w:rsidRPr="00A1073F" w:rsidRDefault="00E75A38" w:rsidP="00E75A38">
                    <w:pPr>
                      <w:pStyle w:val="Naslov2"/>
                      <w:rPr>
                        <w:rFonts w:ascii="Verdana" w:hAnsi="Verdana"/>
                        <w:b/>
                        <w:sz w:val="18"/>
                        <w:szCs w:val="22"/>
                      </w:rPr>
                    </w:pPr>
                    <w:r w:rsidRPr="00A1073F">
                      <w:rPr>
                        <w:rFonts w:ascii="Verdana" w:hAnsi="Verdana"/>
                        <w:b/>
                        <w:sz w:val="18"/>
                        <w:szCs w:val="22"/>
                      </w:rPr>
                      <w:t>Osnovna šola Šalovci</w:t>
                    </w:r>
                  </w:p>
                  <w:p w:rsidR="00E75A38" w:rsidRPr="0052766F" w:rsidRDefault="00E75A38" w:rsidP="00E75A38">
                    <w:pPr>
                      <w:jc w:val="center"/>
                      <w:rPr>
                        <w:b/>
                        <w:sz w:val="16"/>
                        <w:szCs w:val="16"/>
                      </w:rPr>
                    </w:pPr>
                    <w:r w:rsidRPr="0052766F">
                      <w:rPr>
                        <w:b/>
                        <w:sz w:val="16"/>
                        <w:szCs w:val="16"/>
                      </w:rPr>
                      <w:t>Šalovci 172</w:t>
                    </w:r>
                  </w:p>
                  <w:p w:rsidR="00E75A38" w:rsidRPr="0052766F" w:rsidRDefault="00E75A38" w:rsidP="00E75A38">
                    <w:pPr>
                      <w:jc w:val="center"/>
                      <w:rPr>
                        <w:b/>
                        <w:sz w:val="16"/>
                        <w:szCs w:val="16"/>
                      </w:rPr>
                    </w:pPr>
                    <w:r w:rsidRPr="0052766F">
                      <w:rPr>
                        <w:b/>
                        <w:sz w:val="16"/>
                        <w:szCs w:val="16"/>
                      </w:rPr>
                      <w:t>9204 Šalovci</w:t>
                    </w:r>
                  </w:p>
                  <w:p w:rsidR="00E75A38" w:rsidRPr="0052766F" w:rsidRDefault="00E75A38" w:rsidP="00E75A38">
                    <w:pPr>
                      <w:jc w:val="center"/>
                      <w:rPr>
                        <w:i/>
                        <w:sz w:val="16"/>
                        <w:szCs w:val="16"/>
                      </w:rPr>
                    </w:pPr>
                    <w:r w:rsidRPr="0052766F">
                      <w:rPr>
                        <w:b/>
                        <w:i/>
                        <w:sz w:val="16"/>
                        <w:szCs w:val="16"/>
                      </w:rPr>
                      <w:t>Telefon:</w:t>
                    </w:r>
                    <w:r w:rsidRPr="0052766F">
                      <w:rPr>
                        <w:i/>
                        <w:sz w:val="16"/>
                        <w:szCs w:val="16"/>
                      </w:rPr>
                      <w:t xml:space="preserve"> 559-80-10</w:t>
                    </w:r>
                  </w:p>
                  <w:p w:rsidR="00E75A38" w:rsidRPr="0052766F" w:rsidRDefault="00E75A38" w:rsidP="00E75A38">
                    <w:pPr>
                      <w:jc w:val="center"/>
                      <w:rPr>
                        <w:sz w:val="16"/>
                        <w:szCs w:val="16"/>
                        <w:lang w:val="de-DE"/>
                      </w:rPr>
                    </w:pPr>
                    <w:proofErr w:type="spellStart"/>
                    <w:r w:rsidRPr="0052766F">
                      <w:rPr>
                        <w:b/>
                        <w:sz w:val="16"/>
                        <w:szCs w:val="16"/>
                        <w:lang w:val="de-DE"/>
                      </w:rPr>
                      <w:t>Faks</w:t>
                    </w:r>
                    <w:proofErr w:type="spellEnd"/>
                    <w:r w:rsidRPr="0052766F">
                      <w:rPr>
                        <w:b/>
                        <w:sz w:val="16"/>
                        <w:szCs w:val="16"/>
                        <w:lang w:val="de-DE"/>
                      </w:rPr>
                      <w:t>:</w:t>
                    </w:r>
                    <w:r w:rsidRPr="0052766F">
                      <w:rPr>
                        <w:sz w:val="16"/>
                        <w:szCs w:val="16"/>
                        <w:lang w:val="de-DE"/>
                      </w:rPr>
                      <w:t xml:space="preserve"> 559-80-11</w:t>
                    </w:r>
                  </w:p>
                  <w:p w:rsidR="00E75A38" w:rsidRPr="0052766F" w:rsidRDefault="00C76418" w:rsidP="00E75A38">
                    <w:pPr>
                      <w:jc w:val="center"/>
                      <w:rPr>
                        <w:i/>
                        <w:sz w:val="16"/>
                        <w:szCs w:val="16"/>
                        <w:lang w:val="de-DE"/>
                      </w:rPr>
                    </w:pPr>
                    <w:r w:rsidRPr="0052766F">
                      <w:rPr>
                        <w:sz w:val="16"/>
                        <w:szCs w:val="16"/>
                        <w:lang w:val="de-DE"/>
                      </w:rPr>
                      <w:t>E</w:t>
                    </w:r>
                    <w:r w:rsidR="00E75A38" w:rsidRPr="0052766F">
                      <w:rPr>
                        <w:sz w:val="16"/>
                        <w:szCs w:val="16"/>
                        <w:lang w:val="de-DE"/>
                      </w:rPr>
                      <w:t>-</w:t>
                    </w:r>
                    <w:proofErr w:type="spellStart"/>
                    <w:r w:rsidR="00E75A38" w:rsidRPr="0052766F">
                      <w:rPr>
                        <w:sz w:val="16"/>
                        <w:szCs w:val="16"/>
                        <w:lang w:val="de-DE"/>
                      </w:rPr>
                      <w:t>pošta</w:t>
                    </w:r>
                    <w:proofErr w:type="spellEnd"/>
                    <w:r w:rsidR="00E75A38" w:rsidRPr="0052766F">
                      <w:rPr>
                        <w:sz w:val="16"/>
                        <w:szCs w:val="16"/>
                        <w:lang w:val="de-DE"/>
                      </w:rPr>
                      <w:t xml:space="preserve">: </w:t>
                    </w:r>
                    <w:hyperlink r:id="rId4" w:history="1">
                      <w:r w:rsidR="00E75A38" w:rsidRPr="0052766F">
                        <w:rPr>
                          <w:rStyle w:val="Hiperpovezava"/>
                          <w:i/>
                          <w:sz w:val="16"/>
                          <w:szCs w:val="16"/>
                          <w:lang w:val="de-DE"/>
                        </w:rPr>
                        <w:t>o-salovci.ms@guest.arnes.si</w:t>
                      </w:r>
                    </w:hyperlink>
                  </w:p>
                  <w:p w:rsidR="00E75A38" w:rsidRPr="00A1073F" w:rsidRDefault="00C76418" w:rsidP="00E75A38">
                    <w:pPr>
                      <w:jc w:val="center"/>
                      <w:rPr>
                        <w:sz w:val="18"/>
                        <w:szCs w:val="22"/>
                        <w:lang w:val="de-DE"/>
                      </w:rPr>
                    </w:pPr>
                    <w:proofErr w:type="spellStart"/>
                    <w:r w:rsidRPr="00A1073F">
                      <w:rPr>
                        <w:sz w:val="18"/>
                        <w:szCs w:val="22"/>
                        <w:lang w:val="de-DE"/>
                      </w:rPr>
                      <w:t>Splet</w:t>
                    </w:r>
                    <w:proofErr w:type="spellEnd"/>
                    <w:r w:rsidRPr="00A1073F">
                      <w:rPr>
                        <w:sz w:val="18"/>
                        <w:szCs w:val="22"/>
                        <w:lang w:val="de-DE"/>
                      </w:rPr>
                      <w:t xml:space="preserve">: </w:t>
                    </w:r>
                    <w:r w:rsidR="00E75A38" w:rsidRPr="00A1073F">
                      <w:rPr>
                        <w:sz w:val="18"/>
                        <w:szCs w:val="22"/>
                        <w:lang w:val="de-DE"/>
                      </w:rPr>
                      <w:t>www.os-salovci.si</w:t>
                    </w:r>
                  </w:p>
                  <w:p w:rsidR="00A1073F" w:rsidRDefault="00A1073F"/>
                </w:txbxContent>
              </v:textbox>
            </v:shape>
          </w:pict>
        </mc:Fallback>
      </mc:AlternateContent>
    </w:r>
    <w:r w:rsidR="002A5BBA">
      <w:rPr>
        <w:noProof/>
      </w:rPr>
      <w:drawing>
        <wp:anchor distT="0" distB="0" distL="114300" distR="114300" simplePos="0" relativeHeight="251655168" behindDoc="0" locked="0" layoutInCell="1" allowOverlap="1" wp14:anchorId="4E9F7662" wp14:editId="568D7B25">
          <wp:simplePos x="0" y="0"/>
          <wp:positionH relativeFrom="column">
            <wp:posOffset>-5080</wp:posOffset>
          </wp:positionH>
          <wp:positionV relativeFrom="paragraph">
            <wp:posOffset>-124460</wp:posOffset>
          </wp:positionV>
          <wp:extent cx="752475" cy="971550"/>
          <wp:effectExtent l="0" t="0" r="9525" b="0"/>
          <wp:wrapSquare wrapText="bothSides"/>
          <wp:docPr id="83" name="Slika 83" descr="f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
                  <pic:cNvPicPr>
                    <a:picLocks noChangeAspect="1" noChangeArrowheads="1"/>
                  </pic:cNvPicPr>
                </pic:nvPicPr>
                <pic:blipFill>
                  <a:blip r:embed="rId5"/>
                  <a:srcRect/>
                  <a:stretch>
                    <a:fillRect/>
                  </a:stretch>
                </pic:blipFill>
                <pic:spPr bwMode="auto">
                  <a:xfrm>
                    <a:off x="0" y="0"/>
                    <a:ext cx="752475"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7658" w:rsidRDefault="00317658" w:rsidP="00EA46DD">
    <w:pPr>
      <w:pStyle w:val="Glava"/>
      <w:tabs>
        <w:tab w:val="clear" w:pos="4536"/>
        <w:tab w:val="clear" w:pos="9072"/>
        <w:tab w:val="left" w:pos="2579"/>
      </w:tabs>
      <w:ind w:firstLine="708"/>
    </w:pPr>
  </w:p>
  <w:p w:rsidR="00317658" w:rsidRDefault="00C35353" w:rsidP="00EA46DD">
    <w:pPr>
      <w:pStyle w:val="Glava"/>
      <w:tabs>
        <w:tab w:val="clear" w:pos="4536"/>
        <w:tab w:val="clear" w:pos="9072"/>
        <w:tab w:val="left" w:pos="2579"/>
      </w:tabs>
      <w:ind w:firstLine="708"/>
    </w:pPr>
    <w:r>
      <w:rPr>
        <w:rFonts w:ascii="Verdana" w:hAnsi="Verdana"/>
        <w:b/>
        <w:noProof/>
        <w:sz w:val="22"/>
        <w:szCs w:val="22"/>
      </w:rPr>
      <w:drawing>
        <wp:anchor distT="0" distB="0" distL="114300" distR="114300" simplePos="0" relativeHeight="251659264" behindDoc="0" locked="0" layoutInCell="1" allowOverlap="1" wp14:anchorId="56B19E52" wp14:editId="77139CCF">
          <wp:simplePos x="0" y="0"/>
          <wp:positionH relativeFrom="column">
            <wp:posOffset>4269740</wp:posOffset>
          </wp:positionH>
          <wp:positionV relativeFrom="paragraph">
            <wp:posOffset>3175</wp:posOffset>
          </wp:positionV>
          <wp:extent cx="902208" cy="484273"/>
          <wp:effectExtent l="0" t="0" r="0" b="0"/>
          <wp:wrapNone/>
          <wp:docPr id="84" name="Slika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2208" cy="4842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noProof/>
        <w:sz w:val="22"/>
        <w:szCs w:val="22"/>
      </w:rPr>
      <w:drawing>
        <wp:anchor distT="0" distB="0" distL="114300" distR="114300" simplePos="0" relativeHeight="251665408" behindDoc="0" locked="0" layoutInCell="1" allowOverlap="1" wp14:anchorId="016E0B70" wp14:editId="75B96AFA">
          <wp:simplePos x="0" y="0"/>
          <wp:positionH relativeFrom="margin">
            <wp:posOffset>1216025</wp:posOffset>
          </wp:positionH>
          <wp:positionV relativeFrom="margin">
            <wp:posOffset>-518160</wp:posOffset>
          </wp:positionV>
          <wp:extent cx="485775" cy="490220"/>
          <wp:effectExtent l="0" t="0" r="9525" b="508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drava_sola_transparent-e1559549097396.png"/>
                  <pic:cNvPicPr/>
                </pic:nvPicPr>
                <pic:blipFill>
                  <a:blip r:embed="rId7">
                    <a:extLst>
                      <a:ext uri="{28A0092B-C50C-407E-A947-70E740481C1C}">
                        <a14:useLocalDpi xmlns:a14="http://schemas.microsoft.com/office/drawing/2010/main" val="0"/>
                      </a:ext>
                    </a:extLst>
                  </a:blip>
                  <a:stretch>
                    <a:fillRect/>
                  </a:stretch>
                </pic:blipFill>
                <pic:spPr>
                  <a:xfrm>
                    <a:off x="0" y="0"/>
                    <a:ext cx="485775" cy="490220"/>
                  </a:xfrm>
                  <a:prstGeom prst="rect">
                    <a:avLst/>
                  </a:prstGeom>
                </pic:spPr>
              </pic:pic>
            </a:graphicData>
          </a:graphic>
          <wp14:sizeRelH relativeFrom="margin">
            <wp14:pctWidth>0</wp14:pctWidth>
          </wp14:sizeRelH>
          <wp14:sizeRelV relativeFrom="margin">
            <wp14:pctHeight>0</wp14:pctHeight>
          </wp14:sizeRelV>
        </wp:anchor>
      </w:drawing>
    </w:r>
  </w:p>
  <w:p w:rsidR="00317658" w:rsidRDefault="00317658" w:rsidP="00EA46DD">
    <w:pPr>
      <w:pStyle w:val="Glava"/>
      <w:tabs>
        <w:tab w:val="clear" w:pos="4536"/>
        <w:tab w:val="clear" w:pos="9072"/>
        <w:tab w:val="left" w:pos="2579"/>
      </w:tabs>
      <w:ind w:firstLine="708"/>
    </w:pPr>
  </w:p>
  <w:p w:rsidR="00A34E27" w:rsidRDefault="00A34E27" w:rsidP="00EA46DD">
    <w:pPr>
      <w:pStyle w:val="Glava"/>
      <w:tabs>
        <w:tab w:val="clear" w:pos="4536"/>
        <w:tab w:val="clear" w:pos="9072"/>
        <w:tab w:val="left" w:pos="2579"/>
      </w:tabs>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36400"/>
    <w:multiLevelType w:val="singleLevel"/>
    <w:tmpl w:val="13C60D90"/>
    <w:lvl w:ilvl="0">
      <w:numFmt w:val="bullet"/>
      <w:lvlText w:val="-"/>
      <w:lvlJc w:val="left"/>
      <w:pPr>
        <w:tabs>
          <w:tab w:val="num" w:pos="360"/>
        </w:tabs>
        <w:ind w:left="360" w:hanging="360"/>
      </w:pPr>
      <w:rPr>
        <w:rFonts w:hint="default"/>
      </w:rPr>
    </w:lvl>
  </w:abstractNum>
  <w:abstractNum w:abstractNumId="1" w15:restartNumberingAfterBreak="0">
    <w:nsid w:val="20BA2A4D"/>
    <w:multiLevelType w:val="hybridMultilevel"/>
    <w:tmpl w:val="3FB8D1D2"/>
    <w:lvl w:ilvl="0" w:tplc="0424000B">
      <w:start w:val="1"/>
      <w:numFmt w:val="bullet"/>
      <w:lvlText w:val=""/>
      <w:lvlJc w:val="left"/>
      <w:pPr>
        <w:tabs>
          <w:tab w:val="num" w:pos="1545"/>
        </w:tabs>
        <w:ind w:left="1545" w:hanging="360"/>
      </w:pPr>
      <w:rPr>
        <w:rFonts w:ascii="Wingdings" w:hAnsi="Wingdings" w:hint="default"/>
      </w:rPr>
    </w:lvl>
    <w:lvl w:ilvl="1" w:tplc="04240003">
      <w:start w:val="1"/>
      <w:numFmt w:val="bullet"/>
      <w:lvlText w:val="o"/>
      <w:lvlJc w:val="left"/>
      <w:pPr>
        <w:tabs>
          <w:tab w:val="num" w:pos="2265"/>
        </w:tabs>
        <w:ind w:left="2265" w:hanging="360"/>
      </w:pPr>
      <w:rPr>
        <w:rFonts w:ascii="Courier New" w:hAnsi="Courier New" w:cs="Courier New" w:hint="default"/>
      </w:rPr>
    </w:lvl>
    <w:lvl w:ilvl="2" w:tplc="04240005">
      <w:start w:val="1"/>
      <w:numFmt w:val="bullet"/>
      <w:lvlText w:val=""/>
      <w:lvlJc w:val="left"/>
      <w:pPr>
        <w:tabs>
          <w:tab w:val="num" w:pos="2985"/>
        </w:tabs>
        <w:ind w:left="2985" w:hanging="360"/>
      </w:pPr>
      <w:rPr>
        <w:rFonts w:ascii="Wingdings" w:hAnsi="Wingdings" w:hint="default"/>
      </w:rPr>
    </w:lvl>
    <w:lvl w:ilvl="3" w:tplc="04240001">
      <w:start w:val="1"/>
      <w:numFmt w:val="bullet"/>
      <w:lvlText w:val=""/>
      <w:lvlJc w:val="left"/>
      <w:pPr>
        <w:tabs>
          <w:tab w:val="num" w:pos="3705"/>
        </w:tabs>
        <w:ind w:left="3705" w:hanging="360"/>
      </w:pPr>
      <w:rPr>
        <w:rFonts w:ascii="Symbol" w:hAnsi="Symbol" w:hint="default"/>
      </w:rPr>
    </w:lvl>
    <w:lvl w:ilvl="4" w:tplc="04240003">
      <w:start w:val="1"/>
      <w:numFmt w:val="bullet"/>
      <w:lvlText w:val="o"/>
      <w:lvlJc w:val="left"/>
      <w:pPr>
        <w:tabs>
          <w:tab w:val="num" w:pos="4425"/>
        </w:tabs>
        <w:ind w:left="4425" w:hanging="360"/>
      </w:pPr>
      <w:rPr>
        <w:rFonts w:ascii="Courier New" w:hAnsi="Courier New" w:cs="Courier New" w:hint="default"/>
      </w:rPr>
    </w:lvl>
    <w:lvl w:ilvl="5" w:tplc="04240005">
      <w:start w:val="1"/>
      <w:numFmt w:val="bullet"/>
      <w:lvlText w:val=""/>
      <w:lvlJc w:val="left"/>
      <w:pPr>
        <w:tabs>
          <w:tab w:val="num" w:pos="5145"/>
        </w:tabs>
        <w:ind w:left="5145" w:hanging="360"/>
      </w:pPr>
      <w:rPr>
        <w:rFonts w:ascii="Wingdings" w:hAnsi="Wingdings" w:hint="default"/>
      </w:rPr>
    </w:lvl>
    <w:lvl w:ilvl="6" w:tplc="04240001">
      <w:start w:val="1"/>
      <w:numFmt w:val="bullet"/>
      <w:lvlText w:val=""/>
      <w:lvlJc w:val="left"/>
      <w:pPr>
        <w:tabs>
          <w:tab w:val="num" w:pos="5865"/>
        </w:tabs>
        <w:ind w:left="5865" w:hanging="360"/>
      </w:pPr>
      <w:rPr>
        <w:rFonts w:ascii="Symbol" w:hAnsi="Symbol" w:hint="default"/>
      </w:rPr>
    </w:lvl>
    <w:lvl w:ilvl="7" w:tplc="04240003">
      <w:start w:val="1"/>
      <w:numFmt w:val="bullet"/>
      <w:lvlText w:val="o"/>
      <w:lvlJc w:val="left"/>
      <w:pPr>
        <w:tabs>
          <w:tab w:val="num" w:pos="6585"/>
        </w:tabs>
        <w:ind w:left="6585" w:hanging="360"/>
      </w:pPr>
      <w:rPr>
        <w:rFonts w:ascii="Courier New" w:hAnsi="Courier New" w:cs="Courier New" w:hint="default"/>
      </w:rPr>
    </w:lvl>
    <w:lvl w:ilvl="8" w:tplc="04240005">
      <w:start w:val="1"/>
      <w:numFmt w:val="bullet"/>
      <w:lvlText w:val=""/>
      <w:lvlJc w:val="left"/>
      <w:pPr>
        <w:tabs>
          <w:tab w:val="num" w:pos="7305"/>
        </w:tabs>
        <w:ind w:left="7305" w:hanging="360"/>
      </w:pPr>
      <w:rPr>
        <w:rFonts w:ascii="Wingdings" w:hAnsi="Wingdings" w:hint="default"/>
      </w:rPr>
    </w:lvl>
  </w:abstractNum>
  <w:abstractNum w:abstractNumId="2" w15:restartNumberingAfterBreak="0">
    <w:nsid w:val="445C4CE8"/>
    <w:multiLevelType w:val="hybridMultilevel"/>
    <w:tmpl w:val="74D0C0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99941DD"/>
    <w:multiLevelType w:val="hybridMultilevel"/>
    <w:tmpl w:val="EEB8C95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4F110765"/>
    <w:multiLevelType w:val="singleLevel"/>
    <w:tmpl w:val="13C60D90"/>
    <w:lvl w:ilvl="0">
      <w:numFmt w:val="bullet"/>
      <w:lvlText w:val="-"/>
      <w:lvlJc w:val="left"/>
      <w:pPr>
        <w:tabs>
          <w:tab w:val="num" w:pos="360"/>
        </w:tabs>
        <w:ind w:left="360" w:hanging="360"/>
      </w:pPr>
      <w:rPr>
        <w:rFonts w:hint="default"/>
      </w:rPr>
    </w:lvl>
  </w:abstractNum>
  <w:abstractNum w:abstractNumId="5" w15:restartNumberingAfterBreak="0">
    <w:nsid w:val="54B735BC"/>
    <w:multiLevelType w:val="singleLevel"/>
    <w:tmpl w:val="13C60D90"/>
    <w:lvl w:ilvl="0">
      <w:numFmt w:val="bullet"/>
      <w:lvlText w:val="-"/>
      <w:lvlJc w:val="left"/>
      <w:pPr>
        <w:tabs>
          <w:tab w:val="num" w:pos="360"/>
        </w:tabs>
        <w:ind w:left="360" w:hanging="360"/>
      </w:pPr>
      <w:rPr>
        <w:rFonts w:hint="default"/>
      </w:rPr>
    </w:lvl>
  </w:abstractNum>
  <w:abstractNum w:abstractNumId="6" w15:restartNumberingAfterBreak="0">
    <w:nsid w:val="56F711BE"/>
    <w:multiLevelType w:val="hybridMultilevel"/>
    <w:tmpl w:val="C8027E30"/>
    <w:lvl w:ilvl="0" w:tplc="661A74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E1215F"/>
    <w:multiLevelType w:val="singleLevel"/>
    <w:tmpl w:val="13C60D90"/>
    <w:lvl w:ilvl="0">
      <w:numFmt w:val="bullet"/>
      <w:lvlText w:val="-"/>
      <w:lvlJc w:val="left"/>
      <w:pPr>
        <w:tabs>
          <w:tab w:val="num" w:pos="360"/>
        </w:tabs>
        <w:ind w:left="360" w:hanging="360"/>
      </w:pPr>
      <w:rPr>
        <w:rFonts w:hint="default"/>
      </w:rPr>
    </w:lvl>
  </w:abstractNum>
  <w:num w:numId="1">
    <w:abstractNumId w:val="5"/>
  </w:num>
  <w:num w:numId="2">
    <w:abstractNumId w:val="0"/>
  </w:num>
  <w:num w:numId="3">
    <w:abstractNumId w:val="4"/>
  </w:num>
  <w:num w:numId="4">
    <w:abstractNumId w:val="7"/>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4"/>
  <w:drawingGridVerticalSpacing w:val="144"/>
  <w:noPunctuationKerning/>
  <w:characterSpacingControl w:val="doNotCompress"/>
  <w:hdrShapeDefaults>
    <o:shapedefaults v:ext="edit" spidmax="2049">
      <o:colormru v:ext="edit" colors="#393,#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F34"/>
    <w:rsid w:val="00062DCB"/>
    <w:rsid w:val="00070299"/>
    <w:rsid w:val="00085869"/>
    <w:rsid w:val="000A397E"/>
    <w:rsid w:val="00104EF3"/>
    <w:rsid w:val="00122227"/>
    <w:rsid w:val="00134A2C"/>
    <w:rsid w:val="0013634A"/>
    <w:rsid w:val="00146B68"/>
    <w:rsid w:val="001500DB"/>
    <w:rsid w:val="00150140"/>
    <w:rsid w:val="00163B28"/>
    <w:rsid w:val="0018089A"/>
    <w:rsid w:val="001C26BD"/>
    <w:rsid w:val="001C33E9"/>
    <w:rsid w:val="001D32B8"/>
    <w:rsid w:val="001D4745"/>
    <w:rsid w:val="0021645B"/>
    <w:rsid w:val="00227A51"/>
    <w:rsid w:val="002327A7"/>
    <w:rsid w:val="002613B1"/>
    <w:rsid w:val="0027126D"/>
    <w:rsid w:val="00284536"/>
    <w:rsid w:val="002A5BBA"/>
    <w:rsid w:val="002C5DA7"/>
    <w:rsid w:val="002D5E09"/>
    <w:rsid w:val="002E5B64"/>
    <w:rsid w:val="002E782D"/>
    <w:rsid w:val="002F17F7"/>
    <w:rsid w:val="002F1CB4"/>
    <w:rsid w:val="00301B26"/>
    <w:rsid w:val="00317658"/>
    <w:rsid w:val="0033591D"/>
    <w:rsid w:val="003A2920"/>
    <w:rsid w:val="003D2279"/>
    <w:rsid w:val="00405B45"/>
    <w:rsid w:val="00410DA2"/>
    <w:rsid w:val="004268CD"/>
    <w:rsid w:val="004A3908"/>
    <w:rsid w:val="0051085B"/>
    <w:rsid w:val="0052766F"/>
    <w:rsid w:val="00553989"/>
    <w:rsid w:val="00591C59"/>
    <w:rsid w:val="005C6CD2"/>
    <w:rsid w:val="005F0D31"/>
    <w:rsid w:val="006402D5"/>
    <w:rsid w:val="006806DE"/>
    <w:rsid w:val="006874D2"/>
    <w:rsid w:val="006C78F4"/>
    <w:rsid w:val="006F4704"/>
    <w:rsid w:val="007027C6"/>
    <w:rsid w:val="00704EC4"/>
    <w:rsid w:val="00753701"/>
    <w:rsid w:val="007752CB"/>
    <w:rsid w:val="008165D3"/>
    <w:rsid w:val="00823BFA"/>
    <w:rsid w:val="00840EEC"/>
    <w:rsid w:val="00851FB8"/>
    <w:rsid w:val="008831EE"/>
    <w:rsid w:val="00890ED8"/>
    <w:rsid w:val="00892402"/>
    <w:rsid w:val="008C2F1D"/>
    <w:rsid w:val="009059DC"/>
    <w:rsid w:val="00924024"/>
    <w:rsid w:val="00960C54"/>
    <w:rsid w:val="00964259"/>
    <w:rsid w:val="00976AAD"/>
    <w:rsid w:val="00977718"/>
    <w:rsid w:val="00984F9E"/>
    <w:rsid w:val="009E760F"/>
    <w:rsid w:val="009F3338"/>
    <w:rsid w:val="00A1073F"/>
    <w:rsid w:val="00A31A36"/>
    <w:rsid w:val="00A34E27"/>
    <w:rsid w:val="00A5300A"/>
    <w:rsid w:val="00A81D57"/>
    <w:rsid w:val="00AC14F8"/>
    <w:rsid w:val="00AC23FF"/>
    <w:rsid w:val="00AD21DE"/>
    <w:rsid w:val="00AD23DE"/>
    <w:rsid w:val="00AF3F8D"/>
    <w:rsid w:val="00B535CC"/>
    <w:rsid w:val="00B8183D"/>
    <w:rsid w:val="00B85ECB"/>
    <w:rsid w:val="00BB2A52"/>
    <w:rsid w:val="00BC19DF"/>
    <w:rsid w:val="00C0451E"/>
    <w:rsid w:val="00C23AE1"/>
    <w:rsid w:val="00C24F8D"/>
    <w:rsid w:val="00C35353"/>
    <w:rsid w:val="00C451E0"/>
    <w:rsid w:val="00C76418"/>
    <w:rsid w:val="00CD0121"/>
    <w:rsid w:val="00CD7A93"/>
    <w:rsid w:val="00D52DF4"/>
    <w:rsid w:val="00D53D66"/>
    <w:rsid w:val="00D75573"/>
    <w:rsid w:val="00D82E7F"/>
    <w:rsid w:val="00DA3D70"/>
    <w:rsid w:val="00DA4F65"/>
    <w:rsid w:val="00DB6CA2"/>
    <w:rsid w:val="00DF2B99"/>
    <w:rsid w:val="00E14F34"/>
    <w:rsid w:val="00E55216"/>
    <w:rsid w:val="00E7180A"/>
    <w:rsid w:val="00E742B1"/>
    <w:rsid w:val="00E75A38"/>
    <w:rsid w:val="00E9455A"/>
    <w:rsid w:val="00EA46DD"/>
    <w:rsid w:val="00EF4633"/>
    <w:rsid w:val="00F3686F"/>
    <w:rsid w:val="00F57CA6"/>
    <w:rsid w:val="00F714F9"/>
    <w:rsid w:val="00FD5241"/>
    <w:rsid w:val="00FF5FB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3,#060"/>
    </o:shapedefaults>
    <o:shapelayout v:ext="edit">
      <o:idmap v:ext="edit" data="1"/>
    </o:shapelayout>
  </w:shapeDefaults>
  <w:decimalSymbol w:val=","/>
  <w:listSeparator w:val=";"/>
  <w14:docId w14:val="462D6922"/>
  <w15:docId w15:val="{DEDEE7A6-6AD0-4534-961A-7F188067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10DA2"/>
    <w:rPr>
      <w:sz w:val="24"/>
      <w:szCs w:val="24"/>
      <w:lang w:val="sl-SI" w:eastAsia="sl-SI"/>
    </w:rPr>
  </w:style>
  <w:style w:type="paragraph" w:styleId="Naslov1">
    <w:name w:val="heading 1"/>
    <w:basedOn w:val="Navaden"/>
    <w:next w:val="Navaden"/>
    <w:qFormat/>
    <w:rsid w:val="002C5DA7"/>
    <w:pPr>
      <w:keepNext/>
      <w:outlineLvl w:val="0"/>
    </w:pPr>
    <w:rPr>
      <w:b/>
    </w:rPr>
  </w:style>
  <w:style w:type="paragraph" w:styleId="Naslov2">
    <w:name w:val="heading 2"/>
    <w:basedOn w:val="Navaden"/>
    <w:next w:val="Navaden"/>
    <w:qFormat/>
    <w:rsid w:val="002C5DA7"/>
    <w:pPr>
      <w:keepNext/>
      <w:jc w:val="center"/>
      <w:outlineLvl w:val="1"/>
    </w:pPr>
    <w:rPr>
      <w:rFonts w:ascii="SSTimes" w:hAnsi="SSTimes"/>
      <w:sz w:val="44"/>
      <w:szCs w:val="20"/>
    </w:rPr>
  </w:style>
  <w:style w:type="paragraph" w:styleId="Naslov3">
    <w:name w:val="heading 3"/>
    <w:basedOn w:val="Navaden"/>
    <w:next w:val="Navaden"/>
    <w:qFormat/>
    <w:rsid w:val="002C5DA7"/>
    <w:pPr>
      <w:keepNext/>
      <w:jc w:val="both"/>
      <w:outlineLvl w:val="2"/>
    </w:pPr>
    <w:rPr>
      <w:b/>
      <w:u w:val="single"/>
    </w:rPr>
  </w:style>
  <w:style w:type="paragraph" w:styleId="Naslov4">
    <w:name w:val="heading 4"/>
    <w:basedOn w:val="Navaden"/>
    <w:next w:val="Navaden"/>
    <w:qFormat/>
    <w:rsid w:val="002C5DA7"/>
    <w:pPr>
      <w:keepNext/>
      <w:outlineLvl w:val="3"/>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2C5DA7"/>
    <w:pPr>
      <w:tabs>
        <w:tab w:val="center" w:pos="4536"/>
        <w:tab w:val="right" w:pos="9072"/>
      </w:tabs>
    </w:pPr>
  </w:style>
  <w:style w:type="paragraph" w:styleId="Noga">
    <w:name w:val="footer"/>
    <w:basedOn w:val="Navaden"/>
    <w:link w:val="NogaZnak"/>
    <w:rsid w:val="002C5DA7"/>
    <w:pPr>
      <w:tabs>
        <w:tab w:val="center" w:pos="4536"/>
        <w:tab w:val="right" w:pos="9072"/>
      </w:tabs>
    </w:pPr>
  </w:style>
  <w:style w:type="paragraph" w:styleId="Telobesedila-zamik">
    <w:name w:val="Body Text Indent"/>
    <w:basedOn w:val="Navaden"/>
    <w:rsid w:val="002C5DA7"/>
    <w:pPr>
      <w:ind w:left="1134" w:hanging="1134"/>
    </w:pPr>
  </w:style>
  <w:style w:type="paragraph" w:styleId="Telobesedila">
    <w:name w:val="Body Text"/>
    <w:basedOn w:val="Navaden"/>
    <w:rsid w:val="002C5DA7"/>
  </w:style>
  <w:style w:type="character" w:styleId="Hiperpovezava">
    <w:name w:val="Hyperlink"/>
    <w:basedOn w:val="Privzetapisavaodstavka"/>
    <w:rsid w:val="00284536"/>
    <w:rPr>
      <w:color w:val="0000FF"/>
      <w:u w:val="single"/>
    </w:rPr>
  </w:style>
  <w:style w:type="character" w:styleId="tevilkastrani">
    <w:name w:val="page number"/>
    <w:basedOn w:val="Privzetapisavaodstavka"/>
    <w:rsid w:val="000A397E"/>
  </w:style>
  <w:style w:type="paragraph" w:styleId="Besedilooblaka">
    <w:name w:val="Balloon Text"/>
    <w:basedOn w:val="Navaden"/>
    <w:semiHidden/>
    <w:rsid w:val="00062DCB"/>
    <w:rPr>
      <w:rFonts w:ascii="Tahoma" w:hAnsi="Tahoma" w:cs="Tahoma"/>
      <w:sz w:val="16"/>
      <w:szCs w:val="16"/>
    </w:rPr>
  </w:style>
  <w:style w:type="character" w:customStyle="1" w:styleId="NogaZnak">
    <w:name w:val="Noga Znak"/>
    <w:basedOn w:val="Privzetapisavaodstavka"/>
    <w:link w:val="Noga"/>
    <w:rsid w:val="00B535CC"/>
    <w:rPr>
      <w:sz w:val="24"/>
      <w:szCs w:val="24"/>
      <w:lang w:val="sl-SI" w:eastAsia="sl-SI"/>
    </w:rPr>
  </w:style>
  <w:style w:type="character" w:styleId="Nerazreenaomemba">
    <w:name w:val="Unresolved Mention"/>
    <w:basedOn w:val="Privzetapisavaodstavka"/>
    <w:uiPriority w:val="99"/>
    <w:semiHidden/>
    <w:unhideWhenUsed/>
    <w:rsid w:val="00892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05696">
      <w:bodyDiv w:val="1"/>
      <w:marLeft w:val="0"/>
      <w:marRight w:val="0"/>
      <w:marTop w:val="0"/>
      <w:marBottom w:val="0"/>
      <w:divBdr>
        <w:top w:val="none" w:sz="0" w:space="0" w:color="auto"/>
        <w:left w:val="none" w:sz="0" w:space="0" w:color="auto"/>
        <w:bottom w:val="none" w:sz="0" w:space="0" w:color="auto"/>
        <w:right w:val="none" w:sz="0" w:space="0" w:color="auto"/>
      </w:divBdr>
    </w:div>
    <w:div w:id="375390981">
      <w:bodyDiv w:val="1"/>
      <w:marLeft w:val="0"/>
      <w:marRight w:val="0"/>
      <w:marTop w:val="0"/>
      <w:marBottom w:val="0"/>
      <w:divBdr>
        <w:top w:val="none" w:sz="0" w:space="0" w:color="auto"/>
        <w:left w:val="none" w:sz="0" w:space="0" w:color="auto"/>
        <w:bottom w:val="none" w:sz="0" w:space="0" w:color="auto"/>
        <w:right w:val="none" w:sz="0" w:space="0" w:color="auto"/>
      </w:divBdr>
    </w:div>
    <w:div w:id="6196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breda.kercmar@guest.arne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o-salovci.ms@guest.arnes.si" TargetMode="External"/><Relationship Id="rId7" Type="http://schemas.openxmlformats.org/officeDocument/2006/relationships/image" Target="media/image6.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5.emf"/><Relationship Id="rId5" Type="http://schemas.openxmlformats.org/officeDocument/2006/relationships/image" Target="media/image4.jpeg"/><Relationship Id="rId4" Type="http://schemas.openxmlformats.org/officeDocument/2006/relationships/hyperlink" Target="mailto:o-salovci.ms@guest.arnes.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logo%20201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2011</Template>
  <TotalTime>11</TotalTime>
  <Pages>1</Pages>
  <Words>2632</Words>
  <Characters>15009</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Rems</Company>
  <LinksUpToDate>false</LinksUpToDate>
  <CharactersWithSpaces>17606</CharactersWithSpaces>
  <SharedDoc>false</SharedDoc>
  <HLinks>
    <vt:vector size="12" baseType="variant">
      <vt:variant>
        <vt:i4>5767214</vt:i4>
      </vt:variant>
      <vt:variant>
        <vt:i4>0</vt:i4>
      </vt:variant>
      <vt:variant>
        <vt:i4>0</vt:i4>
      </vt:variant>
      <vt:variant>
        <vt:i4>5</vt:i4>
      </vt:variant>
      <vt:variant>
        <vt:lpwstr>mailto:o-salovci.ms@guest.arnes.si</vt:lpwstr>
      </vt:variant>
      <vt:variant>
        <vt:lpwstr/>
      </vt:variant>
      <vt:variant>
        <vt:i4>3211368</vt:i4>
      </vt:variant>
      <vt:variant>
        <vt:i4>-1</vt:i4>
      </vt:variant>
      <vt:variant>
        <vt:i4>2055</vt:i4>
      </vt:variant>
      <vt:variant>
        <vt:i4>1</vt:i4>
      </vt:variant>
      <vt:variant>
        <vt:lpwstr>http://www.os-salovci.si/images/stories/logotip/zdravas.jpg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dc:creator>
  <cp:lastModifiedBy>Breda</cp:lastModifiedBy>
  <cp:revision>6</cp:revision>
  <cp:lastPrinted>2019-09-04T11:08:00Z</cp:lastPrinted>
  <dcterms:created xsi:type="dcterms:W3CDTF">2019-09-04T11:08:00Z</dcterms:created>
  <dcterms:modified xsi:type="dcterms:W3CDTF">2020-03-28T14:30:00Z</dcterms:modified>
</cp:coreProperties>
</file>