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6F" w:rsidRDefault="0052766F" w:rsidP="007027C6"/>
    <w:p w:rsidR="0052766F" w:rsidRPr="0052766F" w:rsidRDefault="0052766F" w:rsidP="0052766F"/>
    <w:p w:rsidR="0052766F" w:rsidRPr="0052766F" w:rsidRDefault="0052766F" w:rsidP="0052766F"/>
    <w:p w:rsidR="00AD12D7" w:rsidRPr="00AD12D7" w:rsidRDefault="00AD12D7" w:rsidP="00AD12D7">
      <w:pPr>
        <w:rPr>
          <w:b/>
          <w:bCs/>
        </w:rPr>
      </w:pPr>
      <w:r w:rsidRPr="00AD12D7">
        <w:rPr>
          <w:b/>
          <w:bCs/>
        </w:rPr>
        <w:t>Dragi moji mladi novinarji!</w:t>
      </w:r>
    </w:p>
    <w:p w:rsidR="00AD12D7" w:rsidRPr="00AD12D7" w:rsidRDefault="00AD12D7" w:rsidP="00AD12D7"/>
    <w:p w:rsidR="00AD12D7" w:rsidRDefault="00AD12D7" w:rsidP="00AD12D7"/>
    <w:p w:rsidR="00AD12D7" w:rsidRDefault="00AD12D7" w:rsidP="00AD12D7">
      <w:r>
        <w:t>Glede na to, da je bil prejšnji teden ponedeljek praznični dan, ste kot pravi novinarji imeli tako imenovani kratek dopust. Ta teden pa je pred vami spet nova naloga.</w:t>
      </w:r>
    </w:p>
    <w:p w:rsidR="00AD12D7" w:rsidRPr="00AD12D7" w:rsidRDefault="00AD12D7" w:rsidP="00AD12D7"/>
    <w:p w:rsidR="0052766F" w:rsidRPr="0052766F" w:rsidRDefault="00AD12D7" w:rsidP="00AD12D7">
      <w:pPr>
        <w:jc w:val="both"/>
      </w:pPr>
      <w:r>
        <w:t xml:space="preserve">V tednu, ki je pred nami, obeležujemo tudi </w:t>
      </w:r>
      <w:r w:rsidRPr="00AD12D7">
        <w:rPr>
          <w:b/>
          <w:bCs/>
        </w:rPr>
        <w:t>Dan Zemlje</w:t>
      </w:r>
      <w:r>
        <w:rPr>
          <w:b/>
          <w:bCs/>
        </w:rPr>
        <w:t xml:space="preserve">. </w:t>
      </w:r>
      <w:r>
        <w:t xml:space="preserve">To </w:t>
      </w:r>
      <w:r w:rsidRPr="00AD12D7">
        <w:t> je letni dogodek, ki se praznuje 22. aprila, ko se odvijajo dogodki za osveščanje glede varovanja okolja na </w:t>
      </w:r>
      <w:hyperlink r:id="rId7" w:tooltip="Zemlja" w:history="1">
        <w:r w:rsidRPr="00AD12D7">
          <w:rPr>
            <w:rStyle w:val="Hiperpovezava"/>
            <w:color w:val="auto"/>
            <w:u w:val="none"/>
          </w:rPr>
          <w:t>Zemlji</w:t>
        </w:r>
      </w:hyperlink>
      <w:r w:rsidRPr="00AD12D7">
        <w:t>. Praznovanje se je prvič organiziralo 1970. leta in ga zdaj koordinira globalna mreža Dneva Zemlje. Dogodek vsakoletno praznujejo v več kot 192 država</w:t>
      </w:r>
      <w:r>
        <w:t>h.</w:t>
      </w:r>
    </w:p>
    <w:p w:rsidR="007B460D" w:rsidRDefault="007B460D" w:rsidP="00AD12D7">
      <w:pPr>
        <w:jc w:val="both"/>
      </w:pPr>
    </w:p>
    <w:p w:rsidR="0052766F" w:rsidRDefault="00AD12D7" w:rsidP="00AD12D7">
      <w:pPr>
        <w:jc w:val="both"/>
      </w:pPr>
      <w:r>
        <w:t xml:space="preserve">Učiteljica Zdenka vam je posredovala tudi navodila za ogled dokumentarnega filma </w:t>
      </w:r>
      <w:r>
        <w:rPr>
          <w:b/>
          <w:bCs/>
        </w:rPr>
        <w:t xml:space="preserve">Žejni svet, </w:t>
      </w:r>
      <w:r>
        <w:t>ob katerem se boste zagotovo precej zamislili. Pa tudi sicer, če malo povežemo dogodke, ki smo jim priča v zadnjem času</w:t>
      </w:r>
      <w:r w:rsidR="00A6791A">
        <w:t xml:space="preserve"> </w:t>
      </w:r>
      <w:r>
        <w:t>(požari v Avstraliji ob začetku leta, coronavirus, suša, pozebe …)</w:t>
      </w:r>
      <w:r w:rsidR="00A6791A">
        <w:t>, nam</w:t>
      </w:r>
      <w:r w:rsidR="007B460D">
        <w:t xml:space="preserve"> ti</w:t>
      </w:r>
      <w:r w:rsidR="00A6791A">
        <w:t xml:space="preserve"> dajejo občutek, kot da je planet Zemlja zelo jez</w:t>
      </w:r>
      <w:r w:rsidR="007B460D">
        <w:t>na</w:t>
      </w:r>
      <w:r w:rsidR="00A6791A">
        <w:t xml:space="preserve"> na svoje prebivalstvo.</w:t>
      </w:r>
    </w:p>
    <w:p w:rsidR="00A6791A" w:rsidRDefault="00A6791A" w:rsidP="00AD12D7">
      <w:pPr>
        <w:jc w:val="both"/>
      </w:pPr>
    </w:p>
    <w:p w:rsidR="00A6791A" w:rsidRDefault="00A6791A" w:rsidP="00AD12D7">
      <w:pPr>
        <w:jc w:val="both"/>
      </w:pPr>
      <w:r>
        <w:t>Zato vam za ta teden dajem nalogo, da predstavite svoje razmišljanje v povezavi z varovanjem okolja, da s svojim zapisom pripomorete k osveščanju ljudi. Na izbiro imate več možnosti:</w:t>
      </w:r>
    </w:p>
    <w:p w:rsidR="00A6791A" w:rsidRDefault="00A6791A" w:rsidP="00A6791A">
      <w:pPr>
        <w:pStyle w:val="Odstavekseznama"/>
        <w:numPr>
          <w:ilvl w:val="0"/>
          <w:numId w:val="8"/>
        </w:numPr>
        <w:jc w:val="both"/>
      </w:pPr>
      <w:r>
        <w:t>svoje razmišljanje lahko povežete z ogledom dokumentarnega filma Žejni svet,</w:t>
      </w:r>
    </w:p>
    <w:p w:rsidR="00A6791A" w:rsidRDefault="00A6791A" w:rsidP="00A6791A">
      <w:pPr>
        <w:pStyle w:val="Odstavekseznama"/>
        <w:numPr>
          <w:ilvl w:val="0"/>
          <w:numId w:val="8"/>
        </w:numPr>
        <w:jc w:val="both"/>
      </w:pPr>
      <w:r>
        <w:t>predstavite lahko svoje predloge, kaj bi moralo človeštvo storiti za varovanje okolja,</w:t>
      </w:r>
    </w:p>
    <w:p w:rsidR="00A6791A" w:rsidRDefault="00A6791A" w:rsidP="00A6791A">
      <w:pPr>
        <w:pStyle w:val="Odstavekseznama"/>
        <w:numPr>
          <w:ilvl w:val="0"/>
          <w:numId w:val="8"/>
        </w:numPr>
        <w:jc w:val="both"/>
      </w:pPr>
      <w:r>
        <w:t>razmišljate lahko o aktualnih dogodkih in kako jih vi zaznavate – je res Zemlja postala jezna na svoje prebivalce?,</w:t>
      </w:r>
    </w:p>
    <w:p w:rsidR="00A6791A" w:rsidRDefault="00A6791A" w:rsidP="00A6791A">
      <w:pPr>
        <w:pStyle w:val="Odstavekseznama"/>
        <w:numPr>
          <w:ilvl w:val="0"/>
          <w:numId w:val="8"/>
        </w:numPr>
        <w:jc w:val="both"/>
      </w:pPr>
      <w:r>
        <w:t>lahko se odpravite na sprehod, s telefonom poslikate odvržene smeti ali celo kakšno divjo odlagališče smeti in napišete prispevek o videnem,</w:t>
      </w:r>
    </w:p>
    <w:p w:rsidR="00A6791A" w:rsidRDefault="00A6791A" w:rsidP="00A6791A">
      <w:pPr>
        <w:pStyle w:val="Odstavekseznama"/>
        <w:numPr>
          <w:ilvl w:val="0"/>
          <w:numId w:val="8"/>
        </w:numPr>
        <w:jc w:val="both"/>
      </w:pPr>
      <w:r>
        <w:t>ali pa nekaj po vašem navdihu …</w:t>
      </w:r>
    </w:p>
    <w:p w:rsidR="00A6791A" w:rsidRDefault="00A6791A" w:rsidP="00A6791A">
      <w:pPr>
        <w:jc w:val="both"/>
      </w:pPr>
    </w:p>
    <w:p w:rsidR="00A6791A" w:rsidRDefault="00A6791A" w:rsidP="00A6791A">
      <w:pPr>
        <w:jc w:val="both"/>
      </w:pPr>
      <w:r>
        <w:t>Dejan, glede na to, da ti veliko časa preživiš v naravi, verjamem</w:t>
      </w:r>
      <w:r w:rsidR="007B460D">
        <w:t>, da boš tudi ti našel kaj zanimivega za svoj zapis. Pri pisanju si lahko pomagaš z zapisanimi navodili, lahko pa zapišeš kaj po svoje:</w:t>
      </w:r>
    </w:p>
    <w:p w:rsidR="007B460D" w:rsidRDefault="007B460D" w:rsidP="007B460D">
      <w:pPr>
        <w:pStyle w:val="Odstavekseznama"/>
        <w:numPr>
          <w:ilvl w:val="0"/>
          <w:numId w:val="8"/>
        </w:numPr>
        <w:jc w:val="both"/>
      </w:pPr>
      <w:r>
        <w:t>kaj tebi pomeni narava,</w:t>
      </w:r>
    </w:p>
    <w:p w:rsidR="007B460D" w:rsidRDefault="007B460D" w:rsidP="007B460D">
      <w:pPr>
        <w:pStyle w:val="Odstavekseznama"/>
        <w:numPr>
          <w:ilvl w:val="0"/>
          <w:numId w:val="8"/>
        </w:numPr>
        <w:jc w:val="both"/>
      </w:pPr>
      <w:r>
        <w:t>zakaj si rad v naravi,</w:t>
      </w:r>
    </w:p>
    <w:p w:rsidR="007B460D" w:rsidRDefault="007B460D" w:rsidP="007B460D">
      <w:pPr>
        <w:pStyle w:val="Odstavekseznama"/>
        <w:numPr>
          <w:ilvl w:val="0"/>
          <w:numId w:val="8"/>
        </w:numPr>
        <w:jc w:val="both"/>
      </w:pPr>
      <w:r>
        <w:t>kako ljudje škodujemo naravi in kako bi jo morali varovati …</w:t>
      </w:r>
    </w:p>
    <w:p w:rsidR="007B460D" w:rsidRDefault="007B460D" w:rsidP="007B460D">
      <w:pPr>
        <w:jc w:val="both"/>
      </w:pPr>
    </w:p>
    <w:p w:rsidR="007B460D" w:rsidRPr="007B460D" w:rsidRDefault="007B460D" w:rsidP="007B460D">
      <w:pPr>
        <w:jc w:val="both"/>
        <w:rPr>
          <w:b/>
          <w:bCs/>
        </w:rPr>
      </w:pPr>
      <w:r w:rsidRPr="007B460D">
        <w:rPr>
          <w:b/>
          <w:bCs/>
        </w:rPr>
        <w:t>Vaše prispevke mi pošljite do srede, 22. aprila, ko praznujemo Dan Zemlje.</w:t>
      </w:r>
    </w:p>
    <w:p w:rsidR="007B460D" w:rsidRPr="007B460D" w:rsidRDefault="007B460D" w:rsidP="007B460D">
      <w:pPr>
        <w:rPr>
          <w:b/>
          <w:bCs/>
        </w:rPr>
      </w:pPr>
    </w:p>
    <w:p w:rsidR="007B460D" w:rsidRDefault="007B460D" w:rsidP="007B460D"/>
    <w:p w:rsidR="007B460D" w:rsidRPr="007B460D" w:rsidRDefault="007B460D" w:rsidP="007B460D">
      <w:r w:rsidRPr="007B460D">
        <w:t>Želim vam uspešno delo, kreativne ideje in seveda, ostanite zdravi!</w:t>
      </w:r>
      <w:r>
        <w:t xml:space="preserve"> </w:t>
      </w:r>
    </w:p>
    <w:p w:rsidR="007B460D" w:rsidRDefault="007B460D" w:rsidP="007B460D"/>
    <w:p w:rsidR="007B460D" w:rsidRPr="007B460D" w:rsidRDefault="007B460D" w:rsidP="007B460D">
      <w:r w:rsidRPr="007B460D">
        <w:t>Vaša učiteljica Breda Kerčmar</w:t>
      </w:r>
    </w:p>
    <w:p w:rsidR="0052766F" w:rsidRPr="0052766F" w:rsidRDefault="0052766F" w:rsidP="007B460D"/>
    <w:p w:rsidR="0052766F" w:rsidRPr="0052766F" w:rsidRDefault="0052766F" w:rsidP="0052766F"/>
    <w:p w:rsidR="001C33E9" w:rsidRPr="0052766F" w:rsidRDefault="001C33E9" w:rsidP="0052766F"/>
    <w:sectPr w:rsidR="001C33E9" w:rsidRPr="0052766F" w:rsidSect="002A5BBA">
      <w:headerReference w:type="default" r:id="rId8"/>
      <w:footerReference w:type="default" r:id="rId9"/>
      <w:pgSz w:w="11906" w:h="16838" w:code="9"/>
      <w:pgMar w:top="1480" w:right="1418" w:bottom="426" w:left="1418" w:header="39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AC" w:rsidRDefault="00B755AC">
      <w:r>
        <w:separator/>
      </w:r>
    </w:p>
  </w:endnote>
  <w:endnote w:type="continuationSeparator" w:id="0">
    <w:p w:rsidR="00B755AC" w:rsidRDefault="00B7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BA" w:rsidRDefault="002A5BBA" w:rsidP="0013634A">
    <w:pPr>
      <w:pStyle w:val="Noga"/>
      <w:rPr>
        <w:rFonts w:ascii="Comic Sans MS" w:hAnsi="Comic Sans MS" w:cs="Arial"/>
        <w:color w:val="339933"/>
        <w:sz w:val="8"/>
        <w:szCs w:val="8"/>
      </w:rPr>
    </w:pPr>
  </w:p>
  <w:p w:rsidR="00317658" w:rsidRDefault="00317658" w:rsidP="00B535CC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noProof/>
        <w:color w:val="339933"/>
        <w:sz w:val="8"/>
        <w:szCs w:val="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22EDB8" wp14:editId="0606ABAD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5724525" cy="0"/>
              <wp:effectExtent l="0" t="0" r="2857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5B576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9.55pt,13.95pt" to="85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" strokecolor="#060">
              <w10:wrap anchorx="margin"/>
            </v:line>
          </w:pict>
        </mc:Fallback>
      </mc:AlternateContent>
    </w:r>
  </w:p>
  <w:p w:rsidR="00B535CC" w:rsidRPr="00AE7585" w:rsidRDefault="00B535CC" w:rsidP="00C35353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color w:val="339933"/>
        <w:sz w:val="22"/>
        <w:szCs w:val="22"/>
      </w:rPr>
      <w:t xml:space="preserve">S </w:t>
    </w:r>
    <w:r w:rsidRPr="00AE7585">
      <w:rPr>
        <w:rFonts w:ascii="Comic Sans MS" w:hAnsi="Comic Sans MS" w:cs="Arial"/>
        <w:color w:val="339933"/>
        <w:sz w:val="22"/>
        <w:szCs w:val="22"/>
      </w:rPr>
      <w:t>skupnimi močmi pripravimo učence za življenje.</w:t>
    </w:r>
  </w:p>
  <w:p w:rsidR="00704EC4" w:rsidRPr="00704EC4" w:rsidRDefault="00704EC4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AC" w:rsidRDefault="00B755AC">
      <w:r>
        <w:separator/>
      </w:r>
    </w:p>
  </w:footnote>
  <w:footnote w:type="continuationSeparator" w:id="0">
    <w:p w:rsidR="00B755AC" w:rsidRDefault="00B7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4211919" wp14:editId="34CCC73F">
          <wp:simplePos x="0" y="0"/>
          <wp:positionH relativeFrom="margin">
            <wp:posOffset>3785235</wp:posOffset>
          </wp:positionH>
          <wp:positionV relativeFrom="margin">
            <wp:posOffset>-1033145</wp:posOffset>
          </wp:positionV>
          <wp:extent cx="1773555" cy="63246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turna_sola_transparen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F049CC5" wp14:editId="5EFF0615">
          <wp:simplePos x="0" y="0"/>
          <wp:positionH relativeFrom="margin">
            <wp:posOffset>998855</wp:posOffset>
          </wp:positionH>
          <wp:positionV relativeFrom="margin">
            <wp:posOffset>-878205</wp:posOffset>
          </wp:positionV>
          <wp:extent cx="944880" cy="426720"/>
          <wp:effectExtent l="0" t="0" r="0" b="0"/>
          <wp:wrapSquare wrapText="bothSides"/>
          <wp:docPr id="86" name="Slika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5871" r="-6688" b="26460"/>
                  <a:stretch/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994FA2" wp14:editId="2C90EB4B">
              <wp:simplePos x="0" y="0"/>
              <wp:positionH relativeFrom="column">
                <wp:posOffset>1702562</wp:posOffset>
              </wp:positionH>
              <wp:positionV relativeFrom="paragraph">
                <wp:posOffset>-99695</wp:posOffset>
              </wp:positionV>
              <wp:extent cx="2354580" cy="947166"/>
              <wp:effectExtent l="0" t="0" r="20320" b="2476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947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A38" w:rsidRPr="00A1073F" w:rsidRDefault="00E75A38" w:rsidP="00E75A38">
                          <w:pPr>
                            <w:pStyle w:val="Naslov2"/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  <w:t>Osnovna šola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Šalovci 172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9204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Telefon:</w:t>
                          </w:r>
                          <w:r w:rsidRPr="0052766F">
                            <w:rPr>
                              <w:i/>
                              <w:sz w:val="16"/>
                              <w:szCs w:val="16"/>
                            </w:rPr>
                            <w:t xml:space="preserve"> 559-80-10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Faks:</w:t>
                          </w: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559-80-11</w:t>
                          </w:r>
                        </w:p>
                        <w:p w:rsidR="00E75A38" w:rsidRPr="0052766F" w:rsidRDefault="00C7641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de-DE"/>
                            </w:rPr>
                          </w:pP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-pošta: </w:t>
                          </w:r>
                          <w:hyperlink r:id="rId3" w:history="1">
                            <w:r w:rsidR="00E75A38" w:rsidRPr="0052766F">
                              <w:rPr>
                                <w:rStyle w:val="Hiperpovezava"/>
                                <w:i/>
                                <w:sz w:val="16"/>
                                <w:szCs w:val="16"/>
                                <w:lang w:val="de-DE"/>
                              </w:rPr>
                              <w:t>o-salovci.ms@guest.arnes.si</w:t>
                            </w:r>
                          </w:hyperlink>
                        </w:p>
                        <w:p w:rsidR="00E75A38" w:rsidRPr="00A1073F" w:rsidRDefault="00C76418" w:rsidP="00E75A38">
                          <w:pPr>
                            <w:jc w:val="center"/>
                            <w:rPr>
                              <w:sz w:val="18"/>
                              <w:szCs w:val="22"/>
                              <w:lang w:val="de-DE"/>
                            </w:rPr>
                          </w:pPr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Splet: </w:t>
                          </w:r>
                          <w:r w:rsidR="00E75A38"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www.os-salovci.si</w:t>
                          </w:r>
                        </w:p>
                        <w:p w:rsidR="00A1073F" w:rsidRDefault="00A107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94F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34.05pt;margin-top:-7.85pt;width:185.4pt;height:74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" strokecolor="white">
              <v:textbox>
                <w:txbxContent>
                  <w:p w:rsidR="00E75A38" w:rsidRPr="00A1073F" w:rsidRDefault="00E75A38" w:rsidP="00E75A38">
                    <w:pPr>
                      <w:pStyle w:val="Naslov2"/>
                      <w:rPr>
                        <w:rFonts w:ascii="Verdana" w:hAnsi="Verdana"/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Osnovna šola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Šalovci 172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9204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i/>
                        <w:sz w:val="16"/>
                        <w:szCs w:val="16"/>
                      </w:rPr>
                      <w:t>Telefon:</w:t>
                    </w:r>
                    <w:r w:rsidRPr="0052766F">
                      <w:rPr>
                        <w:i/>
                        <w:sz w:val="16"/>
                        <w:szCs w:val="16"/>
                      </w:rPr>
                      <w:t xml:space="preserve"> 559-80-10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Faks</w:t>
                    </w:r>
                    <w:proofErr w:type="spellEnd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:</w:t>
                    </w:r>
                    <w:r w:rsidRPr="0052766F">
                      <w:rPr>
                        <w:sz w:val="16"/>
                        <w:szCs w:val="16"/>
                        <w:lang w:val="de-DE"/>
                      </w:rPr>
                      <w:t xml:space="preserve"> 559-80-11</w:t>
                    </w:r>
                  </w:p>
                  <w:p w:rsidR="00E75A38" w:rsidRPr="0052766F" w:rsidRDefault="00C76418" w:rsidP="00E75A38">
                    <w:pPr>
                      <w:jc w:val="center"/>
                      <w:rPr>
                        <w:i/>
                        <w:sz w:val="16"/>
                        <w:szCs w:val="16"/>
                        <w:lang w:val="de-DE"/>
                      </w:rPr>
                    </w:pPr>
                    <w:r w:rsidRPr="005276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-</w:t>
                    </w:r>
                    <w:proofErr w:type="spellStart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pošta</w:t>
                    </w:r>
                    <w:proofErr w:type="spellEnd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hyperlink r:id="rId4" w:history="1">
                      <w:r w:rsidR="00E75A38" w:rsidRPr="0052766F">
                        <w:rPr>
                          <w:rStyle w:val="Hiperpovezava"/>
                          <w:i/>
                          <w:sz w:val="16"/>
                          <w:szCs w:val="16"/>
                          <w:lang w:val="de-DE"/>
                        </w:rPr>
                        <w:t>o-salovci.ms@guest.arnes.si</w:t>
                      </w:r>
                    </w:hyperlink>
                  </w:p>
                  <w:p w:rsidR="00E75A38" w:rsidRPr="00A1073F" w:rsidRDefault="00C76418" w:rsidP="00E75A38">
                    <w:pPr>
                      <w:jc w:val="center"/>
                      <w:rPr>
                        <w:sz w:val="18"/>
                        <w:szCs w:val="22"/>
                        <w:lang w:val="de-DE"/>
                      </w:rPr>
                    </w:pPr>
                    <w:proofErr w:type="spellStart"/>
                    <w:r w:rsidRPr="00A1073F">
                      <w:rPr>
                        <w:sz w:val="18"/>
                        <w:szCs w:val="22"/>
                        <w:lang w:val="de-DE"/>
                      </w:rPr>
                      <w:t>Splet</w:t>
                    </w:r>
                    <w:proofErr w:type="spellEnd"/>
                    <w:r w:rsidRPr="00A1073F">
                      <w:rPr>
                        <w:sz w:val="18"/>
                        <w:szCs w:val="22"/>
                        <w:lang w:val="de-DE"/>
                      </w:rPr>
                      <w:t xml:space="preserve">: </w:t>
                    </w:r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www.os-salovci.si</w:t>
                    </w:r>
                  </w:p>
                  <w:p w:rsidR="00A1073F" w:rsidRDefault="00A1073F"/>
                </w:txbxContent>
              </v:textbox>
            </v:shape>
          </w:pict>
        </mc:Fallback>
      </mc:AlternateContent>
    </w:r>
    <w:r w:rsidR="002A5BBA">
      <w:rPr>
        <w:noProof/>
      </w:rPr>
      <w:drawing>
        <wp:anchor distT="0" distB="0" distL="114300" distR="114300" simplePos="0" relativeHeight="251655168" behindDoc="0" locked="0" layoutInCell="1" allowOverlap="1" wp14:anchorId="4E9F7662" wp14:editId="568D7B25">
          <wp:simplePos x="0" y="0"/>
          <wp:positionH relativeFrom="column">
            <wp:posOffset>-5080</wp:posOffset>
          </wp:positionH>
          <wp:positionV relativeFrom="paragraph">
            <wp:posOffset>-124460</wp:posOffset>
          </wp:positionV>
          <wp:extent cx="752475" cy="971550"/>
          <wp:effectExtent l="0" t="0" r="9525" b="0"/>
          <wp:wrapSquare wrapText="bothSides"/>
          <wp:docPr id="83" name="Slika 83" descr="f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6B19E52" wp14:editId="77139CCF">
          <wp:simplePos x="0" y="0"/>
          <wp:positionH relativeFrom="column">
            <wp:posOffset>4269740</wp:posOffset>
          </wp:positionH>
          <wp:positionV relativeFrom="paragraph">
            <wp:posOffset>3175</wp:posOffset>
          </wp:positionV>
          <wp:extent cx="902208" cy="484273"/>
          <wp:effectExtent l="0" t="0" r="0" b="0"/>
          <wp:wrapNone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" cy="48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6E0B70" wp14:editId="75B96AFA">
          <wp:simplePos x="0" y="0"/>
          <wp:positionH relativeFrom="margin">
            <wp:posOffset>1216025</wp:posOffset>
          </wp:positionH>
          <wp:positionV relativeFrom="margin">
            <wp:posOffset>-518160</wp:posOffset>
          </wp:positionV>
          <wp:extent cx="485775" cy="490220"/>
          <wp:effectExtent l="0" t="0" r="9525" b="508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drava_sola_transparent-e155954909739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A34E27" w:rsidRDefault="00A34E27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6400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BA2A4D"/>
    <w:multiLevelType w:val="hybridMultilevel"/>
    <w:tmpl w:val="3FB8D1D2"/>
    <w:lvl w:ilvl="0" w:tplc="0424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3FC36CCE"/>
    <w:multiLevelType w:val="hybridMultilevel"/>
    <w:tmpl w:val="F28A5F7A"/>
    <w:lvl w:ilvl="0" w:tplc="FB9AE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5C4CE8"/>
    <w:multiLevelType w:val="hybridMultilevel"/>
    <w:tmpl w:val="74D0C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941DD"/>
    <w:multiLevelType w:val="hybridMultilevel"/>
    <w:tmpl w:val="EEB8C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10765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B735BC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E1215F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393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34"/>
    <w:rsid w:val="00062DCB"/>
    <w:rsid w:val="00070299"/>
    <w:rsid w:val="00085869"/>
    <w:rsid w:val="000A397E"/>
    <w:rsid w:val="00104EF3"/>
    <w:rsid w:val="00122227"/>
    <w:rsid w:val="00134A2C"/>
    <w:rsid w:val="0013634A"/>
    <w:rsid w:val="00146B68"/>
    <w:rsid w:val="001500DB"/>
    <w:rsid w:val="00150140"/>
    <w:rsid w:val="00163B28"/>
    <w:rsid w:val="0018089A"/>
    <w:rsid w:val="001C33E9"/>
    <w:rsid w:val="001D32B8"/>
    <w:rsid w:val="001D4745"/>
    <w:rsid w:val="0021645B"/>
    <w:rsid w:val="00227A51"/>
    <w:rsid w:val="002327A7"/>
    <w:rsid w:val="0027126D"/>
    <w:rsid w:val="00284536"/>
    <w:rsid w:val="002A5BBA"/>
    <w:rsid w:val="002C5DA7"/>
    <w:rsid w:val="002D5E09"/>
    <w:rsid w:val="002E5B64"/>
    <w:rsid w:val="002E782D"/>
    <w:rsid w:val="002F17F7"/>
    <w:rsid w:val="002F1CB4"/>
    <w:rsid w:val="00301B26"/>
    <w:rsid w:val="00317658"/>
    <w:rsid w:val="0033591D"/>
    <w:rsid w:val="003A2920"/>
    <w:rsid w:val="003D2279"/>
    <w:rsid w:val="00405B45"/>
    <w:rsid w:val="00410DA2"/>
    <w:rsid w:val="004268CD"/>
    <w:rsid w:val="004A3908"/>
    <w:rsid w:val="0051085B"/>
    <w:rsid w:val="0052766F"/>
    <w:rsid w:val="00553989"/>
    <w:rsid w:val="00591C59"/>
    <w:rsid w:val="005C6CD2"/>
    <w:rsid w:val="005F0D31"/>
    <w:rsid w:val="006402D5"/>
    <w:rsid w:val="006806DE"/>
    <w:rsid w:val="006874D2"/>
    <w:rsid w:val="006C78F4"/>
    <w:rsid w:val="006F4704"/>
    <w:rsid w:val="007027C6"/>
    <w:rsid w:val="00704EC4"/>
    <w:rsid w:val="00753701"/>
    <w:rsid w:val="007752CB"/>
    <w:rsid w:val="007B460D"/>
    <w:rsid w:val="008165D3"/>
    <w:rsid w:val="00823BFA"/>
    <w:rsid w:val="00840EEC"/>
    <w:rsid w:val="00851FB8"/>
    <w:rsid w:val="008831EE"/>
    <w:rsid w:val="00890ED8"/>
    <w:rsid w:val="008C2F1D"/>
    <w:rsid w:val="009059DC"/>
    <w:rsid w:val="00924024"/>
    <w:rsid w:val="00960C54"/>
    <w:rsid w:val="00964259"/>
    <w:rsid w:val="00976AAD"/>
    <w:rsid w:val="00977718"/>
    <w:rsid w:val="00984F9E"/>
    <w:rsid w:val="009E760F"/>
    <w:rsid w:val="009F3338"/>
    <w:rsid w:val="00A1073F"/>
    <w:rsid w:val="00A31A36"/>
    <w:rsid w:val="00A34E27"/>
    <w:rsid w:val="00A5300A"/>
    <w:rsid w:val="00A6791A"/>
    <w:rsid w:val="00A81D57"/>
    <w:rsid w:val="00AC14F8"/>
    <w:rsid w:val="00AC23FF"/>
    <w:rsid w:val="00AD12D7"/>
    <w:rsid w:val="00AD21DE"/>
    <w:rsid w:val="00AD23DE"/>
    <w:rsid w:val="00AF3F8D"/>
    <w:rsid w:val="00B535CC"/>
    <w:rsid w:val="00B755AC"/>
    <w:rsid w:val="00B8183D"/>
    <w:rsid w:val="00B85ECB"/>
    <w:rsid w:val="00BB2A52"/>
    <w:rsid w:val="00BC19DF"/>
    <w:rsid w:val="00C0451E"/>
    <w:rsid w:val="00C23AE1"/>
    <w:rsid w:val="00C24F8D"/>
    <w:rsid w:val="00C35353"/>
    <w:rsid w:val="00C451E0"/>
    <w:rsid w:val="00C76418"/>
    <w:rsid w:val="00CD0121"/>
    <w:rsid w:val="00CD7A93"/>
    <w:rsid w:val="00D52DF4"/>
    <w:rsid w:val="00D53D66"/>
    <w:rsid w:val="00D75573"/>
    <w:rsid w:val="00D82E7F"/>
    <w:rsid w:val="00DA3D70"/>
    <w:rsid w:val="00DA4F65"/>
    <w:rsid w:val="00DF2B99"/>
    <w:rsid w:val="00E14F34"/>
    <w:rsid w:val="00E55216"/>
    <w:rsid w:val="00E7180A"/>
    <w:rsid w:val="00E742B1"/>
    <w:rsid w:val="00E75A38"/>
    <w:rsid w:val="00E9455A"/>
    <w:rsid w:val="00EA46DD"/>
    <w:rsid w:val="00EF4633"/>
    <w:rsid w:val="00F3686F"/>
    <w:rsid w:val="00F57CA6"/>
    <w:rsid w:val="00F714F9"/>
    <w:rsid w:val="00FD524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,#060"/>
    </o:shapedefaults>
    <o:shapelayout v:ext="edit">
      <o:idmap v:ext="edit" data="1"/>
    </o:shapelayout>
  </w:shapeDefaults>
  <w:decimalSymbol w:val=","/>
  <w:listSeparator w:val=";"/>
  <w14:docId w14:val="5B8B5937"/>
  <w15:docId w15:val="{DEDEE7A6-6AD0-4534-961A-7F18806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0DA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C5DA7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2C5DA7"/>
    <w:pPr>
      <w:keepNext/>
      <w:jc w:val="center"/>
      <w:outlineLvl w:val="1"/>
    </w:pPr>
    <w:rPr>
      <w:rFonts w:ascii="SSTimes" w:hAnsi="SSTimes"/>
      <w:sz w:val="44"/>
      <w:szCs w:val="20"/>
    </w:rPr>
  </w:style>
  <w:style w:type="paragraph" w:styleId="Naslov3">
    <w:name w:val="heading 3"/>
    <w:basedOn w:val="Navaden"/>
    <w:next w:val="Navaden"/>
    <w:qFormat/>
    <w:rsid w:val="002C5DA7"/>
    <w:pPr>
      <w:keepNext/>
      <w:jc w:val="both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2C5DA7"/>
    <w:pPr>
      <w:keepNext/>
      <w:outlineLvl w:val="3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C5DA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C5DA7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5DA7"/>
    <w:pPr>
      <w:ind w:left="1134" w:hanging="1134"/>
    </w:pPr>
  </w:style>
  <w:style w:type="paragraph" w:styleId="Telobesedila">
    <w:name w:val="Body Text"/>
    <w:basedOn w:val="Navaden"/>
    <w:rsid w:val="002C5DA7"/>
  </w:style>
  <w:style w:type="character" w:styleId="Hiperpovezava">
    <w:name w:val="Hyperlink"/>
    <w:basedOn w:val="Privzetapisavaodstavka"/>
    <w:rsid w:val="00284536"/>
    <w:rPr>
      <w:color w:val="0000FF"/>
      <w:u w:val="single"/>
    </w:rPr>
  </w:style>
  <w:style w:type="character" w:styleId="tevilkastrani">
    <w:name w:val="page number"/>
    <w:basedOn w:val="Privzetapisavaodstavka"/>
    <w:rsid w:val="000A397E"/>
  </w:style>
  <w:style w:type="paragraph" w:styleId="Besedilooblaka">
    <w:name w:val="Balloon Text"/>
    <w:basedOn w:val="Navaden"/>
    <w:semiHidden/>
    <w:rsid w:val="00062DC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rsid w:val="00B535CC"/>
    <w:rPr>
      <w:sz w:val="24"/>
      <w:szCs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12D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6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Zeml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-salovci.ms@guest.arnes.si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hyperlink" Target="mailto:o-salovci.ms@guest.arne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logo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2011</Template>
  <TotalTime>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Rems</Company>
  <LinksUpToDate>false</LinksUpToDate>
  <CharactersWithSpaces>2080</CharactersWithSpaces>
  <SharedDoc>false</SharedDoc>
  <HLinks>
    <vt:vector size="12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mailto:o-salovci.ms@guest.arnes.si</vt:lpwstr>
      </vt:variant>
      <vt:variant>
        <vt:lpwstr/>
      </vt:variant>
      <vt:variant>
        <vt:i4>3211368</vt:i4>
      </vt:variant>
      <vt:variant>
        <vt:i4>-1</vt:i4>
      </vt:variant>
      <vt:variant>
        <vt:i4>2055</vt:i4>
      </vt:variant>
      <vt:variant>
        <vt:i4>1</vt:i4>
      </vt:variant>
      <vt:variant>
        <vt:lpwstr>http://www.os-salovci.si/images/stories/logotip/zdravas.jpg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Breda</cp:lastModifiedBy>
  <cp:revision>5</cp:revision>
  <cp:lastPrinted>2019-09-04T11:08:00Z</cp:lastPrinted>
  <dcterms:created xsi:type="dcterms:W3CDTF">2019-09-04T11:08:00Z</dcterms:created>
  <dcterms:modified xsi:type="dcterms:W3CDTF">2020-04-18T09:40:00Z</dcterms:modified>
</cp:coreProperties>
</file>