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6F" w:rsidRDefault="0052766F" w:rsidP="007027C6"/>
    <w:p w:rsidR="000D7EF6" w:rsidRDefault="000D7EF6" w:rsidP="007027C6"/>
    <w:p w:rsidR="000D7EF6" w:rsidRDefault="000D7EF6" w:rsidP="007027C6"/>
    <w:p w:rsidR="000D7EF6" w:rsidRPr="00BE64E5" w:rsidRDefault="000D7EF6" w:rsidP="007027C6">
      <w:pPr>
        <w:rPr>
          <w:b/>
          <w:bCs/>
        </w:rPr>
      </w:pPr>
      <w:r w:rsidRPr="00BE64E5">
        <w:rPr>
          <w:b/>
          <w:bCs/>
        </w:rPr>
        <w:t>Dragi moji mladi novinarji!</w:t>
      </w:r>
    </w:p>
    <w:p w:rsidR="0052766F" w:rsidRDefault="0052766F" w:rsidP="0052766F"/>
    <w:p w:rsidR="000D7EF6" w:rsidRPr="000D7EF6" w:rsidRDefault="000D7EF6" w:rsidP="000D7EF6">
      <w:pPr>
        <w:jc w:val="both"/>
      </w:pPr>
      <w:r>
        <w:t>Prvomajske počitnice so za nami</w:t>
      </w:r>
      <w:r w:rsidRPr="000D7EF6">
        <w:t xml:space="preserve"> in upam, da s</w:t>
      </w:r>
      <w:r>
        <w:t>te</w:t>
      </w:r>
      <w:r w:rsidRPr="000D7EF6">
        <w:t xml:space="preserve"> se v minulem tednu odpočil</w:t>
      </w:r>
      <w:r>
        <w:t>i</w:t>
      </w:r>
      <w:r w:rsidRPr="000D7EF6">
        <w:t xml:space="preserve"> od pouka na daljavo in si nabral</w:t>
      </w:r>
      <w:r>
        <w:t>i</w:t>
      </w:r>
      <w:r w:rsidRPr="000D7EF6">
        <w:t xml:space="preserve"> energije za nove izzive ter šolsko delo, ki </w:t>
      </w:r>
      <w:r>
        <w:t>vas</w:t>
      </w:r>
      <w:r w:rsidRPr="000D7EF6">
        <w:t xml:space="preserve"> še čaka do konca letošnjega šolskega leta.</w:t>
      </w:r>
    </w:p>
    <w:p w:rsidR="000D7EF6" w:rsidRPr="0052766F" w:rsidRDefault="000D7EF6" w:rsidP="000D7EF6">
      <w:pPr>
        <w:jc w:val="both"/>
      </w:pPr>
    </w:p>
    <w:p w:rsidR="000D7EF6" w:rsidRPr="0052766F" w:rsidRDefault="000D7EF6" w:rsidP="0098544F">
      <w:pPr>
        <w:jc w:val="both"/>
      </w:pPr>
      <w:r>
        <w:t>Glede na slišano in objavljeno v medijih je težko napovedati, ali se bomo v tem šolskem letu še srečali v razredu, zato bomo z našim delom nadaljevali na daljavo. Zaradi vašega truda in prizadevnosti sem izredno vesela, da se vaši prispevki sprotno objavljajo na spletni strani</w:t>
      </w:r>
      <w:r w:rsidR="0098544F">
        <w:t xml:space="preserve"> naše</w:t>
      </w:r>
      <w:r>
        <w:t xml:space="preserve"> šole.</w:t>
      </w:r>
    </w:p>
    <w:p w:rsidR="0052766F" w:rsidRPr="0052766F" w:rsidRDefault="0052766F" w:rsidP="0098544F">
      <w:pPr>
        <w:jc w:val="both"/>
      </w:pPr>
    </w:p>
    <w:p w:rsidR="0052766F" w:rsidRDefault="0098544F" w:rsidP="0098544F">
      <w:pPr>
        <w:jc w:val="both"/>
      </w:pPr>
      <w:r>
        <w:t>In o čem boste pisali ta teden? Ker sem zelo radovedna oseba, me zanima, kako ste preživeli letošnje prvomajske počitnice, ki so bile resnično posebne. Če bi se malce pošalili, bi lahko rekli, da so potekale v duhu besede NE… nismo smeli kresovati, se javno družiti, iti na kakšen izlet … Zato me resnično zanima, s čim in kako ste si krajšali čas. Zapišite, kaj vse ste počeli minuli teden, po čem si boste minule počitnice zapomnili …</w:t>
      </w:r>
      <w:r w:rsidR="00BE64E5">
        <w:t xml:space="preserve"> morda pa ste kljub omejitvam doživeli kakšno zanimivost, ki jo boste lahko opisali.</w:t>
      </w:r>
    </w:p>
    <w:p w:rsidR="0098544F" w:rsidRDefault="0098544F" w:rsidP="0098544F">
      <w:pPr>
        <w:jc w:val="both"/>
      </w:pPr>
    </w:p>
    <w:p w:rsidR="0098544F" w:rsidRDefault="0098544F" w:rsidP="0098544F">
      <w:pPr>
        <w:jc w:val="both"/>
      </w:pPr>
      <w:r>
        <w:t xml:space="preserve">Upam, da takih počitnic ne bomo več doživeli, zato bodo vaši zapisi za branje zanimivi tudi čez nekaj let. </w:t>
      </w:r>
      <w:r w:rsidR="00BE64E5">
        <w:t xml:space="preserve">Sama predlagam naslov </w:t>
      </w:r>
      <w:r w:rsidR="00BE64E5" w:rsidRPr="00BE64E5">
        <w:rPr>
          <w:b/>
          <w:bCs/>
        </w:rPr>
        <w:t>Moje korona počitnice</w:t>
      </w:r>
      <w:r w:rsidR="00BE64E5">
        <w:t>, ki pa ga lahko vi tudi spremenite.</w:t>
      </w:r>
    </w:p>
    <w:p w:rsidR="00BE64E5" w:rsidRDefault="00BE64E5" w:rsidP="0098544F">
      <w:pPr>
        <w:jc w:val="both"/>
      </w:pPr>
    </w:p>
    <w:p w:rsidR="00BE64E5" w:rsidRPr="00BE64E5" w:rsidRDefault="00BE64E5" w:rsidP="00BE64E5">
      <w:pPr>
        <w:jc w:val="both"/>
      </w:pPr>
    </w:p>
    <w:p w:rsidR="00BE64E5" w:rsidRPr="00BE64E5" w:rsidRDefault="00BE64E5" w:rsidP="00BE64E5">
      <w:pPr>
        <w:jc w:val="both"/>
        <w:rPr>
          <w:b/>
          <w:bCs/>
        </w:rPr>
      </w:pPr>
      <w:r w:rsidRPr="00BE64E5">
        <w:rPr>
          <w:b/>
          <w:bCs/>
        </w:rPr>
        <w:t xml:space="preserve">Vaše prispevke mi pošljite do </w:t>
      </w:r>
      <w:r>
        <w:rPr>
          <w:b/>
          <w:bCs/>
        </w:rPr>
        <w:t>torka, 5. maja.</w:t>
      </w:r>
    </w:p>
    <w:p w:rsidR="00BE64E5" w:rsidRPr="00BE64E5" w:rsidRDefault="00BE64E5" w:rsidP="00BE64E5">
      <w:pPr>
        <w:jc w:val="both"/>
        <w:rPr>
          <w:b/>
          <w:bCs/>
        </w:rPr>
      </w:pPr>
    </w:p>
    <w:p w:rsidR="00BE64E5" w:rsidRPr="00BE64E5" w:rsidRDefault="00BE64E5" w:rsidP="00BE64E5">
      <w:pPr>
        <w:jc w:val="both"/>
      </w:pPr>
    </w:p>
    <w:p w:rsidR="00BE64E5" w:rsidRPr="00BE64E5" w:rsidRDefault="00BE64E5" w:rsidP="00BE64E5">
      <w:pPr>
        <w:jc w:val="both"/>
      </w:pPr>
      <w:r w:rsidRPr="00BE64E5">
        <w:t xml:space="preserve">Želim vam uspešno delo, kreativne ideje in seveda, ostanite zdravi! </w:t>
      </w:r>
    </w:p>
    <w:p w:rsidR="00BE64E5" w:rsidRPr="00BE64E5" w:rsidRDefault="00BE64E5" w:rsidP="00BE64E5">
      <w:pPr>
        <w:jc w:val="both"/>
      </w:pPr>
    </w:p>
    <w:p w:rsidR="00BE64E5" w:rsidRPr="00BE64E5" w:rsidRDefault="00BE64E5" w:rsidP="00BE64E5">
      <w:pPr>
        <w:jc w:val="both"/>
      </w:pPr>
      <w:r w:rsidRPr="00BE64E5">
        <w:t>Vaša učiteljica Breda</w:t>
      </w:r>
    </w:p>
    <w:p w:rsidR="00BE64E5" w:rsidRPr="00BE64E5" w:rsidRDefault="00BE64E5" w:rsidP="00BE64E5">
      <w:pPr>
        <w:jc w:val="both"/>
      </w:pPr>
    </w:p>
    <w:p w:rsidR="00BE64E5" w:rsidRPr="00BE64E5" w:rsidRDefault="00BE64E5" w:rsidP="0098544F">
      <w:pPr>
        <w:jc w:val="both"/>
      </w:pPr>
    </w:p>
    <w:p w:rsidR="0052766F" w:rsidRPr="0052766F" w:rsidRDefault="0052766F" w:rsidP="0052766F"/>
    <w:p w:rsidR="0052766F" w:rsidRPr="0052766F" w:rsidRDefault="0052766F" w:rsidP="0052766F">
      <w:pPr>
        <w:jc w:val="right"/>
      </w:pPr>
    </w:p>
    <w:p w:rsidR="0052766F" w:rsidRPr="0052766F" w:rsidRDefault="0052766F" w:rsidP="0052766F"/>
    <w:p w:rsidR="001C33E9" w:rsidRPr="0052766F" w:rsidRDefault="001C33E9" w:rsidP="0052766F"/>
    <w:sectPr w:rsidR="001C33E9" w:rsidRPr="0052766F" w:rsidSect="002A5BBA">
      <w:headerReference w:type="default" r:id="rId7"/>
      <w:footerReference w:type="default" r:id="rId8"/>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C3" w:rsidRDefault="000240C3">
      <w:r>
        <w:separator/>
      </w:r>
    </w:p>
  </w:endnote>
  <w:endnote w:type="continuationSeparator" w:id="0">
    <w:p w:rsidR="000240C3" w:rsidRDefault="0002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C3" w:rsidRDefault="000240C3">
      <w:r>
        <w:separator/>
      </w:r>
    </w:p>
  </w:footnote>
  <w:footnote w:type="continuationSeparator" w:id="0">
    <w:p w:rsidR="000240C3" w:rsidRDefault="0002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r w:rsidRPr="0052766F">
                            <w:rPr>
                              <w:b/>
                              <w:sz w:val="16"/>
                              <w:szCs w:val="16"/>
                              <w:lang w:val="de-DE"/>
                            </w:rPr>
                            <w:t>Faks:</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 xml:space="preserve">-pošta: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r w:rsidRPr="00A1073F">
                            <w:rPr>
                              <w:sz w:val="18"/>
                              <w:szCs w:val="22"/>
                              <w:lang w:val="de-DE"/>
                            </w:rPr>
                            <w:t xml:space="preserve">Splet: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5"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6"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5"/>
  </w:num>
  <w:num w:numId="2">
    <w:abstractNumId w:val="0"/>
  </w:num>
  <w:num w:numId="3">
    <w:abstractNumId w:val="4"/>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240C3"/>
    <w:rsid w:val="00062DCB"/>
    <w:rsid w:val="00070299"/>
    <w:rsid w:val="00085869"/>
    <w:rsid w:val="000A397E"/>
    <w:rsid w:val="000D7EF6"/>
    <w:rsid w:val="00104EF3"/>
    <w:rsid w:val="00122227"/>
    <w:rsid w:val="00134A2C"/>
    <w:rsid w:val="0013634A"/>
    <w:rsid w:val="00146B68"/>
    <w:rsid w:val="001500DB"/>
    <w:rsid w:val="00150140"/>
    <w:rsid w:val="00163B28"/>
    <w:rsid w:val="0018089A"/>
    <w:rsid w:val="001C33E9"/>
    <w:rsid w:val="001D32B8"/>
    <w:rsid w:val="001D4745"/>
    <w:rsid w:val="0021645B"/>
    <w:rsid w:val="00227A51"/>
    <w:rsid w:val="002327A7"/>
    <w:rsid w:val="0027126D"/>
    <w:rsid w:val="00284536"/>
    <w:rsid w:val="002A5BBA"/>
    <w:rsid w:val="002C5DA7"/>
    <w:rsid w:val="002D5E09"/>
    <w:rsid w:val="002E5B64"/>
    <w:rsid w:val="002E782D"/>
    <w:rsid w:val="002F17F7"/>
    <w:rsid w:val="002F1CB4"/>
    <w:rsid w:val="00301B26"/>
    <w:rsid w:val="00317658"/>
    <w:rsid w:val="0033591D"/>
    <w:rsid w:val="003A2920"/>
    <w:rsid w:val="003D2279"/>
    <w:rsid w:val="003D5D67"/>
    <w:rsid w:val="00405B45"/>
    <w:rsid w:val="00410DA2"/>
    <w:rsid w:val="004268CD"/>
    <w:rsid w:val="004A3908"/>
    <w:rsid w:val="0051085B"/>
    <w:rsid w:val="0052766F"/>
    <w:rsid w:val="00553989"/>
    <w:rsid w:val="00591C59"/>
    <w:rsid w:val="005C6CD2"/>
    <w:rsid w:val="005F0D31"/>
    <w:rsid w:val="006402D5"/>
    <w:rsid w:val="006806DE"/>
    <w:rsid w:val="006874D2"/>
    <w:rsid w:val="006C78F4"/>
    <w:rsid w:val="006F4704"/>
    <w:rsid w:val="007027C6"/>
    <w:rsid w:val="00704EC4"/>
    <w:rsid w:val="00753701"/>
    <w:rsid w:val="007752CB"/>
    <w:rsid w:val="008165D3"/>
    <w:rsid w:val="00823BFA"/>
    <w:rsid w:val="00840EEC"/>
    <w:rsid w:val="00851FB8"/>
    <w:rsid w:val="008831EE"/>
    <w:rsid w:val="00890ED8"/>
    <w:rsid w:val="008C2F1D"/>
    <w:rsid w:val="009059DC"/>
    <w:rsid w:val="00924024"/>
    <w:rsid w:val="00960C54"/>
    <w:rsid w:val="00964259"/>
    <w:rsid w:val="00976AAD"/>
    <w:rsid w:val="00977718"/>
    <w:rsid w:val="00984F9E"/>
    <w:rsid w:val="0098544F"/>
    <w:rsid w:val="009E760F"/>
    <w:rsid w:val="009F3338"/>
    <w:rsid w:val="00A1073F"/>
    <w:rsid w:val="00A31A36"/>
    <w:rsid w:val="00A34E27"/>
    <w:rsid w:val="00A5300A"/>
    <w:rsid w:val="00A81D57"/>
    <w:rsid w:val="00AC14F8"/>
    <w:rsid w:val="00AC23FF"/>
    <w:rsid w:val="00AD21DE"/>
    <w:rsid w:val="00AD23DE"/>
    <w:rsid w:val="00AF3F8D"/>
    <w:rsid w:val="00B535CC"/>
    <w:rsid w:val="00B8183D"/>
    <w:rsid w:val="00B85ECB"/>
    <w:rsid w:val="00BB2A52"/>
    <w:rsid w:val="00BC19DF"/>
    <w:rsid w:val="00BE64E5"/>
    <w:rsid w:val="00C0451E"/>
    <w:rsid w:val="00C23AE1"/>
    <w:rsid w:val="00C24F8D"/>
    <w:rsid w:val="00C35353"/>
    <w:rsid w:val="00C451E0"/>
    <w:rsid w:val="00C76418"/>
    <w:rsid w:val="00CD0121"/>
    <w:rsid w:val="00CD7A93"/>
    <w:rsid w:val="00D52DF4"/>
    <w:rsid w:val="00D53D66"/>
    <w:rsid w:val="00D75573"/>
    <w:rsid w:val="00D82E7F"/>
    <w:rsid w:val="00DA3D70"/>
    <w:rsid w:val="00DA4F65"/>
    <w:rsid w:val="00DF2B99"/>
    <w:rsid w:val="00E14F34"/>
    <w:rsid w:val="00E55216"/>
    <w:rsid w:val="00E7180A"/>
    <w:rsid w:val="00E742B1"/>
    <w:rsid w:val="00E75A38"/>
    <w:rsid w:val="00E9455A"/>
    <w:rsid w:val="00EA46DD"/>
    <w:rsid w:val="00EF4633"/>
    <w:rsid w:val="00F3686F"/>
    <w:rsid w:val="00F57CA6"/>
    <w:rsid w:val="00F714F9"/>
    <w:rsid w:val="00FC22E0"/>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4A7CE8FA"/>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23</TotalTime>
  <Pages>1</Pages>
  <Words>206</Words>
  <Characters>1175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1379</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6</cp:revision>
  <cp:lastPrinted>2019-09-04T11:08:00Z</cp:lastPrinted>
  <dcterms:created xsi:type="dcterms:W3CDTF">2019-09-04T11:08:00Z</dcterms:created>
  <dcterms:modified xsi:type="dcterms:W3CDTF">2020-05-03T07:38:00Z</dcterms:modified>
</cp:coreProperties>
</file>