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F" w:rsidRDefault="0052766F" w:rsidP="007027C6"/>
    <w:p w:rsidR="009302C5" w:rsidRDefault="009302C5" w:rsidP="007027C6"/>
    <w:p w:rsidR="009302C5" w:rsidRPr="00F4119B" w:rsidRDefault="009302C5" w:rsidP="007027C6">
      <w:pPr>
        <w:rPr>
          <w:b/>
          <w:bCs/>
        </w:rPr>
      </w:pPr>
      <w:r w:rsidRPr="00F4119B">
        <w:rPr>
          <w:b/>
          <w:bCs/>
        </w:rPr>
        <w:t>Dragi moji mladi novinarji!</w:t>
      </w:r>
    </w:p>
    <w:p w:rsidR="0052766F" w:rsidRPr="00F4119B" w:rsidRDefault="0052766F" w:rsidP="0052766F">
      <w:pPr>
        <w:rPr>
          <w:b/>
          <w:bCs/>
        </w:rPr>
      </w:pPr>
    </w:p>
    <w:p w:rsidR="009302C5" w:rsidRDefault="009302C5" w:rsidP="0052766F"/>
    <w:p w:rsidR="0052766F" w:rsidRPr="0052766F" w:rsidRDefault="009302C5" w:rsidP="009302C5">
      <w:pPr>
        <w:jc w:val="both"/>
      </w:pPr>
      <w:r>
        <w:t>Pred vami je že sedmi teden pouka na daljavo, ki bo tudi naša stalnica vse do konca tega šolskega leta.</w:t>
      </w:r>
    </w:p>
    <w:p w:rsidR="0052766F" w:rsidRPr="0052766F" w:rsidRDefault="0052766F" w:rsidP="0052766F"/>
    <w:p w:rsidR="0052766F" w:rsidRDefault="009302C5" w:rsidP="009302C5">
      <w:pPr>
        <w:jc w:val="both"/>
      </w:pPr>
      <w:r>
        <w:t>Zanimivo je, da je ravno poklic novinarja tisti, ki v resnici velikokrat omogoča delo/pisanje na daljavo – tudi sama imam po novem soseda, ki piše z</w:t>
      </w:r>
      <w:r w:rsidR="00F4119B">
        <w:t>a</w:t>
      </w:r>
      <w:r>
        <w:t xml:space="preserve"> časopis Delo in dela od doma. Z veseljem bi svoje izkušnje delil tudi z vami, vendar žal to v dani situaciji ni mogoče. </w:t>
      </w:r>
      <w:r w:rsidR="00F4119B">
        <w:t>Zato b</w:t>
      </w:r>
      <w:r>
        <w:t>omo njegov obisk prihranili za jesen – svoje delo nam bo predstavil v okviru pouka slovenščine.</w:t>
      </w:r>
    </w:p>
    <w:p w:rsidR="009302C5" w:rsidRDefault="009302C5" w:rsidP="009302C5">
      <w:pPr>
        <w:jc w:val="both"/>
      </w:pPr>
    </w:p>
    <w:p w:rsidR="009302C5" w:rsidRDefault="009302C5" w:rsidP="009302C5">
      <w:pPr>
        <w:jc w:val="both"/>
      </w:pPr>
      <w:r>
        <w:t xml:space="preserve">In kaj boste počeli ta teden vi? Do sedaj ste pridno sledili mojim navodilom in pisali prispevke na že dodeljeno temo. Ta teden pa imate proste roke, izbira je vaša. Pišete lahko o tistem, o čemer </w:t>
      </w:r>
      <w:r w:rsidR="00F4119B">
        <w:t>želite</w:t>
      </w:r>
      <w:r>
        <w:t xml:space="preserve">. Izberite si temo, ki vas zanima, ki bi jo radi morda malce podrobneje raziskali in potem svoja spoznanja predstavili tudi drugim … Spomnite se, ko smo se v šoli pogovarjali o rubrikah, ki jih vse najdemo v časopisih, revijah (npr. ŠPORT, ŽIVALI, NARAVA, </w:t>
      </w:r>
      <w:r w:rsidR="00F4119B">
        <w:t>AKTUALNI DOGODKI, POLITIKA, GOSPODARSTVO, ŽIVLJENJE ZNANIH, RAZLIČNE ZANIMIVOSTI …) - možnosti je zares veliko. S to široko izbiro vas želim spodbuditi, da tokrat pišete o tistem, kar vam res zanima, hkrati pa bomo dobili v branje prispevke, ki se bodo po vsebini zelo razlikovali in bodo zaradi tega še toliko bolj zanimivi.</w:t>
      </w:r>
    </w:p>
    <w:p w:rsidR="00F4119B" w:rsidRDefault="00F4119B" w:rsidP="009302C5">
      <w:pPr>
        <w:jc w:val="both"/>
      </w:pPr>
    </w:p>
    <w:p w:rsidR="00F4119B" w:rsidRPr="00F4119B" w:rsidRDefault="00F4119B" w:rsidP="00F4119B">
      <w:pPr>
        <w:jc w:val="both"/>
      </w:pPr>
      <w:r>
        <w:t xml:space="preserve">Se že veselim vaših prispevkov, ki mi jih pošljite do </w:t>
      </w:r>
      <w:r w:rsidRPr="00F4119B">
        <w:rPr>
          <w:b/>
          <w:bCs/>
        </w:rPr>
        <w:t>torka, 12. maja.</w:t>
      </w:r>
    </w:p>
    <w:p w:rsidR="00F4119B" w:rsidRPr="00F4119B" w:rsidRDefault="00F4119B" w:rsidP="00F4119B">
      <w:pPr>
        <w:jc w:val="both"/>
      </w:pPr>
    </w:p>
    <w:p w:rsidR="00F4119B" w:rsidRPr="00F4119B" w:rsidRDefault="00F4119B" w:rsidP="00F4119B">
      <w:pPr>
        <w:jc w:val="both"/>
      </w:pPr>
      <w:r w:rsidRPr="00F4119B">
        <w:t>Želim vam uspešno delo,</w:t>
      </w:r>
      <w:r>
        <w:t xml:space="preserve"> bodite ustvarjalni in kreativni … in še vedno velja pravilo, pazite nase!</w:t>
      </w:r>
    </w:p>
    <w:p w:rsidR="00F4119B" w:rsidRPr="00F4119B" w:rsidRDefault="00F4119B" w:rsidP="00F4119B">
      <w:pPr>
        <w:jc w:val="both"/>
      </w:pPr>
    </w:p>
    <w:p w:rsidR="00F4119B" w:rsidRPr="00F4119B" w:rsidRDefault="00F4119B" w:rsidP="00F4119B">
      <w:pPr>
        <w:jc w:val="both"/>
      </w:pPr>
      <w:r w:rsidRPr="00F4119B">
        <w:t>Vaša učiteljica Breda</w:t>
      </w:r>
    </w:p>
    <w:p w:rsidR="00F4119B" w:rsidRPr="00F4119B" w:rsidRDefault="00F4119B" w:rsidP="00F4119B">
      <w:pPr>
        <w:jc w:val="both"/>
      </w:pPr>
    </w:p>
    <w:p w:rsidR="00F4119B" w:rsidRPr="00F4119B" w:rsidRDefault="00F4119B" w:rsidP="00F4119B">
      <w:pPr>
        <w:jc w:val="both"/>
      </w:pPr>
    </w:p>
    <w:p w:rsidR="00F4119B" w:rsidRPr="00F4119B" w:rsidRDefault="00F4119B" w:rsidP="00F4119B">
      <w:pPr>
        <w:jc w:val="both"/>
      </w:pPr>
    </w:p>
    <w:p w:rsidR="00F4119B" w:rsidRPr="0052766F" w:rsidRDefault="00F4119B" w:rsidP="009302C5">
      <w:pPr>
        <w:jc w:val="both"/>
      </w:pPr>
    </w:p>
    <w:p w:rsidR="0052766F" w:rsidRPr="0052766F" w:rsidRDefault="0052766F" w:rsidP="009302C5">
      <w:pPr>
        <w:jc w:val="both"/>
      </w:pPr>
    </w:p>
    <w:p w:rsidR="0052766F" w:rsidRPr="0052766F" w:rsidRDefault="0052766F" w:rsidP="0052766F">
      <w:pPr>
        <w:jc w:val="right"/>
      </w:pPr>
    </w:p>
    <w:p w:rsidR="0052766F" w:rsidRPr="0052766F" w:rsidRDefault="0052766F" w:rsidP="0052766F"/>
    <w:p w:rsidR="001C33E9" w:rsidRPr="0052766F" w:rsidRDefault="001C33E9" w:rsidP="0052766F"/>
    <w:sectPr w:rsidR="001C33E9" w:rsidRPr="0052766F" w:rsidSect="002A5BBA">
      <w:headerReference w:type="default" r:id="rId7"/>
      <w:footerReference w:type="default" r:id="rId8"/>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74" w:rsidRDefault="00EC0174">
      <w:r>
        <w:separator/>
      </w:r>
    </w:p>
  </w:endnote>
  <w:endnote w:type="continuationSeparator" w:id="0">
    <w:p w:rsidR="00EC0174" w:rsidRDefault="00E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74" w:rsidRDefault="00EC0174">
      <w:r>
        <w:separator/>
      </w:r>
    </w:p>
  </w:footnote>
  <w:footnote w:type="continuationSeparator" w:id="0">
    <w:p w:rsidR="00EC0174" w:rsidRDefault="00EC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r w:rsidRPr="0052766F">
                            <w:rPr>
                              <w:b/>
                              <w:sz w:val="16"/>
                              <w:szCs w:val="16"/>
                              <w:lang w:val="de-DE"/>
                            </w:rPr>
                            <w:t>Faks:</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 xml:space="preserve">-pošta: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r w:rsidRPr="00A1073F">
                            <w:rPr>
                              <w:sz w:val="18"/>
                              <w:szCs w:val="22"/>
                              <w:lang w:val="de-DE"/>
                            </w:rPr>
                            <w:t xml:space="preserve">Splet: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5"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6"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5"/>
  </w:num>
  <w:num w:numId="2">
    <w:abstractNumId w:val="0"/>
  </w:num>
  <w:num w:numId="3">
    <w:abstractNumId w:val="4"/>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104EF3"/>
    <w:rsid w:val="00122227"/>
    <w:rsid w:val="00134A2C"/>
    <w:rsid w:val="0013634A"/>
    <w:rsid w:val="00146B68"/>
    <w:rsid w:val="001500DB"/>
    <w:rsid w:val="00150140"/>
    <w:rsid w:val="00163B28"/>
    <w:rsid w:val="0018089A"/>
    <w:rsid w:val="001C33E9"/>
    <w:rsid w:val="001D32B8"/>
    <w:rsid w:val="001D4745"/>
    <w:rsid w:val="0021645B"/>
    <w:rsid w:val="00227A51"/>
    <w:rsid w:val="002327A7"/>
    <w:rsid w:val="0027126D"/>
    <w:rsid w:val="00284536"/>
    <w:rsid w:val="002A5BBA"/>
    <w:rsid w:val="002C5DA7"/>
    <w:rsid w:val="002D5E09"/>
    <w:rsid w:val="002E5B64"/>
    <w:rsid w:val="002E782D"/>
    <w:rsid w:val="002F17F7"/>
    <w:rsid w:val="002F1CB4"/>
    <w:rsid w:val="00301B26"/>
    <w:rsid w:val="00317658"/>
    <w:rsid w:val="0033591D"/>
    <w:rsid w:val="003A2920"/>
    <w:rsid w:val="003D2279"/>
    <w:rsid w:val="00405B45"/>
    <w:rsid w:val="00410DA2"/>
    <w:rsid w:val="004268CD"/>
    <w:rsid w:val="004A3908"/>
    <w:rsid w:val="0051085B"/>
    <w:rsid w:val="0052766F"/>
    <w:rsid w:val="00553989"/>
    <w:rsid w:val="00591C59"/>
    <w:rsid w:val="005C6CD2"/>
    <w:rsid w:val="005F0D31"/>
    <w:rsid w:val="006402D5"/>
    <w:rsid w:val="006806DE"/>
    <w:rsid w:val="006874D2"/>
    <w:rsid w:val="006C78F4"/>
    <w:rsid w:val="006F4704"/>
    <w:rsid w:val="007027C6"/>
    <w:rsid w:val="00704EC4"/>
    <w:rsid w:val="00753701"/>
    <w:rsid w:val="007752CB"/>
    <w:rsid w:val="008165D3"/>
    <w:rsid w:val="00823BFA"/>
    <w:rsid w:val="00840EEC"/>
    <w:rsid w:val="00851FB8"/>
    <w:rsid w:val="008831EE"/>
    <w:rsid w:val="00890ED8"/>
    <w:rsid w:val="008C2F1D"/>
    <w:rsid w:val="009059DC"/>
    <w:rsid w:val="00924024"/>
    <w:rsid w:val="009302C5"/>
    <w:rsid w:val="00960C54"/>
    <w:rsid w:val="00964259"/>
    <w:rsid w:val="00976AAD"/>
    <w:rsid w:val="00977718"/>
    <w:rsid w:val="00984F9E"/>
    <w:rsid w:val="009E760F"/>
    <w:rsid w:val="009F3338"/>
    <w:rsid w:val="00A1073F"/>
    <w:rsid w:val="00A31A36"/>
    <w:rsid w:val="00A34E27"/>
    <w:rsid w:val="00A5300A"/>
    <w:rsid w:val="00A81D57"/>
    <w:rsid w:val="00AC14F8"/>
    <w:rsid w:val="00AC23FF"/>
    <w:rsid w:val="00AD21DE"/>
    <w:rsid w:val="00AD23DE"/>
    <w:rsid w:val="00AF3F8D"/>
    <w:rsid w:val="00B535CC"/>
    <w:rsid w:val="00B8183D"/>
    <w:rsid w:val="00B85ECB"/>
    <w:rsid w:val="00BB2A52"/>
    <w:rsid w:val="00BC19DF"/>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F2B99"/>
    <w:rsid w:val="00E14F34"/>
    <w:rsid w:val="00E55216"/>
    <w:rsid w:val="00E7180A"/>
    <w:rsid w:val="00E742B1"/>
    <w:rsid w:val="00E75A38"/>
    <w:rsid w:val="00E9455A"/>
    <w:rsid w:val="00EA46DD"/>
    <w:rsid w:val="00EC0174"/>
    <w:rsid w:val="00EF4633"/>
    <w:rsid w:val="00F3686F"/>
    <w:rsid w:val="00F4119B"/>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1A0538B4"/>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22</TotalTime>
  <Pages>1</Pages>
  <Words>223</Words>
  <Characters>1274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1495</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5</cp:revision>
  <cp:lastPrinted>2019-09-04T11:08:00Z</cp:lastPrinted>
  <dcterms:created xsi:type="dcterms:W3CDTF">2019-09-04T11:08:00Z</dcterms:created>
  <dcterms:modified xsi:type="dcterms:W3CDTF">2020-05-08T09:44:00Z</dcterms:modified>
</cp:coreProperties>
</file>