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F" w:rsidRDefault="0052766F" w:rsidP="007027C6"/>
    <w:p w:rsidR="00736BC0" w:rsidRDefault="00736BC0" w:rsidP="007027C6">
      <w:pPr>
        <w:rPr>
          <w:b/>
          <w:bCs/>
        </w:rPr>
      </w:pPr>
      <w:r>
        <w:rPr>
          <w:b/>
          <w:bCs/>
        </w:rPr>
        <w:t>Dragi moji sedmošolci!</w:t>
      </w:r>
    </w:p>
    <w:p w:rsidR="00736BC0" w:rsidRDefault="00736BC0" w:rsidP="007027C6">
      <w:pPr>
        <w:rPr>
          <w:b/>
          <w:bCs/>
        </w:rPr>
      </w:pPr>
    </w:p>
    <w:p w:rsidR="00736BC0" w:rsidRPr="00736BC0" w:rsidRDefault="00736BC0" w:rsidP="007027C6">
      <w:pPr>
        <w:rPr>
          <w:b/>
          <w:bCs/>
        </w:rPr>
      </w:pPr>
    </w:p>
    <w:p w:rsidR="0052766F" w:rsidRPr="00736BC0" w:rsidRDefault="00736BC0" w:rsidP="00736BC0">
      <w:pPr>
        <w:jc w:val="both"/>
        <w:rPr>
          <w:b/>
          <w:bCs/>
        </w:rPr>
      </w:pPr>
      <w:r>
        <w:t xml:space="preserve">Že prejšnji teden sem vam nakazala, da bomo ta teden začeli z obravnavo zadnjega učnega sklopa pri jezikovnem pouku – to je obravnava </w:t>
      </w:r>
      <w:r>
        <w:rPr>
          <w:b/>
          <w:bCs/>
        </w:rPr>
        <w:t xml:space="preserve">stavčnih členov. </w:t>
      </w:r>
      <w:r>
        <w:t xml:space="preserve">Ker gre za zahtevno učno snov, si bomo pomagali z razlago s pomočjo video konference. Prvo srečanje bomo izvedli v </w:t>
      </w:r>
      <w:r w:rsidRPr="00736BC0">
        <w:rPr>
          <w:b/>
          <w:bCs/>
        </w:rPr>
        <w:t>ponedeljek, 11. maja, ob 1</w:t>
      </w:r>
      <w:r w:rsidR="00702145">
        <w:rPr>
          <w:b/>
          <w:bCs/>
        </w:rPr>
        <w:t>1</w:t>
      </w:r>
      <w:r w:rsidRPr="00736BC0">
        <w:rPr>
          <w:b/>
          <w:bCs/>
        </w:rPr>
        <w:t>.00 uri.</w:t>
      </w:r>
    </w:p>
    <w:p w:rsidR="00736BC0" w:rsidRPr="00736BC0" w:rsidRDefault="00736BC0" w:rsidP="00736BC0">
      <w:pPr>
        <w:jc w:val="both"/>
        <w:rPr>
          <w:b/>
          <w:bCs/>
        </w:rPr>
      </w:pPr>
    </w:p>
    <w:p w:rsidR="00736BC0" w:rsidRPr="00736BC0" w:rsidRDefault="00736BC0" w:rsidP="00736BC0">
      <w:pPr>
        <w:rPr>
          <w:b/>
          <w:bCs/>
        </w:rPr>
      </w:pPr>
      <w:r w:rsidRPr="00736BC0">
        <w:rPr>
          <w:b/>
          <w:bCs/>
        </w:rPr>
        <w:t>NAVODILA ZA DELO od 11. 5. do 14. 5. 2020</w:t>
      </w:r>
    </w:p>
    <w:p w:rsidR="00736BC0" w:rsidRPr="00736BC0" w:rsidRDefault="00736BC0" w:rsidP="00736BC0">
      <w:pPr>
        <w:jc w:val="both"/>
        <w:rPr>
          <w:b/>
          <w:bCs/>
        </w:rPr>
      </w:pPr>
    </w:p>
    <w:p w:rsidR="00736BC0" w:rsidRDefault="00736BC0" w:rsidP="00736BC0">
      <w:pPr>
        <w:jc w:val="both"/>
        <w:rPr>
          <w:b/>
          <w:bCs/>
        </w:rPr>
      </w:pPr>
      <w:r w:rsidRPr="00736BC0">
        <w:rPr>
          <w:b/>
          <w:bCs/>
        </w:rPr>
        <w:t xml:space="preserve">Učna snov: STAVEK; STAVČNI ČLENI, osebek, povedek (stran 81 </w:t>
      </w:r>
      <w:r>
        <w:rPr>
          <w:b/>
          <w:bCs/>
        </w:rPr>
        <w:t>– 9</w:t>
      </w:r>
      <w:r w:rsidR="000B2BBA">
        <w:rPr>
          <w:b/>
          <w:bCs/>
        </w:rPr>
        <w:t>1</w:t>
      </w:r>
      <w:r>
        <w:rPr>
          <w:b/>
          <w:bCs/>
        </w:rPr>
        <w:t>)</w:t>
      </w:r>
    </w:p>
    <w:p w:rsidR="00736BC0" w:rsidRPr="00736BC0" w:rsidRDefault="00736BC0" w:rsidP="00736BC0">
      <w:pPr>
        <w:jc w:val="both"/>
        <w:rPr>
          <w:b/>
          <w:bCs/>
        </w:rPr>
      </w:pPr>
    </w:p>
    <w:p w:rsidR="00736BC0" w:rsidRPr="00736BC0" w:rsidRDefault="00736BC0" w:rsidP="00702145">
      <w:pPr>
        <w:jc w:val="both"/>
        <w:rPr>
          <w:b/>
          <w:bCs/>
        </w:rPr>
      </w:pPr>
      <w:r w:rsidRPr="00736BC0">
        <w:rPr>
          <w:b/>
          <w:bCs/>
        </w:rPr>
        <w:t>Dejavnost učencev/navodila za delo</w:t>
      </w:r>
    </w:p>
    <w:p w:rsidR="00702145" w:rsidRDefault="00736BC0" w:rsidP="00702145">
      <w:pPr>
        <w:jc w:val="both"/>
        <w:rPr>
          <w:b/>
          <w:bCs/>
        </w:rPr>
      </w:pPr>
      <w:r>
        <w:t xml:space="preserve">1. Ta teden boste </w:t>
      </w:r>
      <w:r w:rsidR="00702145">
        <w:t xml:space="preserve">spoznali pojme </w:t>
      </w:r>
      <w:r w:rsidR="00702145">
        <w:rPr>
          <w:b/>
          <w:bCs/>
        </w:rPr>
        <w:t>stavek, stavčni členi, osebek, povedek.</w:t>
      </w:r>
    </w:p>
    <w:p w:rsidR="00702145" w:rsidRDefault="00702145" w:rsidP="00702145">
      <w:pPr>
        <w:jc w:val="both"/>
      </w:pPr>
      <w:r>
        <w:t>Za začetek boste rešili 1. in 2. nalogo (stran 81, 82).  Naloge se navezujejo na obnovo besedila Silvija, ki ste jo obravnavali prejšnji teden. Pri teh dve nalogah se boste predvsem urili, kako se vprašati po posameznem delu povedi (pri tem uporabite svoje znanje pri obravnavi vprašalnih zaimkov, ko ste se morali vprašati po podčrtanem delu povedi). Primer:</w:t>
      </w:r>
    </w:p>
    <w:p w:rsidR="00702145" w:rsidRDefault="00702145" w:rsidP="00702145">
      <w:pPr>
        <w:jc w:val="both"/>
        <w:rPr>
          <w:u w:val="single"/>
        </w:rPr>
      </w:pPr>
    </w:p>
    <w:p w:rsidR="00702145" w:rsidRPr="00702145" w:rsidRDefault="00702145" w:rsidP="00702145">
      <w:pPr>
        <w:jc w:val="both"/>
      </w:pPr>
      <w:r>
        <w:rPr>
          <w:u w:val="single"/>
        </w:rPr>
        <w:t>Milena</w:t>
      </w:r>
      <w:r>
        <w:t xml:space="preserve"> jih je povabila na piknik. </w:t>
      </w:r>
      <w:r>
        <w:sym w:font="Wingdings" w:char="F0E0"/>
      </w:r>
      <w:r>
        <w:t xml:space="preserve"> Kdo jih je povabil na piknik?</w:t>
      </w:r>
    </w:p>
    <w:p w:rsidR="001C33E9" w:rsidRDefault="001C33E9" w:rsidP="00702145">
      <w:pPr>
        <w:jc w:val="both"/>
      </w:pPr>
    </w:p>
    <w:p w:rsidR="00702145" w:rsidRDefault="00702145" w:rsidP="00702145">
      <w:pPr>
        <w:jc w:val="both"/>
      </w:pPr>
      <w:r w:rsidRPr="00702145">
        <w:t>Opozorila bi vas tudi na izraz</w:t>
      </w:r>
      <w:r>
        <w:t xml:space="preserve"> </w:t>
      </w:r>
      <w:r>
        <w:rPr>
          <w:b/>
          <w:bCs/>
        </w:rPr>
        <w:t xml:space="preserve">dejanje/dogajanje </w:t>
      </w:r>
      <w:r>
        <w:t>(pri obravnavi glagolov smo povedali, da je glagol beseda, ki pove, kaj kdo dela ali kaj se dogaja – izraža torej dejanje, dogajanje).</w:t>
      </w:r>
    </w:p>
    <w:p w:rsidR="00702145" w:rsidRDefault="00702145" w:rsidP="00702145">
      <w:pPr>
        <w:jc w:val="both"/>
      </w:pPr>
    </w:p>
    <w:p w:rsidR="00702145" w:rsidRDefault="00702145" w:rsidP="00702145">
      <w:pPr>
        <w:jc w:val="both"/>
      </w:pPr>
      <w:r>
        <w:t xml:space="preserve">V </w:t>
      </w:r>
      <w:r w:rsidRPr="00960FEF">
        <w:rPr>
          <w:b/>
          <w:bCs/>
        </w:rPr>
        <w:t>ponedeljek bomo imeli ob 11.00 uri video konferenco</w:t>
      </w:r>
      <w:r>
        <w:t>, na kateri vam bom razložila preglednico, ki je zapisana v nadaljevanju in ki si jo boste prepisali v zvezek.</w:t>
      </w:r>
      <w:r w:rsidR="004F0608">
        <w:t xml:space="preserve"> Zaradi lažjega razumevanja obravnavane snovi vas prosim, </w:t>
      </w:r>
      <w:r w:rsidR="004F0608" w:rsidRPr="00960FEF">
        <w:rPr>
          <w:b/>
          <w:bCs/>
        </w:rPr>
        <w:t>da se video srečanja vsi udeležite</w:t>
      </w:r>
      <w:r w:rsidR="004F0608">
        <w:t>.</w:t>
      </w:r>
    </w:p>
    <w:p w:rsidR="004F0608" w:rsidRDefault="004F0608" w:rsidP="00702145">
      <w:pPr>
        <w:jc w:val="both"/>
      </w:pPr>
    </w:p>
    <w:tbl>
      <w:tblPr>
        <w:tblStyle w:val="Tabelamrea"/>
        <w:tblW w:w="0" w:type="auto"/>
        <w:tblLook w:val="04A0" w:firstRow="1" w:lastRow="0" w:firstColumn="1" w:lastColumn="0" w:noHBand="0" w:noVBand="1"/>
      </w:tblPr>
      <w:tblGrid>
        <w:gridCol w:w="9060"/>
      </w:tblGrid>
      <w:tr w:rsidR="004F0608" w:rsidTr="004F0608">
        <w:tc>
          <w:tcPr>
            <w:tcW w:w="9060" w:type="dxa"/>
          </w:tcPr>
          <w:p w:rsidR="004F0608" w:rsidRDefault="004F0608" w:rsidP="004F0608">
            <w:pPr>
              <w:jc w:val="center"/>
              <w:rPr>
                <w:b/>
                <w:bCs/>
                <w:color w:val="FF0000"/>
              </w:rPr>
            </w:pPr>
            <w:r>
              <w:rPr>
                <w:b/>
                <w:bCs/>
                <w:color w:val="FF0000"/>
              </w:rPr>
              <w:t>STAVEK, STAVČNI ČLENI</w:t>
            </w:r>
          </w:p>
          <w:p w:rsidR="004F0608" w:rsidRDefault="004F0608" w:rsidP="004F0608">
            <w:pPr>
              <w:jc w:val="center"/>
              <w:rPr>
                <w:b/>
                <w:bCs/>
                <w:color w:val="FF0000"/>
              </w:rPr>
            </w:pPr>
          </w:p>
          <w:p w:rsidR="004F0608" w:rsidRPr="004F0608" w:rsidRDefault="004F0608" w:rsidP="004F0608">
            <w:pPr>
              <w:jc w:val="both"/>
            </w:pPr>
            <w:r w:rsidRPr="004F0608">
              <w:rPr>
                <w:b/>
                <w:bCs/>
              </w:rPr>
              <w:t xml:space="preserve">Stavek </w:t>
            </w:r>
            <w:r>
              <w:t xml:space="preserve">so med seboj povezane besede, s katerimi poimenujemo posamezno dejanje ali dogajanje. </w:t>
            </w:r>
          </w:p>
          <w:p w:rsidR="004F0608" w:rsidRDefault="004F0608" w:rsidP="00702145">
            <w:pPr>
              <w:jc w:val="both"/>
            </w:pPr>
            <w:r w:rsidRPr="004F0608">
              <w:t>Glavni stavčni členi so: </w:t>
            </w:r>
            <w:hyperlink r:id="rId7" w:tooltip="Osebek" w:history="1">
              <w:r w:rsidRPr="004F0608">
                <w:rPr>
                  <w:rStyle w:val="Hiperpovezava"/>
                  <w:b/>
                  <w:bCs/>
                  <w:color w:val="FF0000"/>
                  <w:u w:val="none"/>
                </w:rPr>
                <w:t>osebek</w:t>
              </w:r>
            </w:hyperlink>
            <w:r w:rsidRPr="004F0608">
              <w:rPr>
                <w:b/>
                <w:bCs/>
                <w:color w:val="FF0000"/>
              </w:rPr>
              <w:t>, </w:t>
            </w:r>
            <w:hyperlink r:id="rId8" w:tooltip="Povedek" w:history="1">
              <w:r w:rsidRPr="004F0608">
                <w:rPr>
                  <w:rStyle w:val="Hiperpovezava"/>
                  <w:b/>
                  <w:bCs/>
                  <w:color w:val="FF0000"/>
                  <w:u w:val="none"/>
                </w:rPr>
                <w:t>povedek</w:t>
              </w:r>
            </w:hyperlink>
            <w:r w:rsidRPr="004F0608">
              <w:rPr>
                <w:b/>
                <w:bCs/>
                <w:color w:val="FF0000"/>
              </w:rPr>
              <w:t>, </w:t>
            </w:r>
            <w:hyperlink r:id="rId9" w:tooltip="Predmet (slovnica)" w:history="1">
              <w:r w:rsidRPr="004F0608">
                <w:rPr>
                  <w:rStyle w:val="Hiperpovezava"/>
                  <w:b/>
                  <w:bCs/>
                  <w:color w:val="FF0000"/>
                  <w:u w:val="none"/>
                </w:rPr>
                <w:t>predmet</w:t>
              </w:r>
            </w:hyperlink>
            <w:r w:rsidRPr="004F0608">
              <w:t> in </w:t>
            </w:r>
            <w:hyperlink r:id="rId10" w:tooltip="Prislovno določilo" w:history="1">
              <w:r w:rsidRPr="004F0608">
                <w:rPr>
                  <w:rStyle w:val="Hiperpovezava"/>
                  <w:b/>
                  <w:bCs/>
                  <w:color w:val="FF0000"/>
                  <w:u w:val="none"/>
                </w:rPr>
                <w:t>prislovno določilo</w:t>
              </w:r>
            </w:hyperlink>
            <w:r w:rsidRPr="004F0608">
              <w:t>. Osebek, predmet in prislovno določilo pomensko dopolnjujejo povedek ter se po njih tudi vprašamo glede na povedek. V enem stavku se lahko nahaja le en osebek in en povedek, medtem ko je lahko predmetov in prislovnih določil </w:t>
            </w:r>
            <w:r>
              <w:t>več.</w:t>
            </w:r>
          </w:p>
          <w:p w:rsidR="004F0608" w:rsidRDefault="004F0608" w:rsidP="00702145">
            <w:pPr>
              <w:jc w:val="both"/>
            </w:pPr>
          </w:p>
          <w:p w:rsidR="004F0608" w:rsidRDefault="004F0608" w:rsidP="004F0608">
            <w:pPr>
              <w:jc w:val="center"/>
              <w:rPr>
                <w:b/>
                <w:bCs/>
                <w:color w:val="FF0000"/>
              </w:rPr>
            </w:pPr>
            <w:r w:rsidRPr="004F0608">
              <w:rPr>
                <w:b/>
                <w:bCs/>
                <w:color w:val="FF0000"/>
              </w:rPr>
              <w:t>POVEDEK</w:t>
            </w:r>
          </w:p>
          <w:p w:rsidR="004F0608" w:rsidRDefault="004F0608" w:rsidP="004F0608">
            <w:pPr>
              <w:jc w:val="center"/>
              <w:rPr>
                <w:b/>
                <w:bCs/>
                <w:color w:val="FF0000"/>
              </w:rPr>
            </w:pPr>
          </w:p>
          <w:p w:rsidR="0072586F" w:rsidRDefault="004F0608" w:rsidP="004F0608">
            <w:pPr>
              <w:jc w:val="both"/>
            </w:pPr>
            <w:r>
              <w:rPr>
                <w:b/>
                <w:bCs/>
              </w:rPr>
              <w:t>P</w:t>
            </w:r>
            <w:r w:rsidRPr="004F0608">
              <w:rPr>
                <w:b/>
                <w:bCs/>
              </w:rPr>
              <w:t>ov</w:t>
            </w:r>
            <w:r>
              <w:rPr>
                <w:b/>
                <w:bCs/>
              </w:rPr>
              <w:t>e</w:t>
            </w:r>
            <w:r w:rsidRPr="004F0608">
              <w:rPr>
                <w:b/>
                <w:bCs/>
              </w:rPr>
              <w:t>dek</w:t>
            </w:r>
            <w:r w:rsidRPr="004F0608">
              <w:t> je </w:t>
            </w:r>
            <w:hyperlink r:id="rId11" w:tooltip="Stavčni člen" w:history="1">
              <w:r w:rsidRPr="0072586F">
                <w:rPr>
                  <w:rStyle w:val="Hiperpovezava"/>
                  <w:color w:val="auto"/>
                  <w:u w:val="none"/>
                </w:rPr>
                <w:t>stavčni člen</w:t>
              </w:r>
            </w:hyperlink>
            <w:r w:rsidRPr="0072586F">
              <w:t xml:space="preserve">, </w:t>
            </w:r>
            <w:r w:rsidR="0072586F">
              <w:t>po katerem se vprašamo</w:t>
            </w:r>
          </w:p>
          <w:p w:rsidR="0072586F" w:rsidRDefault="0072586F" w:rsidP="004F0608">
            <w:pPr>
              <w:jc w:val="both"/>
            </w:pPr>
            <w:r w:rsidRPr="0072586F">
              <w:rPr>
                <w:b/>
                <w:bCs/>
                <w:i/>
                <w:iCs/>
                <w:color w:val="FF0000"/>
              </w:rPr>
              <w:t>k</w:t>
            </w:r>
            <w:r w:rsidR="004F0608" w:rsidRPr="0072586F">
              <w:rPr>
                <w:b/>
                <w:bCs/>
                <w:i/>
                <w:iCs/>
                <w:color w:val="FF0000"/>
              </w:rPr>
              <w:t xml:space="preserve">aj kdo dela </w:t>
            </w:r>
            <w:r w:rsidR="004F0608" w:rsidRPr="0072586F">
              <w:t>oziroma</w:t>
            </w:r>
            <w:r w:rsidR="004F0608" w:rsidRPr="0072586F">
              <w:rPr>
                <w:b/>
                <w:bCs/>
                <w:i/>
                <w:iCs/>
              </w:rPr>
              <w:t xml:space="preserve"> </w:t>
            </w:r>
            <w:r w:rsidR="004F0608" w:rsidRPr="0072586F">
              <w:rPr>
                <w:b/>
                <w:bCs/>
                <w:i/>
                <w:iCs/>
                <w:color w:val="FF0000"/>
              </w:rPr>
              <w:t xml:space="preserve">kaj se </w:t>
            </w:r>
            <w:r w:rsidRPr="0072586F">
              <w:rPr>
                <w:b/>
                <w:bCs/>
                <w:i/>
                <w:iCs/>
                <w:color w:val="FF0000"/>
              </w:rPr>
              <w:t>s kom dogaja</w:t>
            </w:r>
            <w:r>
              <w:rPr>
                <w:b/>
                <w:bCs/>
                <w:i/>
                <w:iCs/>
                <w:color w:val="FF0000"/>
              </w:rPr>
              <w:t>?</w:t>
            </w:r>
            <w:r w:rsidR="004F0608" w:rsidRPr="0072586F">
              <w:rPr>
                <w:color w:val="FF0000"/>
              </w:rPr>
              <w:t xml:space="preserve"> </w:t>
            </w:r>
            <w:r>
              <w:t>(</w:t>
            </w:r>
            <w:r w:rsidR="004F0608" w:rsidRPr="004F0608">
              <w:t>v stavku izraža dogajanje</w:t>
            </w:r>
            <w:r>
              <w:t>)</w:t>
            </w:r>
            <w:r w:rsidR="004F0608" w:rsidRPr="004F0608">
              <w:t xml:space="preserve">. </w:t>
            </w:r>
          </w:p>
          <w:p w:rsidR="0072586F" w:rsidRDefault="0072586F" w:rsidP="004F0608">
            <w:pPr>
              <w:jc w:val="both"/>
            </w:pPr>
            <w:r>
              <w:t>Zapomni si:</w:t>
            </w:r>
          </w:p>
          <w:p w:rsidR="004F0608" w:rsidRDefault="0072586F" w:rsidP="0072586F">
            <w:pPr>
              <w:pStyle w:val="Odstavekseznama"/>
              <w:numPr>
                <w:ilvl w:val="0"/>
                <w:numId w:val="8"/>
              </w:numPr>
              <w:jc w:val="both"/>
            </w:pPr>
            <w:r>
              <w:t>p</w:t>
            </w:r>
            <w:r w:rsidR="004F0608" w:rsidRPr="0072586F">
              <w:t>o</w:t>
            </w:r>
            <w:r>
              <w:t>vedek je najpomembnejši stavčni člen, brez njega ne moremo oblikovati stavka;</w:t>
            </w:r>
          </w:p>
          <w:p w:rsidR="0072586F" w:rsidRDefault="0072586F" w:rsidP="0072586F">
            <w:pPr>
              <w:pStyle w:val="Odstavekseznama"/>
              <w:numPr>
                <w:ilvl w:val="0"/>
                <w:numId w:val="8"/>
              </w:numPr>
              <w:jc w:val="both"/>
            </w:pPr>
            <w:r>
              <w:t>v vsakem stavku je samo en povedek;</w:t>
            </w:r>
          </w:p>
          <w:p w:rsidR="0072586F" w:rsidRDefault="0072586F" w:rsidP="0072586F">
            <w:pPr>
              <w:pStyle w:val="Odstavekseznama"/>
              <w:numPr>
                <w:ilvl w:val="0"/>
                <w:numId w:val="8"/>
              </w:numPr>
              <w:jc w:val="both"/>
            </w:pPr>
            <w:r>
              <w:t>v povedku uporabimo glagol;</w:t>
            </w:r>
          </w:p>
          <w:p w:rsidR="0072586F" w:rsidRPr="000B2BBA" w:rsidRDefault="0072586F" w:rsidP="0072586F">
            <w:pPr>
              <w:pStyle w:val="Odstavekseznama"/>
              <w:numPr>
                <w:ilvl w:val="0"/>
                <w:numId w:val="8"/>
              </w:numPr>
              <w:rPr>
                <w:u w:val="wave"/>
              </w:rPr>
            </w:pPr>
            <w:r>
              <w:t xml:space="preserve">podčrtamo ga z vijugasto črto </w:t>
            </w:r>
            <w:r w:rsidRPr="0072586F">
              <w:rPr>
                <w:u w:val="wave"/>
              </w:rPr>
              <w:t>(        )</w:t>
            </w:r>
            <w:r>
              <w:t>.</w:t>
            </w:r>
          </w:p>
          <w:p w:rsidR="000B2BBA" w:rsidRDefault="000B2BBA" w:rsidP="000B2BBA">
            <w:pPr>
              <w:rPr>
                <w:u w:val="wave"/>
              </w:rPr>
            </w:pPr>
          </w:p>
          <w:p w:rsidR="000B2BBA" w:rsidRDefault="000B2BBA" w:rsidP="000B2BBA">
            <w:pPr>
              <w:rPr>
                <w:u w:val="wave"/>
              </w:rPr>
            </w:pPr>
          </w:p>
          <w:p w:rsidR="000B2BBA" w:rsidRDefault="000B2BBA" w:rsidP="000B2BBA">
            <w:pPr>
              <w:rPr>
                <w:u w:val="wave"/>
              </w:rPr>
            </w:pPr>
          </w:p>
          <w:p w:rsidR="000B2BBA" w:rsidRDefault="000B2BBA" w:rsidP="000B2BBA">
            <w:r>
              <w:lastRenderedPageBreak/>
              <w:t>Primeri:</w:t>
            </w:r>
          </w:p>
          <w:p w:rsidR="000B2BBA" w:rsidRDefault="000B2BBA" w:rsidP="000B2BBA">
            <w:pPr>
              <w:rPr>
                <w:color w:val="FF0000"/>
              </w:rPr>
            </w:pPr>
            <w:r>
              <w:t xml:space="preserve">Mama </w:t>
            </w:r>
            <w:r>
              <w:rPr>
                <w:u w:val="wave"/>
              </w:rPr>
              <w:t>kuha</w:t>
            </w:r>
            <w:r>
              <w:t xml:space="preserve"> kosilo. </w:t>
            </w:r>
            <w:r>
              <w:sym w:font="Wingdings" w:char="F0E0"/>
            </w:r>
            <w:r>
              <w:t xml:space="preserve"> Kaj dela mama? </w:t>
            </w:r>
            <w:r w:rsidRPr="000B2BBA">
              <w:rPr>
                <w:b/>
                <w:bCs/>
                <w:color w:val="FF0000"/>
              </w:rPr>
              <w:t xml:space="preserve">kuha </w:t>
            </w:r>
            <w:r w:rsidRPr="000B2BBA">
              <w:rPr>
                <w:color w:val="FF0000"/>
              </w:rPr>
              <w:t>– to je povedek</w:t>
            </w:r>
          </w:p>
          <w:p w:rsidR="000B2BBA" w:rsidRDefault="000B2BBA" w:rsidP="000B2BBA">
            <w:pPr>
              <w:rPr>
                <w:color w:val="FF0000"/>
              </w:rPr>
            </w:pPr>
          </w:p>
          <w:p w:rsidR="000B2BBA" w:rsidRPr="000B2BBA" w:rsidRDefault="000B2BBA" w:rsidP="000B2BBA">
            <w:pPr>
              <w:rPr>
                <w:color w:val="FF0000"/>
              </w:rPr>
            </w:pPr>
            <w:r>
              <w:t xml:space="preserve">Včeraj </w:t>
            </w:r>
            <w:r>
              <w:rPr>
                <w:u w:val="wave"/>
              </w:rPr>
              <w:t>je</w:t>
            </w:r>
            <w:r>
              <w:t xml:space="preserve"> ves dan </w:t>
            </w:r>
            <w:r>
              <w:rPr>
                <w:u w:val="wave"/>
              </w:rPr>
              <w:t>deževalo</w:t>
            </w:r>
            <w:r>
              <w:t xml:space="preserve">. </w:t>
            </w:r>
            <w:r>
              <w:sym w:font="Wingdings" w:char="F0E0"/>
            </w:r>
            <w:r>
              <w:t xml:space="preserve"> Kaj se je dogajalo včeraj? </w:t>
            </w:r>
            <w:r w:rsidRPr="000B2BBA">
              <w:rPr>
                <w:b/>
                <w:bCs/>
                <w:color w:val="FF0000"/>
              </w:rPr>
              <w:t>je deževalo</w:t>
            </w:r>
            <w:r w:rsidRPr="000B2BBA">
              <w:rPr>
                <w:color w:val="FF0000"/>
              </w:rPr>
              <w:t xml:space="preserve"> </w:t>
            </w:r>
            <w:r>
              <w:rPr>
                <w:color w:val="FF0000"/>
              </w:rPr>
              <w:t>– to je povedek</w:t>
            </w:r>
          </w:p>
          <w:p w:rsidR="000B2BBA" w:rsidRPr="000B2BBA" w:rsidRDefault="000B2BBA" w:rsidP="000B2BBA">
            <w:pPr>
              <w:rPr>
                <w:color w:val="FF0000"/>
              </w:rPr>
            </w:pPr>
          </w:p>
          <w:p w:rsidR="0072586F" w:rsidRPr="004F0608" w:rsidRDefault="0072586F" w:rsidP="0072586F">
            <w:pPr>
              <w:pStyle w:val="Odstavekseznama"/>
              <w:jc w:val="both"/>
            </w:pPr>
            <w:r>
              <w:rPr>
                <w:u w:val="wave"/>
              </w:rPr>
              <w:t xml:space="preserve">  </w:t>
            </w:r>
          </w:p>
        </w:tc>
      </w:tr>
    </w:tbl>
    <w:p w:rsidR="004F0608" w:rsidRDefault="000B2BBA" w:rsidP="00702145">
      <w:pPr>
        <w:jc w:val="both"/>
      </w:pPr>
      <w:r>
        <w:lastRenderedPageBreak/>
        <w:t xml:space="preserve"> </w:t>
      </w:r>
    </w:p>
    <w:p w:rsidR="000B2BBA" w:rsidRDefault="000B2BBA" w:rsidP="00702145">
      <w:pPr>
        <w:jc w:val="both"/>
      </w:pPr>
      <w:r>
        <w:t>Da bo</w:t>
      </w:r>
      <w:r w:rsidR="00961B5D">
        <w:t>ste</w:t>
      </w:r>
      <w:r>
        <w:t xml:space="preserve"> preveril</w:t>
      </w:r>
      <w:r w:rsidR="00961B5D">
        <w:t>i</w:t>
      </w:r>
      <w:r>
        <w:t>, kako dobro razume</w:t>
      </w:r>
      <w:r w:rsidR="00961B5D">
        <w:t>te</w:t>
      </w:r>
      <w:r>
        <w:t xml:space="preserve"> zapisano razlago in poznavanje povedka, reši</w:t>
      </w:r>
      <w:r w:rsidR="00961B5D">
        <w:t>te</w:t>
      </w:r>
      <w:r>
        <w:t xml:space="preserve"> vaje v DZ (stran 82, 3. naloga – do naloge 11, na strani 87).</w:t>
      </w:r>
    </w:p>
    <w:p w:rsidR="000B2BBA" w:rsidRDefault="000B2BBA" w:rsidP="00702145">
      <w:pPr>
        <w:jc w:val="both"/>
      </w:pPr>
    </w:p>
    <w:p w:rsidR="000B2BBA" w:rsidRDefault="000B2BBA" w:rsidP="00702145">
      <w:pPr>
        <w:jc w:val="both"/>
      </w:pPr>
      <w:r>
        <w:t>Naslednji stavčni člen, ki ga boste še spoznali ta teden, pa je osebek. Dano razlago si prepiši</w:t>
      </w:r>
      <w:r w:rsidR="00961B5D">
        <w:t>te</w:t>
      </w:r>
      <w:r>
        <w:t xml:space="preserve"> v zvezek.</w:t>
      </w:r>
    </w:p>
    <w:p w:rsidR="000B2BBA" w:rsidRDefault="000B2BBA" w:rsidP="00702145">
      <w:pPr>
        <w:jc w:val="both"/>
      </w:pPr>
    </w:p>
    <w:tbl>
      <w:tblPr>
        <w:tblStyle w:val="Tabelamrea"/>
        <w:tblW w:w="0" w:type="auto"/>
        <w:tblLook w:val="04A0" w:firstRow="1" w:lastRow="0" w:firstColumn="1" w:lastColumn="0" w:noHBand="0" w:noVBand="1"/>
      </w:tblPr>
      <w:tblGrid>
        <w:gridCol w:w="9060"/>
      </w:tblGrid>
      <w:tr w:rsidR="000B2BBA" w:rsidTr="000B2BBA">
        <w:tc>
          <w:tcPr>
            <w:tcW w:w="9060" w:type="dxa"/>
          </w:tcPr>
          <w:p w:rsidR="000B2BBA" w:rsidRDefault="000B2BBA" w:rsidP="000B2BBA">
            <w:pPr>
              <w:jc w:val="center"/>
              <w:rPr>
                <w:b/>
                <w:bCs/>
                <w:color w:val="FF0000"/>
              </w:rPr>
            </w:pPr>
            <w:r>
              <w:rPr>
                <w:b/>
                <w:bCs/>
                <w:color w:val="FF0000"/>
              </w:rPr>
              <w:t>OSEBEK</w:t>
            </w:r>
          </w:p>
          <w:p w:rsidR="00E141A3" w:rsidRPr="00E141A3" w:rsidRDefault="00E141A3" w:rsidP="000B2BBA">
            <w:pPr>
              <w:jc w:val="center"/>
              <w:rPr>
                <w:b/>
                <w:bCs/>
              </w:rPr>
            </w:pPr>
          </w:p>
          <w:p w:rsidR="000B2BBA" w:rsidRPr="000B2BBA" w:rsidRDefault="000B2BBA" w:rsidP="000B2BBA">
            <w:pPr>
              <w:jc w:val="both"/>
            </w:pPr>
            <w:r w:rsidRPr="000B2BBA">
              <w:rPr>
                <w:b/>
                <w:bCs/>
              </w:rPr>
              <w:t>Osebek</w:t>
            </w:r>
            <w:r w:rsidR="00E141A3">
              <w:rPr>
                <w:b/>
                <w:bCs/>
              </w:rPr>
              <w:t xml:space="preserve"> </w:t>
            </w:r>
            <w:r w:rsidRPr="000B2BBA">
              <w:t>je eden od </w:t>
            </w:r>
            <w:hyperlink r:id="rId12" w:tooltip="Stavčni člen" w:history="1">
              <w:r w:rsidRPr="000B2BBA">
                <w:rPr>
                  <w:rStyle w:val="Hiperpovezava"/>
                  <w:color w:val="auto"/>
                  <w:u w:val="none"/>
                </w:rPr>
                <w:t>stavčnih členov</w:t>
              </w:r>
            </w:hyperlink>
            <w:r w:rsidRPr="000B2BBA">
              <w:t>, ki izraža vrsto dejanj oziroma nosilca stanja</w:t>
            </w:r>
            <w:r w:rsidR="00E141A3">
              <w:t xml:space="preserve"> (pove nam, kdo ali kaj dela)</w:t>
            </w:r>
            <w:r w:rsidRPr="000B2BBA">
              <w:t>. Praviloma je v osebku </w:t>
            </w:r>
            <w:hyperlink r:id="rId13" w:tooltip="Samostalniška beseda" w:history="1">
              <w:r w:rsidRPr="000B2BBA">
                <w:rPr>
                  <w:rStyle w:val="Hiperpovezava"/>
                  <w:color w:val="auto"/>
                  <w:u w:val="none"/>
                </w:rPr>
                <w:t>samostalniška beseda</w:t>
              </w:r>
            </w:hyperlink>
            <w:r w:rsidRPr="000B2BBA">
              <w:t> ali besedna zveza v</w:t>
            </w:r>
            <w:r w:rsidRPr="000B2BBA">
              <w:rPr>
                <w:b/>
                <w:bCs/>
              </w:rPr>
              <w:t> </w:t>
            </w:r>
            <w:hyperlink r:id="rId14" w:tooltip="Sklon" w:history="1">
              <w:r w:rsidRPr="000B2BBA">
                <w:rPr>
                  <w:rStyle w:val="Hiperpovezava"/>
                  <w:b/>
                  <w:bCs/>
                  <w:color w:val="auto"/>
                  <w:u w:val="none"/>
                </w:rPr>
                <w:t>imenovalniku</w:t>
              </w:r>
            </w:hyperlink>
            <w:r w:rsidRPr="000B2BBA">
              <w:t xml:space="preserve">. </w:t>
            </w:r>
          </w:p>
          <w:p w:rsidR="00E141A3" w:rsidRDefault="000B2BBA" w:rsidP="000B2BBA">
            <w:pPr>
              <w:jc w:val="both"/>
            </w:pPr>
            <w:r w:rsidRPr="000B2BBA">
              <w:t>Po osebku se vprašamo z imenovalniškima vprašalnicam</w:t>
            </w:r>
            <w:r w:rsidR="00E141A3">
              <w:t>a</w:t>
            </w:r>
          </w:p>
          <w:p w:rsidR="000B2BBA" w:rsidRPr="000B2BBA" w:rsidRDefault="000B2BBA" w:rsidP="000B2BBA">
            <w:pPr>
              <w:jc w:val="both"/>
            </w:pPr>
            <w:r w:rsidRPr="000B2BBA">
              <w:rPr>
                <w:b/>
                <w:bCs/>
                <w:i/>
                <w:iCs/>
                <w:color w:val="FF0000"/>
              </w:rPr>
              <w:t>kdo</w:t>
            </w:r>
            <w:r w:rsidRPr="000B2BBA">
              <w:rPr>
                <w:b/>
                <w:bCs/>
                <w:color w:val="FF0000"/>
              </w:rPr>
              <w:t> ali </w:t>
            </w:r>
            <w:r w:rsidRPr="000B2BBA">
              <w:rPr>
                <w:b/>
                <w:bCs/>
                <w:i/>
                <w:iCs/>
                <w:color w:val="FF0000"/>
              </w:rPr>
              <w:t>kaj</w:t>
            </w:r>
            <w:r w:rsidRPr="000B2BBA">
              <w:rPr>
                <w:color w:val="FF0000"/>
              </w:rPr>
              <w:t> </w:t>
            </w:r>
            <w:r w:rsidR="00E141A3">
              <w:rPr>
                <w:color w:val="FF0000"/>
              </w:rPr>
              <w:t xml:space="preserve">+ </w:t>
            </w:r>
            <w:r w:rsidR="00E141A3">
              <w:rPr>
                <w:b/>
                <w:bCs/>
                <w:color w:val="FF0000"/>
              </w:rPr>
              <w:t>povedek.</w:t>
            </w:r>
            <w:r w:rsidR="00E141A3" w:rsidRPr="000B2BBA">
              <w:t xml:space="preserve"> </w:t>
            </w:r>
          </w:p>
          <w:p w:rsidR="000B2BBA" w:rsidRPr="000B2BBA" w:rsidRDefault="00E141A3" w:rsidP="000B2BBA">
            <w:pPr>
              <w:jc w:val="both"/>
              <w:rPr>
                <w:color w:val="FF0000"/>
              </w:rPr>
            </w:pPr>
            <w:r w:rsidRPr="000B2BBA">
              <w:t>V </w:t>
            </w:r>
            <w:hyperlink r:id="rId15" w:tooltip="Stavek" w:history="1">
              <w:r w:rsidRPr="000B2BBA">
                <w:rPr>
                  <w:rStyle w:val="Hiperpovezava"/>
                  <w:color w:val="auto"/>
                  <w:u w:val="none"/>
                </w:rPr>
                <w:t>stavku</w:t>
              </w:r>
            </w:hyperlink>
            <w:r w:rsidRPr="000B2BBA">
              <w:t> ga označujemo s </w:t>
            </w:r>
            <w:hyperlink r:id="rId16" w:tooltip="Podčrtovanje" w:history="1">
              <w:r w:rsidRPr="000B2BBA">
                <w:rPr>
                  <w:rStyle w:val="Hiperpovezava"/>
                  <w:color w:val="auto"/>
                  <w:u w:val="none"/>
                </w:rPr>
                <w:t>podčrtanjem</w:t>
              </w:r>
            </w:hyperlink>
            <w:r w:rsidRPr="000B2BBA">
              <w:t> z ravno črto (______).</w:t>
            </w:r>
          </w:p>
          <w:p w:rsidR="000B2BBA" w:rsidRPr="000B2BBA" w:rsidRDefault="000B2BBA" w:rsidP="000B2BBA">
            <w:pPr>
              <w:jc w:val="center"/>
            </w:pPr>
          </w:p>
          <w:p w:rsidR="000B2BBA" w:rsidRDefault="00E141A3" w:rsidP="00702145">
            <w:pPr>
              <w:jc w:val="both"/>
            </w:pPr>
            <w:r>
              <w:t>Primeri:</w:t>
            </w:r>
          </w:p>
          <w:p w:rsidR="00E141A3" w:rsidRDefault="00E141A3" w:rsidP="00702145">
            <w:pPr>
              <w:jc w:val="both"/>
              <w:rPr>
                <w:color w:val="FF0000"/>
              </w:rPr>
            </w:pPr>
            <w:r>
              <w:rPr>
                <w:u w:val="single"/>
              </w:rPr>
              <w:t>Mama</w:t>
            </w:r>
            <w:r>
              <w:t xml:space="preserve"> kuha kosilo. </w:t>
            </w:r>
            <w:r>
              <w:sym w:font="Wingdings" w:char="F0E0"/>
            </w:r>
            <w:r>
              <w:t xml:space="preserve"> Kdo      kuha? </w:t>
            </w:r>
            <w:r>
              <w:rPr>
                <w:b/>
                <w:bCs/>
                <w:color w:val="FF0000"/>
              </w:rPr>
              <w:t>mama</w:t>
            </w:r>
            <w:r>
              <w:rPr>
                <w:color w:val="FF0000"/>
              </w:rPr>
              <w:t xml:space="preserve"> – to je osebek</w:t>
            </w:r>
          </w:p>
          <w:p w:rsidR="00E141A3" w:rsidRDefault="00E141A3" w:rsidP="00702145">
            <w:pPr>
              <w:jc w:val="both"/>
              <w:rPr>
                <w:color w:val="FF0000"/>
              </w:rPr>
            </w:pPr>
            <w:r>
              <w:rPr>
                <w:color w:val="FF0000"/>
              </w:rPr>
              <w:t xml:space="preserve">                                      </w:t>
            </w:r>
            <w:r>
              <w:rPr>
                <w:color w:val="FF0000"/>
              </w:rPr>
              <w:sym w:font="Wingdings" w:char="F0F2"/>
            </w:r>
            <w:r>
              <w:rPr>
                <w:color w:val="FF0000"/>
              </w:rPr>
              <w:t xml:space="preserve">          </w:t>
            </w:r>
            <w:r>
              <w:rPr>
                <w:color w:val="FF0000"/>
              </w:rPr>
              <w:sym w:font="Wingdings" w:char="F0F2"/>
            </w:r>
          </w:p>
          <w:p w:rsidR="00E141A3" w:rsidRDefault="00E141A3" w:rsidP="00702145">
            <w:pPr>
              <w:jc w:val="both"/>
              <w:rPr>
                <w:color w:val="FF0000"/>
              </w:rPr>
            </w:pPr>
            <w:r>
              <w:rPr>
                <w:color w:val="FF0000"/>
              </w:rPr>
              <w:t xml:space="preserve">             vprašalnica za osebe   povedek</w:t>
            </w:r>
          </w:p>
          <w:p w:rsidR="00E141A3" w:rsidRDefault="00E141A3" w:rsidP="00702145">
            <w:pPr>
              <w:jc w:val="both"/>
              <w:rPr>
                <w:color w:val="FF0000"/>
              </w:rPr>
            </w:pPr>
          </w:p>
          <w:p w:rsidR="00E141A3" w:rsidRPr="00E141A3" w:rsidRDefault="00E141A3" w:rsidP="00702145">
            <w:pPr>
              <w:jc w:val="both"/>
              <w:rPr>
                <w:color w:val="FF0000"/>
              </w:rPr>
            </w:pPr>
            <w:r w:rsidRPr="00E141A3">
              <w:rPr>
                <w:u w:val="single"/>
              </w:rPr>
              <w:t>Objavljena novica</w:t>
            </w:r>
            <w:r w:rsidRPr="00E141A3">
              <w:t xml:space="preserve"> nas je presen</w:t>
            </w:r>
            <w:r>
              <w:t>e</w:t>
            </w:r>
            <w:r w:rsidRPr="00E141A3">
              <w:t>tila.</w:t>
            </w:r>
            <w:r>
              <w:t xml:space="preserve"> </w:t>
            </w:r>
            <w:r>
              <w:sym w:font="Wingdings" w:char="F0E0"/>
            </w:r>
            <w:r>
              <w:t xml:space="preserve"> Kaj je presenetilo? </w:t>
            </w:r>
            <w:r w:rsidRPr="00E141A3">
              <w:rPr>
                <w:b/>
                <w:bCs/>
                <w:color w:val="FF0000"/>
              </w:rPr>
              <w:t>o</w:t>
            </w:r>
            <w:r>
              <w:rPr>
                <w:b/>
                <w:bCs/>
                <w:color w:val="FF0000"/>
              </w:rPr>
              <w:t xml:space="preserve">bjavljena novica </w:t>
            </w:r>
            <w:r>
              <w:rPr>
                <w:color w:val="FF0000"/>
              </w:rPr>
              <w:t>- osebek</w:t>
            </w:r>
          </w:p>
          <w:p w:rsidR="00E141A3" w:rsidRPr="00E141A3" w:rsidRDefault="00E141A3" w:rsidP="00702145">
            <w:pPr>
              <w:jc w:val="both"/>
              <w:rPr>
                <w:color w:val="FF0000"/>
              </w:rPr>
            </w:pPr>
          </w:p>
        </w:tc>
      </w:tr>
    </w:tbl>
    <w:p w:rsidR="000B2BBA" w:rsidRDefault="000B2BBA" w:rsidP="00702145">
      <w:pPr>
        <w:jc w:val="both"/>
      </w:pPr>
    </w:p>
    <w:p w:rsidR="00961B5D" w:rsidRDefault="00E141A3" w:rsidP="00702145">
      <w:pPr>
        <w:jc w:val="both"/>
      </w:pPr>
      <w:r>
        <w:t>Da bi svoje razumevanje razlage preveril</w:t>
      </w:r>
      <w:r w:rsidR="00961B5D">
        <w:t>i</w:t>
      </w:r>
      <w:r>
        <w:t>, nadaljuj</w:t>
      </w:r>
      <w:r w:rsidR="00961B5D">
        <w:t>te</w:t>
      </w:r>
      <w:r>
        <w:t xml:space="preserve"> z reševanjem vaj v DZ </w:t>
      </w:r>
      <w:r w:rsidR="00961B5D">
        <w:t xml:space="preserve">(naloga 12, stran 87, do naloge 18 na strani 91). </w:t>
      </w:r>
    </w:p>
    <w:p w:rsidR="00961B5D" w:rsidRDefault="00961B5D" w:rsidP="00702145">
      <w:pPr>
        <w:jc w:val="both"/>
      </w:pPr>
    </w:p>
    <w:p w:rsidR="00961B5D" w:rsidRDefault="00961B5D" w:rsidP="00702145">
      <w:pPr>
        <w:jc w:val="both"/>
      </w:pPr>
      <w:r>
        <w:t>Vse nastale dileme bomo reševali tudi s pomočjo video konference, ki jo bomo od prihodnjega tedna naprej imeli enkrat tedensko, predvidoma ob ponedeljkih.</w:t>
      </w:r>
    </w:p>
    <w:p w:rsidR="00961B5D" w:rsidRDefault="00961B5D" w:rsidP="00702145">
      <w:pPr>
        <w:jc w:val="both"/>
      </w:pPr>
    </w:p>
    <w:p w:rsidR="00905ADB" w:rsidRDefault="00905ADB" w:rsidP="00702145">
      <w:pPr>
        <w:jc w:val="both"/>
        <w:rPr>
          <w:b/>
          <w:bCs/>
        </w:rPr>
      </w:pPr>
      <w:r>
        <w:t xml:space="preserve">Da bi svoje poznavanje povedka in osebka še dodatni utrdili, se lotite reševanja interaktivnih vaj </w:t>
      </w:r>
      <w:r w:rsidR="00960FEF">
        <w:rPr>
          <w:b/>
          <w:bCs/>
        </w:rPr>
        <w:t>(</w:t>
      </w:r>
      <w:r>
        <w:rPr>
          <w:b/>
          <w:bCs/>
        </w:rPr>
        <w:t xml:space="preserve">Arnes vaje slovenščina </w:t>
      </w:r>
      <w:r>
        <w:rPr>
          <w:b/>
          <w:bCs/>
        </w:rPr>
        <w:sym w:font="Wingdings" w:char="F0E0"/>
      </w:r>
      <w:r>
        <w:rPr>
          <w:b/>
          <w:bCs/>
        </w:rPr>
        <w:t xml:space="preserve">  slovenščina 6. do 9. razred </w:t>
      </w:r>
      <w:r>
        <w:rPr>
          <w:b/>
          <w:bCs/>
        </w:rPr>
        <w:sym w:font="Wingdings" w:char="F0E0"/>
      </w:r>
      <w:r>
        <w:rPr>
          <w:b/>
          <w:bCs/>
        </w:rPr>
        <w:t xml:space="preserve"> skladnja </w:t>
      </w:r>
      <w:r>
        <w:rPr>
          <w:b/>
          <w:bCs/>
        </w:rPr>
        <w:sym w:font="Wingdings" w:char="F0E0"/>
      </w:r>
      <w:r>
        <w:rPr>
          <w:b/>
          <w:bCs/>
        </w:rPr>
        <w:t xml:space="preserve"> stavčni členi </w:t>
      </w:r>
      <w:r>
        <w:rPr>
          <w:b/>
          <w:bCs/>
        </w:rPr>
        <w:sym w:font="Wingdings" w:char="F0E0"/>
      </w:r>
      <w:r>
        <w:rPr>
          <w:b/>
          <w:bCs/>
        </w:rPr>
        <w:t xml:space="preserve"> 1. vaja povedek </w:t>
      </w:r>
      <w:r>
        <w:rPr>
          <w:b/>
          <w:bCs/>
        </w:rPr>
        <w:sym w:font="Wingdings" w:char="F0E0"/>
      </w:r>
      <w:r>
        <w:rPr>
          <w:b/>
          <w:bCs/>
        </w:rPr>
        <w:t xml:space="preserve"> 2. vaja osebek</w:t>
      </w:r>
      <w:r w:rsidR="00960FEF">
        <w:rPr>
          <w:b/>
          <w:bCs/>
        </w:rPr>
        <w:t>)</w:t>
      </w:r>
    </w:p>
    <w:p w:rsidR="00905ADB" w:rsidRPr="00905ADB" w:rsidRDefault="00905ADB" w:rsidP="00702145">
      <w:pPr>
        <w:jc w:val="both"/>
        <w:rPr>
          <w:b/>
          <w:bCs/>
        </w:rPr>
      </w:pPr>
    </w:p>
    <w:p w:rsidR="00961B5D" w:rsidRPr="00961B5D" w:rsidRDefault="00961B5D" w:rsidP="00961B5D">
      <w:pPr>
        <w:jc w:val="both"/>
      </w:pPr>
      <w:r w:rsidRPr="00961B5D">
        <w:t xml:space="preserve">Do </w:t>
      </w:r>
      <w:r w:rsidRPr="00961B5D">
        <w:rPr>
          <w:b/>
          <w:bCs/>
        </w:rPr>
        <w:t>četrtka</w:t>
      </w:r>
      <w:r w:rsidRPr="00961B5D">
        <w:t xml:space="preserve">, </w:t>
      </w:r>
      <w:r w:rsidRPr="00961B5D">
        <w:rPr>
          <w:b/>
          <w:bCs/>
        </w:rPr>
        <w:t>1</w:t>
      </w:r>
      <w:r>
        <w:rPr>
          <w:b/>
          <w:bCs/>
        </w:rPr>
        <w:t>4. maja</w:t>
      </w:r>
      <w:r w:rsidRPr="00961B5D">
        <w:t xml:space="preserve"> rešite naloge in mi sporočite, kako uspešni ste bili pri reševanju. Napišite mi tudi, če katere naloge niste vedeli rešiti (številka naloge in stran učbenika). Poslala vam bom dodatna navodila za reševanje nalog, da boste lahko dopolnili svoje rešitve.</w:t>
      </w:r>
    </w:p>
    <w:p w:rsidR="00961B5D" w:rsidRDefault="00961B5D" w:rsidP="00961B5D">
      <w:pPr>
        <w:jc w:val="both"/>
      </w:pPr>
    </w:p>
    <w:p w:rsidR="00961B5D" w:rsidRPr="00961B5D" w:rsidRDefault="00961B5D" w:rsidP="00961B5D">
      <w:pPr>
        <w:jc w:val="both"/>
      </w:pPr>
    </w:p>
    <w:p w:rsidR="00961B5D" w:rsidRPr="00961B5D" w:rsidRDefault="00961B5D" w:rsidP="00961B5D">
      <w:pPr>
        <w:jc w:val="both"/>
      </w:pPr>
      <w:r w:rsidRPr="00961B5D">
        <w:t xml:space="preserve">Želim vam uspešno delo. </w:t>
      </w:r>
    </w:p>
    <w:p w:rsidR="00961B5D" w:rsidRPr="00961B5D" w:rsidRDefault="00961B5D" w:rsidP="00961B5D">
      <w:pPr>
        <w:jc w:val="both"/>
      </w:pPr>
    </w:p>
    <w:p w:rsidR="00961B5D" w:rsidRPr="00961B5D" w:rsidRDefault="00961B5D" w:rsidP="00961B5D">
      <w:pPr>
        <w:jc w:val="both"/>
      </w:pPr>
      <w:r w:rsidRPr="00961B5D">
        <w:t>S prijaznimi pozdravi</w:t>
      </w:r>
      <w:r>
        <w:t>,</w:t>
      </w:r>
      <w:r w:rsidRPr="00961B5D">
        <w:t xml:space="preserve"> </w:t>
      </w:r>
    </w:p>
    <w:p w:rsidR="00961B5D" w:rsidRPr="00961B5D" w:rsidRDefault="00961B5D" w:rsidP="00961B5D">
      <w:pPr>
        <w:jc w:val="both"/>
      </w:pPr>
      <w:r w:rsidRPr="00961B5D">
        <w:t>učiteljica Breda Kerčmar</w:t>
      </w:r>
    </w:p>
    <w:p w:rsidR="00961B5D" w:rsidRPr="00961B5D" w:rsidRDefault="00961B5D" w:rsidP="00961B5D">
      <w:pPr>
        <w:jc w:val="both"/>
      </w:pPr>
    </w:p>
    <w:p w:rsidR="00961B5D" w:rsidRPr="00702145" w:rsidRDefault="00961B5D" w:rsidP="00702145">
      <w:pPr>
        <w:jc w:val="both"/>
      </w:pPr>
    </w:p>
    <w:sectPr w:rsidR="00961B5D" w:rsidRPr="00702145" w:rsidSect="002A5BBA">
      <w:headerReference w:type="default" r:id="rId17"/>
      <w:footerReference w:type="default" r:id="rId18"/>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60" w:rsidRDefault="00444360">
      <w:r>
        <w:separator/>
      </w:r>
    </w:p>
  </w:endnote>
  <w:endnote w:type="continuationSeparator" w:id="0">
    <w:p w:rsidR="00444360" w:rsidRDefault="0044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60" w:rsidRDefault="00444360">
      <w:r>
        <w:separator/>
      </w:r>
    </w:p>
  </w:footnote>
  <w:footnote w:type="continuationSeparator" w:id="0">
    <w:p w:rsidR="00444360" w:rsidRDefault="0044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r w:rsidRPr="0052766F">
                            <w:rPr>
                              <w:b/>
                              <w:sz w:val="16"/>
                              <w:szCs w:val="16"/>
                              <w:lang w:val="de-DE"/>
                            </w:rPr>
                            <w:t>Faks:</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 xml:space="preserve">-pošta: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r w:rsidRPr="00A1073F">
                            <w:rPr>
                              <w:sz w:val="18"/>
                              <w:szCs w:val="22"/>
                              <w:lang w:val="de-DE"/>
                            </w:rPr>
                            <w:t xml:space="preserve">Splet: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1"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2" w15:restartNumberingAfterBreak="0">
    <w:nsid w:val="3C9730EA"/>
    <w:multiLevelType w:val="hybridMultilevel"/>
    <w:tmpl w:val="3B14D524"/>
    <w:lvl w:ilvl="0" w:tplc="D03666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6"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7"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6"/>
  </w:num>
  <w:num w:numId="2">
    <w:abstractNumId w:val="0"/>
  </w:num>
  <w:num w:numId="3">
    <w:abstractNumId w:val="5"/>
  </w:num>
  <w:num w:numId="4">
    <w:abstractNumId w:val="7"/>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0B2BBA"/>
    <w:rsid w:val="00104EF3"/>
    <w:rsid w:val="00122227"/>
    <w:rsid w:val="00134A2C"/>
    <w:rsid w:val="0013634A"/>
    <w:rsid w:val="00146B68"/>
    <w:rsid w:val="001500DB"/>
    <w:rsid w:val="00150140"/>
    <w:rsid w:val="00163B28"/>
    <w:rsid w:val="0018089A"/>
    <w:rsid w:val="001C33E9"/>
    <w:rsid w:val="001D32B8"/>
    <w:rsid w:val="001D4745"/>
    <w:rsid w:val="0021645B"/>
    <w:rsid w:val="00227A51"/>
    <w:rsid w:val="002327A7"/>
    <w:rsid w:val="0027126D"/>
    <w:rsid w:val="00284536"/>
    <w:rsid w:val="002A5BBA"/>
    <w:rsid w:val="002C5DA7"/>
    <w:rsid w:val="002D5E09"/>
    <w:rsid w:val="002E5B64"/>
    <w:rsid w:val="002E782D"/>
    <w:rsid w:val="002F17F7"/>
    <w:rsid w:val="002F1CB4"/>
    <w:rsid w:val="00301B26"/>
    <w:rsid w:val="00317658"/>
    <w:rsid w:val="0033591D"/>
    <w:rsid w:val="003A2920"/>
    <w:rsid w:val="003D2279"/>
    <w:rsid w:val="00405B45"/>
    <w:rsid w:val="00410DA2"/>
    <w:rsid w:val="004268CD"/>
    <w:rsid w:val="00444360"/>
    <w:rsid w:val="004628DF"/>
    <w:rsid w:val="004A3908"/>
    <w:rsid w:val="004F0608"/>
    <w:rsid w:val="0051085B"/>
    <w:rsid w:val="0052766F"/>
    <w:rsid w:val="00553989"/>
    <w:rsid w:val="005764BC"/>
    <w:rsid w:val="00591C59"/>
    <w:rsid w:val="005C6CD2"/>
    <w:rsid w:val="005F0D31"/>
    <w:rsid w:val="006402D5"/>
    <w:rsid w:val="006806DE"/>
    <w:rsid w:val="006874D2"/>
    <w:rsid w:val="006C78F4"/>
    <w:rsid w:val="006F4704"/>
    <w:rsid w:val="00702145"/>
    <w:rsid w:val="007027C6"/>
    <w:rsid w:val="00704EC4"/>
    <w:rsid w:val="0072586F"/>
    <w:rsid w:val="00736BC0"/>
    <w:rsid w:val="00753701"/>
    <w:rsid w:val="007752CB"/>
    <w:rsid w:val="008165D3"/>
    <w:rsid w:val="00823BFA"/>
    <w:rsid w:val="00840EEC"/>
    <w:rsid w:val="00851FB8"/>
    <w:rsid w:val="008831EE"/>
    <w:rsid w:val="00890ED8"/>
    <w:rsid w:val="008C2F1D"/>
    <w:rsid w:val="009059DC"/>
    <w:rsid w:val="00905ADB"/>
    <w:rsid w:val="00924024"/>
    <w:rsid w:val="00960C54"/>
    <w:rsid w:val="00960FEF"/>
    <w:rsid w:val="00961B5D"/>
    <w:rsid w:val="00964259"/>
    <w:rsid w:val="00976AAD"/>
    <w:rsid w:val="00977718"/>
    <w:rsid w:val="00984F9E"/>
    <w:rsid w:val="009E760F"/>
    <w:rsid w:val="009F3338"/>
    <w:rsid w:val="00A1073F"/>
    <w:rsid w:val="00A309C1"/>
    <w:rsid w:val="00A31A36"/>
    <w:rsid w:val="00A34E27"/>
    <w:rsid w:val="00A5300A"/>
    <w:rsid w:val="00A81D57"/>
    <w:rsid w:val="00AC14F8"/>
    <w:rsid w:val="00AC23FF"/>
    <w:rsid w:val="00AD21DE"/>
    <w:rsid w:val="00AD23DE"/>
    <w:rsid w:val="00AF3F8D"/>
    <w:rsid w:val="00B535CC"/>
    <w:rsid w:val="00B8183D"/>
    <w:rsid w:val="00B85ECB"/>
    <w:rsid w:val="00BB2A52"/>
    <w:rsid w:val="00BC19DF"/>
    <w:rsid w:val="00C0451E"/>
    <w:rsid w:val="00C23AE1"/>
    <w:rsid w:val="00C24F8D"/>
    <w:rsid w:val="00C35353"/>
    <w:rsid w:val="00C451E0"/>
    <w:rsid w:val="00C76418"/>
    <w:rsid w:val="00CD0121"/>
    <w:rsid w:val="00CD7A93"/>
    <w:rsid w:val="00D52DF4"/>
    <w:rsid w:val="00D53D66"/>
    <w:rsid w:val="00D75573"/>
    <w:rsid w:val="00D82E7F"/>
    <w:rsid w:val="00DA3D70"/>
    <w:rsid w:val="00DA4F65"/>
    <w:rsid w:val="00DF2B99"/>
    <w:rsid w:val="00E141A3"/>
    <w:rsid w:val="00E14F34"/>
    <w:rsid w:val="00E55216"/>
    <w:rsid w:val="00E7180A"/>
    <w:rsid w:val="00E742B1"/>
    <w:rsid w:val="00E75A38"/>
    <w:rsid w:val="00E9455A"/>
    <w:rsid w:val="00EA46DD"/>
    <w:rsid w:val="00EF4633"/>
    <w:rsid w:val="00F3686F"/>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2B48ADE8"/>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paragraph" w:styleId="Odstavekseznama">
    <w:name w:val="List Paragraph"/>
    <w:basedOn w:val="Navaden"/>
    <w:uiPriority w:val="34"/>
    <w:qFormat/>
    <w:rsid w:val="00702145"/>
    <w:pPr>
      <w:ind w:left="720"/>
      <w:contextualSpacing/>
    </w:pPr>
  </w:style>
  <w:style w:type="table" w:styleId="Tabelamrea">
    <w:name w:val="Table Grid"/>
    <w:basedOn w:val="Navadnatabela"/>
    <w:rsid w:val="004F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4F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536285244">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ovedek" TargetMode="External"/><Relationship Id="rId13" Type="http://schemas.openxmlformats.org/officeDocument/2006/relationships/hyperlink" Target="https://sl.wikipedia.org/wiki/Samostalni%C5%A1ka_besed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l.wikipedia.org/wiki/Osebek" TargetMode="External"/><Relationship Id="rId12" Type="http://schemas.openxmlformats.org/officeDocument/2006/relationships/hyperlink" Target="https://sl.wikipedia.org/wiki/Stav%C4%8Dni_%C4%8D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wikipedia.org/wiki/Pod%C4%8Drtovan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wikipedia.org/wiki/Stav%C4%8Dni_%C4%8Dlen" TargetMode="External"/><Relationship Id="rId5" Type="http://schemas.openxmlformats.org/officeDocument/2006/relationships/footnotes" Target="footnotes.xml"/><Relationship Id="rId15" Type="http://schemas.openxmlformats.org/officeDocument/2006/relationships/hyperlink" Target="https://sl.wikipedia.org/wiki/Stavek" TargetMode="External"/><Relationship Id="rId10" Type="http://schemas.openxmlformats.org/officeDocument/2006/relationships/hyperlink" Target="https://sl.wikipedia.org/wiki/Prislovno_dolo%C4%8Dil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wikipedia.org/wiki/Predmet_(slovnica)" TargetMode="External"/><Relationship Id="rId14" Type="http://schemas.openxmlformats.org/officeDocument/2006/relationships/hyperlink" Target="https://sl.wikipedia.org/wiki/Sklo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hyperlink" Target="mailto:o-salovci.ms@guest.arne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78</TotalTime>
  <Pages>1</Pages>
  <Words>719</Words>
  <Characters>4104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4814</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11</cp:revision>
  <cp:lastPrinted>2019-09-04T11:08:00Z</cp:lastPrinted>
  <dcterms:created xsi:type="dcterms:W3CDTF">2019-09-04T11:08:00Z</dcterms:created>
  <dcterms:modified xsi:type="dcterms:W3CDTF">2020-05-10T06:51:00Z</dcterms:modified>
</cp:coreProperties>
</file>