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766F" w:rsidRPr="0052766F" w:rsidRDefault="0052766F" w:rsidP="0052766F"/>
    <w:p w:rsidR="0092552D" w:rsidRPr="0092552D" w:rsidRDefault="0092552D" w:rsidP="0092552D"/>
    <w:p w:rsidR="0092552D" w:rsidRPr="0092552D" w:rsidRDefault="0092552D" w:rsidP="0092552D">
      <w:pPr>
        <w:rPr>
          <w:b/>
          <w:bCs/>
        </w:rPr>
      </w:pPr>
      <w:r w:rsidRPr="0092552D">
        <w:rPr>
          <w:b/>
          <w:bCs/>
        </w:rPr>
        <w:t>Dragi moji sedmošolci!</w:t>
      </w:r>
    </w:p>
    <w:p w:rsidR="0092552D" w:rsidRDefault="0092552D" w:rsidP="0092552D">
      <w:pPr>
        <w:rPr>
          <w:b/>
          <w:bCs/>
        </w:rPr>
      </w:pPr>
    </w:p>
    <w:p w:rsidR="0092552D" w:rsidRDefault="0092552D" w:rsidP="0092552D">
      <w:pPr>
        <w:jc w:val="both"/>
      </w:pPr>
      <w:r w:rsidRPr="0092552D">
        <w:t>Prejšnji teden smo začeli z obravnavo nove snovi</w:t>
      </w:r>
      <w:r>
        <w:t xml:space="preserve">, to je stavčnih členov. Spoznali smo dva stavčna člena in sicer </w:t>
      </w:r>
      <w:r>
        <w:rPr>
          <w:b/>
          <w:bCs/>
        </w:rPr>
        <w:t xml:space="preserve">povedek </w:t>
      </w:r>
      <w:r>
        <w:t xml:space="preserve">ter </w:t>
      </w:r>
      <w:r>
        <w:rPr>
          <w:b/>
          <w:bCs/>
        </w:rPr>
        <w:t xml:space="preserve">osebek. </w:t>
      </w:r>
      <w:r>
        <w:t>Po vašem poročanju in poslanih rešitvah ugotavljam, da obravnavano snov razumete, kar me zelo veseli.</w:t>
      </w:r>
    </w:p>
    <w:p w:rsidR="0092552D" w:rsidRDefault="0092552D" w:rsidP="0092552D">
      <w:pPr>
        <w:jc w:val="both"/>
        <w:rPr>
          <w:b/>
          <w:bCs/>
        </w:rPr>
      </w:pPr>
      <w:r>
        <w:t>Ta teden bomo spoznali nov</w:t>
      </w:r>
      <w:r w:rsidR="00140C88">
        <w:t>e</w:t>
      </w:r>
      <w:r>
        <w:t xml:space="preserve"> stavčn</w:t>
      </w:r>
      <w:r w:rsidR="00140C88">
        <w:t>e</w:t>
      </w:r>
      <w:r>
        <w:t xml:space="preserve"> člen</w:t>
      </w:r>
      <w:r w:rsidR="00140C88">
        <w:t>e</w:t>
      </w:r>
      <w:r>
        <w:t xml:space="preserve">, to je </w:t>
      </w:r>
      <w:r>
        <w:rPr>
          <w:b/>
          <w:bCs/>
        </w:rPr>
        <w:t>predmet</w:t>
      </w:r>
      <w:r w:rsidR="00140C88">
        <w:rPr>
          <w:b/>
          <w:bCs/>
        </w:rPr>
        <w:t xml:space="preserve"> in prislovna določila.</w:t>
      </w:r>
    </w:p>
    <w:p w:rsidR="0092552D" w:rsidRPr="0092552D" w:rsidRDefault="0092552D" w:rsidP="0092552D">
      <w:pPr>
        <w:jc w:val="both"/>
      </w:pPr>
      <w:r>
        <w:t xml:space="preserve">Razlago nove učne snovi vam bom podala preko video konference, ki jo bomo imeli v </w:t>
      </w:r>
      <w:r>
        <w:rPr>
          <w:b/>
          <w:bCs/>
        </w:rPr>
        <w:t xml:space="preserve">ponedeljek, 18. maja, ob 11.00 uri. </w:t>
      </w:r>
      <w:r>
        <w:t xml:space="preserve">Prosim, da se je vsi </w:t>
      </w:r>
      <w:r w:rsidR="00140C88">
        <w:t xml:space="preserve">obvezno </w:t>
      </w:r>
      <w:r>
        <w:t>udeležite.</w:t>
      </w:r>
    </w:p>
    <w:p w:rsidR="0092552D" w:rsidRPr="0092552D" w:rsidRDefault="0092552D" w:rsidP="0092552D">
      <w:pPr>
        <w:rPr>
          <w:b/>
          <w:bCs/>
        </w:rPr>
      </w:pPr>
    </w:p>
    <w:p w:rsidR="0092552D" w:rsidRPr="0092552D" w:rsidRDefault="0092552D" w:rsidP="0092552D">
      <w:pPr>
        <w:rPr>
          <w:b/>
          <w:bCs/>
        </w:rPr>
      </w:pPr>
      <w:r w:rsidRPr="0092552D">
        <w:rPr>
          <w:b/>
          <w:bCs/>
        </w:rPr>
        <w:t>NAVODILA ZA DELO od 1</w:t>
      </w:r>
      <w:r>
        <w:rPr>
          <w:b/>
          <w:bCs/>
        </w:rPr>
        <w:t>8</w:t>
      </w:r>
      <w:r w:rsidRPr="0092552D">
        <w:rPr>
          <w:b/>
          <w:bCs/>
        </w:rPr>
        <w:t xml:space="preserve">. 5. do </w:t>
      </w:r>
      <w:r w:rsidR="00140C88">
        <w:rPr>
          <w:b/>
          <w:bCs/>
        </w:rPr>
        <w:t>21</w:t>
      </w:r>
      <w:r w:rsidRPr="0092552D">
        <w:rPr>
          <w:b/>
          <w:bCs/>
        </w:rPr>
        <w:t>. 5. 2020</w:t>
      </w:r>
    </w:p>
    <w:p w:rsidR="0092552D" w:rsidRPr="0092552D" w:rsidRDefault="0092552D" w:rsidP="0092552D">
      <w:pPr>
        <w:rPr>
          <w:b/>
          <w:bCs/>
        </w:rPr>
      </w:pPr>
    </w:p>
    <w:p w:rsidR="0092552D" w:rsidRPr="0092552D" w:rsidRDefault="0092552D" w:rsidP="00140C88">
      <w:pPr>
        <w:jc w:val="both"/>
        <w:rPr>
          <w:b/>
          <w:bCs/>
        </w:rPr>
      </w:pPr>
      <w:r w:rsidRPr="0092552D">
        <w:rPr>
          <w:b/>
          <w:bCs/>
        </w:rPr>
        <w:t xml:space="preserve">Učna snov: STAVČNI ČLENI, </w:t>
      </w:r>
      <w:r w:rsidR="00140C88">
        <w:rPr>
          <w:b/>
          <w:bCs/>
        </w:rPr>
        <w:t>predmet in prislovna določila</w:t>
      </w:r>
      <w:r w:rsidRPr="0092552D">
        <w:rPr>
          <w:b/>
          <w:bCs/>
        </w:rPr>
        <w:t xml:space="preserve"> (stran </w:t>
      </w:r>
      <w:r w:rsidR="00140C88">
        <w:rPr>
          <w:b/>
          <w:bCs/>
        </w:rPr>
        <w:t>91</w:t>
      </w:r>
      <w:r w:rsidRPr="0092552D">
        <w:rPr>
          <w:b/>
          <w:bCs/>
        </w:rPr>
        <w:t xml:space="preserve"> – </w:t>
      </w:r>
      <w:r w:rsidR="00682344">
        <w:rPr>
          <w:b/>
          <w:bCs/>
        </w:rPr>
        <w:t>99</w:t>
      </w:r>
      <w:r w:rsidRPr="0092552D">
        <w:rPr>
          <w:b/>
          <w:bCs/>
        </w:rPr>
        <w:t>)</w:t>
      </w:r>
    </w:p>
    <w:p w:rsidR="0092552D" w:rsidRPr="0092552D" w:rsidRDefault="0092552D" w:rsidP="00140C88">
      <w:pPr>
        <w:jc w:val="both"/>
        <w:rPr>
          <w:b/>
          <w:bCs/>
        </w:rPr>
      </w:pPr>
    </w:p>
    <w:p w:rsidR="0092552D" w:rsidRPr="0092552D" w:rsidRDefault="0092552D" w:rsidP="00140C88">
      <w:pPr>
        <w:jc w:val="both"/>
        <w:rPr>
          <w:b/>
          <w:bCs/>
        </w:rPr>
      </w:pPr>
      <w:r w:rsidRPr="0092552D">
        <w:rPr>
          <w:b/>
          <w:bCs/>
        </w:rPr>
        <w:t>Dejavnost učencev/navodila za delo</w:t>
      </w:r>
    </w:p>
    <w:p w:rsidR="0092552D" w:rsidRPr="0092552D" w:rsidRDefault="0092552D" w:rsidP="00140C88">
      <w:pPr>
        <w:jc w:val="both"/>
        <w:rPr>
          <w:b/>
          <w:bCs/>
        </w:rPr>
      </w:pPr>
      <w:r w:rsidRPr="0092552D">
        <w:t xml:space="preserve">1. </w:t>
      </w:r>
      <w:r w:rsidR="00140C88">
        <w:t>Kot prvo boste ta teden spoznali novi stavčni člen, to je predmet.</w:t>
      </w:r>
    </w:p>
    <w:p w:rsidR="0092552D" w:rsidRDefault="00140C88" w:rsidP="00140C88">
      <w:pPr>
        <w:jc w:val="both"/>
      </w:pPr>
      <w:r>
        <w:t>Za začetek si preberite povedi pri 19. nalogi (stran 91). Ogovorite na vprašanja pri 19.b nalogi, izpolnite preglednico pri 19.c nalogi (stran 92) in odgovorite še na vprašanji pri nalogi č in d (stran 93).</w:t>
      </w:r>
    </w:p>
    <w:p w:rsidR="00140C88" w:rsidRDefault="00140C88" w:rsidP="00140C88">
      <w:pPr>
        <w:jc w:val="both"/>
      </w:pPr>
    </w:p>
    <w:p w:rsidR="0092552D" w:rsidRPr="0092552D" w:rsidRDefault="00140C88" w:rsidP="00140C88">
      <w:pPr>
        <w:jc w:val="both"/>
        <w:rPr>
          <w:b/>
          <w:bCs/>
        </w:rPr>
      </w:pPr>
      <w:r>
        <w:t>Če ste naloge uspešno rešili, ste že</w:t>
      </w:r>
      <w:r w:rsidR="004B12AB">
        <w:t xml:space="preserve"> usvojili</w:t>
      </w:r>
      <w:r>
        <w:t xml:space="preserve"> </w:t>
      </w:r>
      <w:r w:rsidR="004B12AB">
        <w:t>veščino</w:t>
      </w:r>
      <w:r>
        <w:t xml:space="preserve"> določanj</w:t>
      </w:r>
      <w:r w:rsidR="004B12AB">
        <w:t>a in prepoznavanja</w:t>
      </w:r>
      <w:r>
        <w:t xml:space="preserve"> novega stavčnega člena, to je </w:t>
      </w:r>
      <w:r>
        <w:rPr>
          <w:b/>
          <w:bCs/>
        </w:rPr>
        <w:t>predmeta.</w:t>
      </w:r>
      <w:r w:rsidR="00682344">
        <w:rPr>
          <w:b/>
          <w:bCs/>
        </w:rPr>
        <w:t xml:space="preserve"> Podano razlago si prepišite v zvezek.</w:t>
      </w:r>
    </w:p>
    <w:p w:rsidR="0092552D" w:rsidRPr="0092552D" w:rsidRDefault="0092552D" w:rsidP="0092552D"/>
    <w:tbl>
      <w:tblPr>
        <w:tblStyle w:val="Tabelamrea"/>
        <w:tblW w:w="0" w:type="auto"/>
        <w:tblInd w:w="0" w:type="dxa"/>
        <w:tblLook w:val="04A0" w:firstRow="1" w:lastRow="0" w:firstColumn="1" w:lastColumn="0" w:noHBand="0" w:noVBand="1"/>
      </w:tblPr>
      <w:tblGrid>
        <w:gridCol w:w="9060"/>
      </w:tblGrid>
      <w:tr w:rsidR="0092552D" w:rsidRPr="0092552D" w:rsidTr="0092552D">
        <w:tc>
          <w:tcPr>
            <w:tcW w:w="9060" w:type="dxa"/>
            <w:tcBorders>
              <w:top w:val="single" w:sz="4" w:space="0" w:color="auto"/>
              <w:left w:val="single" w:sz="4" w:space="0" w:color="auto"/>
              <w:bottom w:val="single" w:sz="4" w:space="0" w:color="auto"/>
              <w:right w:val="single" w:sz="4" w:space="0" w:color="auto"/>
            </w:tcBorders>
          </w:tcPr>
          <w:p w:rsidR="0092552D" w:rsidRPr="0092552D" w:rsidRDefault="0092552D" w:rsidP="0092552D"/>
          <w:p w:rsidR="0092552D" w:rsidRPr="0092552D" w:rsidRDefault="0092552D" w:rsidP="00BD0E8F">
            <w:pPr>
              <w:jc w:val="center"/>
              <w:rPr>
                <w:b/>
                <w:bCs/>
                <w:color w:val="FF0000"/>
                <w:lang w:val="de-DE"/>
              </w:rPr>
            </w:pPr>
            <w:r w:rsidRPr="0092552D">
              <w:rPr>
                <w:b/>
                <w:bCs/>
                <w:color w:val="FF0000"/>
                <w:lang w:val="de-DE"/>
              </w:rPr>
              <w:t>P</w:t>
            </w:r>
            <w:r w:rsidR="00BD0E8F" w:rsidRPr="00BD0E8F">
              <w:rPr>
                <w:b/>
                <w:bCs/>
                <w:color w:val="FF0000"/>
                <w:lang w:val="de-DE"/>
              </w:rPr>
              <w:t>REDMET</w:t>
            </w:r>
          </w:p>
          <w:p w:rsidR="0092552D" w:rsidRPr="0092552D" w:rsidRDefault="0092552D" w:rsidP="0092552D">
            <w:pPr>
              <w:rPr>
                <w:b/>
                <w:bCs/>
                <w:lang w:val="de-DE"/>
              </w:rPr>
            </w:pPr>
          </w:p>
          <w:p w:rsidR="0092552D" w:rsidRDefault="0092552D" w:rsidP="0092552D">
            <w:r w:rsidRPr="0092552D">
              <w:rPr>
                <w:b/>
                <w:bCs/>
              </w:rPr>
              <w:t>P</w:t>
            </w:r>
            <w:r w:rsidR="004B12AB" w:rsidRPr="004B12AB">
              <w:rPr>
                <w:b/>
                <w:bCs/>
              </w:rPr>
              <w:t>redmet</w:t>
            </w:r>
            <w:r w:rsidRPr="0092552D">
              <w:t> je </w:t>
            </w:r>
            <w:hyperlink r:id="rId7" w:tooltip="Stavčni člen" w:history="1">
              <w:r w:rsidRPr="0092552D">
                <w:rPr>
                  <w:rStyle w:val="Hiperpovezava"/>
                  <w:color w:val="auto"/>
                  <w:u w:val="none"/>
                </w:rPr>
                <w:t>stavčni člen</w:t>
              </w:r>
            </w:hyperlink>
            <w:r w:rsidRPr="0092552D">
              <w:t>, po katerem se vprašamo</w:t>
            </w:r>
            <w:r w:rsidR="004B12AB">
              <w:t>:</w:t>
            </w:r>
          </w:p>
          <w:p w:rsidR="004B12AB" w:rsidRDefault="004B12AB" w:rsidP="0092552D">
            <w:pPr>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1142365</wp:posOffset>
                      </wp:positionH>
                      <wp:positionV relativeFrom="paragraph">
                        <wp:posOffset>69850</wp:posOffset>
                      </wp:positionV>
                      <wp:extent cx="104775" cy="828675"/>
                      <wp:effectExtent l="0" t="0" r="28575" b="28575"/>
                      <wp:wrapNone/>
                      <wp:docPr id="5" name="Desni zaviti oklepaj 5"/>
                      <wp:cNvGraphicFramePr/>
                      <a:graphic xmlns:a="http://schemas.openxmlformats.org/drawingml/2006/main">
                        <a:graphicData uri="http://schemas.microsoft.com/office/word/2010/wordprocessingShape">
                          <wps:wsp>
                            <wps:cNvSpPr/>
                            <wps:spPr>
                              <a:xfrm>
                                <a:off x="0" y="0"/>
                                <a:ext cx="104775" cy="8286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E3D9C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Desni zaviti oklepaj 5" o:spid="_x0000_s1026" type="#_x0000_t88" style="position:absolute;margin-left:89.95pt;margin-top:5.5pt;width:8.2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" adj="228" strokecolor="#4579b8 [3044]"/>
                  </w:pict>
                </mc:Fallback>
              </mc:AlternateContent>
            </w:r>
            <w:r>
              <w:rPr>
                <w:b/>
                <w:bCs/>
              </w:rPr>
              <w:t xml:space="preserve">koga   ali   česa   </w:t>
            </w:r>
          </w:p>
          <w:p w:rsidR="004B12AB" w:rsidRDefault="004B12AB" w:rsidP="0092552D">
            <w:pPr>
              <w:rPr>
                <w:b/>
                <w:bCs/>
              </w:rPr>
            </w:pPr>
            <w:r>
              <w:rPr>
                <w:b/>
                <w:bCs/>
              </w:rPr>
              <w:t>komu   ali   čemu</w:t>
            </w:r>
          </w:p>
          <w:p w:rsidR="004B12AB" w:rsidRDefault="004B12AB" w:rsidP="0092552D">
            <w:pPr>
              <w:rPr>
                <w:b/>
                <w:bCs/>
              </w:rPr>
            </w:pPr>
            <w:r>
              <w:rPr>
                <w:b/>
                <w:bCs/>
              </w:rPr>
              <w:t xml:space="preserve">koga   ali   kaj             + povedek </w:t>
            </w:r>
          </w:p>
          <w:p w:rsidR="004B12AB" w:rsidRDefault="004B12AB" w:rsidP="0092552D">
            <w:pPr>
              <w:rPr>
                <w:b/>
                <w:bCs/>
              </w:rPr>
            </w:pPr>
            <w:r>
              <w:rPr>
                <w:b/>
                <w:bCs/>
              </w:rPr>
              <w:t>o kom   ali   o čem</w:t>
            </w:r>
          </w:p>
          <w:p w:rsidR="004B12AB" w:rsidRPr="0092552D" w:rsidRDefault="004B12AB" w:rsidP="0092552D">
            <w:pPr>
              <w:rPr>
                <w:b/>
                <w:bCs/>
              </w:rPr>
            </w:pPr>
            <w:r>
              <w:rPr>
                <w:b/>
                <w:bCs/>
              </w:rPr>
              <w:t>s kom   ali   s čim</w:t>
            </w:r>
          </w:p>
          <w:p w:rsidR="0092552D" w:rsidRPr="0092552D" w:rsidRDefault="004B12AB" w:rsidP="004B12AB">
            <w:r>
              <w:rPr>
                <w:noProof/>
              </w:rPr>
              <mc:AlternateContent>
                <mc:Choice Requires="wps">
                  <w:drawing>
                    <wp:anchor distT="0" distB="0" distL="114300" distR="114300" simplePos="0" relativeHeight="251661312" behindDoc="0" locked="0" layoutInCell="1" allowOverlap="1">
                      <wp:simplePos x="0" y="0"/>
                      <wp:positionH relativeFrom="column">
                        <wp:posOffset>970915</wp:posOffset>
                      </wp:positionH>
                      <wp:positionV relativeFrom="paragraph">
                        <wp:posOffset>22225</wp:posOffset>
                      </wp:positionV>
                      <wp:extent cx="0" cy="247650"/>
                      <wp:effectExtent l="76200" t="0" r="57150" b="57150"/>
                      <wp:wrapNone/>
                      <wp:docPr id="8" name="Raven puščični povezovalnik 8"/>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873F72" id="_x0000_t32" coordsize="21600,21600" o:spt="32" o:oned="t" path="m,l21600,21600e" filled="f">
                      <v:path arrowok="t" fillok="f" o:connecttype="none"/>
                      <o:lock v:ext="edit" shapetype="t"/>
                    </v:shapetype>
                    <v:shape id="Raven puščični povezovalnik 8" o:spid="_x0000_s1026" type="#_x0000_t32" style="position:absolute;margin-left:76.45pt;margin-top:1.75pt;width:0;height: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" strokecolor="#4579b8 [3044]">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161290</wp:posOffset>
                      </wp:positionH>
                      <wp:positionV relativeFrom="paragraph">
                        <wp:posOffset>22225</wp:posOffset>
                      </wp:positionV>
                      <wp:extent cx="0" cy="247650"/>
                      <wp:effectExtent l="76200" t="0" r="57150" b="57150"/>
                      <wp:wrapNone/>
                      <wp:docPr id="7" name="Raven puščični povezovalnik 7"/>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E6213C" id="Raven puščični povezovalnik 7" o:spid="_x0000_s1026" type="#_x0000_t32" style="position:absolute;margin-left:12.7pt;margin-top:1.75pt;width:0;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" strokecolor="#4579b8 [3044]">
                      <v:stroke endarrow="block"/>
                    </v:shape>
                  </w:pict>
                </mc:Fallback>
              </mc:AlternateContent>
            </w:r>
          </w:p>
          <w:p w:rsidR="0092552D" w:rsidRPr="0092552D" w:rsidRDefault="0092552D" w:rsidP="0092552D">
            <w:pPr>
              <w:rPr>
                <w:u w:val="wave"/>
                <w:lang w:val="en-US"/>
              </w:rPr>
            </w:pPr>
          </w:p>
          <w:p w:rsidR="0092552D" w:rsidRPr="006F6433" w:rsidRDefault="004B12AB" w:rsidP="0092552D">
            <w:pPr>
              <w:rPr>
                <w:color w:val="FF0000"/>
              </w:rPr>
            </w:pPr>
            <w:r w:rsidRPr="006F6433">
              <w:rPr>
                <w:color w:val="FF0000"/>
              </w:rPr>
              <w:t>sprašujemo</w:t>
            </w:r>
            <w:r w:rsidR="006F6433">
              <w:rPr>
                <w:color w:val="FF0000"/>
              </w:rPr>
              <w:t xml:space="preserve">      </w:t>
            </w:r>
            <w:r w:rsidR="006F6433" w:rsidRPr="006F6433">
              <w:rPr>
                <w:color w:val="FF0000"/>
              </w:rPr>
              <w:t>sprašujemo</w:t>
            </w:r>
          </w:p>
          <w:p w:rsidR="004B12AB" w:rsidRDefault="004B12AB" w:rsidP="0092552D">
            <w:pPr>
              <w:rPr>
                <w:color w:val="FF0000"/>
              </w:rPr>
            </w:pPr>
            <w:r w:rsidRPr="006F6433">
              <w:rPr>
                <w:color w:val="FF0000"/>
              </w:rPr>
              <w:t>po ljudeh</w:t>
            </w:r>
            <w:r w:rsidR="006F6433">
              <w:rPr>
                <w:color w:val="FF0000"/>
              </w:rPr>
              <w:t xml:space="preserve">         po vsem drugem</w:t>
            </w:r>
          </w:p>
          <w:p w:rsidR="006F6433" w:rsidRDefault="006F6433" w:rsidP="0092552D">
            <w:pPr>
              <w:rPr>
                <w:color w:val="FF0000"/>
              </w:rPr>
            </w:pPr>
          </w:p>
          <w:p w:rsidR="006F6433" w:rsidRDefault="006F6433" w:rsidP="0092552D">
            <w:r w:rsidRPr="006F6433">
              <w:t>Zapomni si:</w:t>
            </w:r>
          </w:p>
          <w:p w:rsidR="006F6433" w:rsidRPr="006F6433" w:rsidRDefault="006F6433" w:rsidP="006F6433">
            <w:pPr>
              <w:pStyle w:val="Odstavekseznama"/>
              <w:numPr>
                <w:ilvl w:val="0"/>
                <w:numId w:val="9"/>
              </w:numPr>
            </w:pPr>
            <w:r>
              <w:t>v</w:t>
            </w:r>
            <w:r w:rsidRPr="006F6433">
              <w:t xml:space="preserve"> stavku ga označujemo s podčrtanjem z </w:t>
            </w:r>
            <w:r w:rsidR="001251A2">
              <w:t>dvema ravnima črtama,</w:t>
            </w:r>
          </w:p>
          <w:p w:rsidR="006F6433" w:rsidRPr="0092552D" w:rsidRDefault="001251A2" w:rsidP="006F6433">
            <w:pPr>
              <w:pStyle w:val="Odstavekseznama"/>
              <w:numPr>
                <w:ilvl w:val="0"/>
                <w:numId w:val="9"/>
              </w:numPr>
            </w:pPr>
            <w:r>
              <w:t>v stavku je lahko več kot en predmet.</w:t>
            </w:r>
          </w:p>
          <w:p w:rsidR="001251A2" w:rsidRPr="001251A2" w:rsidRDefault="001251A2" w:rsidP="0092552D"/>
          <w:p w:rsidR="0092552D" w:rsidRPr="0092552D" w:rsidRDefault="0092552D" w:rsidP="0092552D">
            <w:r w:rsidRPr="0092552D">
              <w:t>Primeri:</w:t>
            </w:r>
          </w:p>
          <w:p w:rsidR="0092552D" w:rsidRPr="0092552D" w:rsidRDefault="001251A2" w:rsidP="0092552D">
            <w:r w:rsidRPr="001251A2">
              <w:rPr>
                <w:u w:val="double"/>
              </w:rPr>
              <w:t>S prijateljem</w:t>
            </w:r>
            <w:r w:rsidRPr="001251A2">
              <w:t xml:space="preserve"> sem igral tenis</w:t>
            </w:r>
            <w:r w:rsidR="0092552D" w:rsidRPr="0092552D">
              <w:t xml:space="preserve">. </w:t>
            </w:r>
            <w:r w:rsidR="0092552D" w:rsidRPr="0092552D">
              <w:sym w:font="Wingdings" w:char="F0E0"/>
            </w:r>
            <w:r w:rsidR="0092552D" w:rsidRPr="0092552D">
              <w:t xml:space="preserve"> </w:t>
            </w:r>
            <w:r>
              <w:t xml:space="preserve">S kom sem igral? </w:t>
            </w:r>
            <w:r>
              <w:sym w:font="Wingdings" w:char="F0E0"/>
            </w:r>
            <w:r w:rsidR="0092552D" w:rsidRPr="0092552D">
              <w:t xml:space="preserve"> </w:t>
            </w:r>
            <w:r>
              <w:rPr>
                <w:b/>
                <w:bCs/>
              </w:rPr>
              <w:t>s prijateljem</w:t>
            </w:r>
            <w:r w:rsidR="0092552D" w:rsidRPr="0092552D">
              <w:rPr>
                <w:b/>
                <w:bCs/>
              </w:rPr>
              <w:t xml:space="preserve"> </w:t>
            </w:r>
            <w:r w:rsidR="0092552D" w:rsidRPr="0092552D">
              <w:t>– to je p</w:t>
            </w:r>
            <w:r>
              <w:t>redmet</w:t>
            </w:r>
          </w:p>
          <w:p w:rsidR="0092552D" w:rsidRPr="0092552D" w:rsidRDefault="0092552D" w:rsidP="0092552D"/>
          <w:p w:rsidR="001251A2" w:rsidRDefault="001251A2" w:rsidP="0092552D">
            <w:r>
              <w:rPr>
                <w:u w:val="double"/>
              </w:rPr>
              <w:t>Tebi</w:t>
            </w:r>
            <w:r>
              <w:t xml:space="preserve"> ne morem zaupati </w:t>
            </w:r>
            <w:r>
              <w:rPr>
                <w:u w:val="double"/>
              </w:rPr>
              <w:t>mojih največjih skrivnosti</w:t>
            </w:r>
            <w:r w:rsidR="0092552D" w:rsidRPr="0092552D">
              <w:t xml:space="preserve">. </w:t>
            </w:r>
          </w:p>
          <w:p w:rsidR="001251A2" w:rsidRDefault="001251A2" w:rsidP="0092552D"/>
          <w:p w:rsidR="0092552D" w:rsidRDefault="0092552D" w:rsidP="0092552D">
            <w:r w:rsidRPr="0092552D">
              <w:sym w:font="Wingdings" w:char="F0E0"/>
            </w:r>
            <w:r w:rsidRPr="0092552D">
              <w:t xml:space="preserve"> K</w:t>
            </w:r>
            <w:r w:rsidR="001251A2">
              <w:t xml:space="preserve">omu ne morem zaupati? </w:t>
            </w:r>
            <w:r w:rsidR="001251A2">
              <w:sym w:font="Wingdings" w:char="F0E0"/>
            </w:r>
            <w:r w:rsidRPr="0092552D">
              <w:t xml:space="preserve"> </w:t>
            </w:r>
            <w:r w:rsidR="001251A2" w:rsidRPr="001251A2">
              <w:rPr>
                <w:b/>
                <w:bCs/>
              </w:rPr>
              <w:t>tebi</w:t>
            </w:r>
            <w:r w:rsidRPr="0092552D">
              <w:t xml:space="preserve"> – to je </w:t>
            </w:r>
            <w:r w:rsidR="001251A2">
              <w:t>predmet</w:t>
            </w:r>
          </w:p>
          <w:p w:rsidR="001251A2" w:rsidRDefault="001251A2" w:rsidP="0092552D">
            <w:r>
              <w:sym w:font="Wingdings" w:char="F0E0"/>
            </w:r>
            <w:r>
              <w:t xml:space="preserve"> Česa ne morem zaupati? </w:t>
            </w:r>
            <w:r>
              <w:sym w:font="Wingdings" w:char="F0E0"/>
            </w:r>
            <w:r>
              <w:t xml:space="preserve"> </w:t>
            </w:r>
            <w:r>
              <w:rPr>
                <w:b/>
                <w:bCs/>
              </w:rPr>
              <w:t xml:space="preserve">mojih največjih skrivnosti </w:t>
            </w:r>
            <w:r>
              <w:t>– to je predmet</w:t>
            </w:r>
          </w:p>
          <w:p w:rsidR="001251A2" w:rsidRPr="0092552D" w:rsidRDefault="001251A2" w:rsidP="0092552D"/>
          <w:p w:rsidR="0092552D" w:rsidRPr="0092552D" w:rsidRDefault="0092552D" w:rsidP="0092552D"/>
          <w:p w:rsidR="0092552D" w:rsidRPr="0092552D" w:rsidRDefault="0092552D" w:rsidP="0092552D">
            <w:r w:rsidRPr="0092552D">
              <w:rPr>
                <w:u w:val="wave"/>
              </w:rPr>
              <w:t xml:space="preserve">  </w:t>
            </w:r>
          </w:p>
        </w:tc>
      </w:tr>
    </w:tbl>
    <w:p w:rsidR="0092552D" w:rsidRPr="0092552D" w:rsidRDefault="0092552D" w:rsidP="0092552D">
      <w:r w:rsidRPr="0092552D">
        <w:lastRenderedPageBreak/>
        <w:t xml:space="preserve"> </w:t>
      </w:r>
    </w:p>
    <w:p w:rsidR="0092552D" w:rsidRDefault="0092552D" w:rsidP="0092552D">
      <w:r w:rsidRPr="0092552D">
        <w:t>Da boste preverili, kako dobro razumete zapisano razlago in poznavanje p</w:t>
      </w:r>
      <w:r w:rsidR="001251A2">
        <w:t>redmeta</w:t>
      </w:r>
      <w:r w:rsidRPr="0092552D">
        <w:t>, rešite vaje v DZ (</w:t>
      </w:r>
      <w:r w:rsidR="001251A2">
        <w:t>21. naloga, stran 93, do naloge 25, stran 96</w:t>
      </w:r>
      <w:r w:rsidRPr="0092552D">
        <w:t>).</w:t>
      </w:r>
    </w:p>
    <w:p w:rsidR="00682344" w:rsidRDefault="00682344" w:rsidP="0092552D"/>
    <w:p w:rsidR="00682344" w:rsidRPr="0092552D" w:rsidRDefault="00682344" w:rsidP="0092552D">
      <w:r>
        <w:t>***************************************************************************</w:t>
      </w:r>
    </w:p>
    <w:p w:rsidR="0092552D" w:rsidRPr="0092552D" w:rsidRDefault="0092552D" w:rsidP="0092552D"/>
    <w:p w:rsidR="00682344" w:rsidRDefault="0092552D" w:rsidP="0092552D">
      <w:r w:rsidRPr="0092552D">
        <w:t>Naslednji stavčni člen, ki ga bost</w:t>
      </w:r>
      <w:r w:rsidR="00682344">
        <w:t>e</w:t>
      </w:r>
      <w:r w:rsidRPr="0092552D">
        <w:t xml:space="preserve"> spoznali ta teden, pa </w:t>
      </w:r>
      <w:r w:rsidR="00682344">
        <w:t xml:space="preserve">so </w:t>
      </w:r>
      <w:r w:rsidR="00682344">
        <w:rPr>
          <w:b/>
          <w:bCs/>
        </w:rPr>
        <w:t>prislovna določila</w:t>
      </w:r>
      <w:r w:rsidRPr="0092552D">
        <w:t xml:space="preserve">. </w:t>
      </w:r>
    </w:p>
    <w:p w:rsidR="00682344" w:rsidRDefault="00682344" w:rsidP="0092552D"/>
    <w:p w:rsidR="00682344" w:rsidRDefault="00682344" w:rsidP="0092552D">
      <w:r>
        <w:t>Za začetek si preberite besedilo pri 28. nalogi na strani 97, nato pa rešite 29., 30., 31. in 32. nalogo (stran 98, 99).</w:t>
      </w:r>
    </w:p>
    <w:p w:rsidR="00682344" w:rsidRDefault="00682344" w:rsidP="0092552D"/>
    <w:p w:rsidR="00682344" w:rsidRDefault="00682344" w:rsidP="0092552D">
      <w:r>
        <w:t xml:space="preserve">V danih nalogah ste prepoznavali okoliščine dogajanja  - le te pa izražajo </w:t>
      </w:r>
      <w:r w:rsidRPr="00682344">
        <w:rPr>
          <w:b/>
          <w:bCs/>
        </w:rPr>
        <w:t>prislovna določila.</w:t>
      </w:r>
    </w:p>
    <w:p w:rsidR="0092552D" w:rsidRPr="0092552D" w:rsidRDefault="00EF29C4" w:rsidP="0092552D">
      <w:r>
        <w:t>Zapisano</w:t>
      </w:r>
      <w:r w:rsidR="0092552D" w:rsidRPr="0092552D">
        <w:t xml:space="preserve"> razlago si prepišite v zvezek.</w:t>
      </w:r>
    </w:p>
    <w:p w:rsidR="0092552D" w:rsidRPr="0092552D" w:rsidRDefault="0092552D" w:rsidP="0092552D"/>
    <w:tbl>
      <w:tblPr>
        <w:tblStyle w:val="Tabelamrea"/>
        <w:tblW w:w="0" w:type="auto"/>
        <w:tblInd w:w="0" w:type="dxa"/>
        <w:tblLook w:val="04A0" w:firstRow="1" w:lastRow="0" w:firstColumn="1" w:lastColumn="0" w:noHBand="0" w:noVBand="1"/>
      </w:tblPr>
      <w:tblGrid>
        <w:gridCol w:w="9060"/>
      </w:tblGrid>
      <w:tr w:rsidR="0092552D" w:rsidRPr="0092552D" w:rsidTr="0092552D">
        <w:tc>
          <w:tcPr>
            <w:tcW w:w="9060" w:type="dxa"/>
            <w:tcBorders>
              <w:top w:val="single" w:sz="4" w:space="0" w:color="auto"/>
              <w:left w:val="single" w:sz="4" w:space="0" w:color="auto"/>
              <w:bottom w:val="single" w:sz="4" w:space="0" w:color="auto"/>
              <w:right w:val="single" w:sz="4" w:space="0" w:color="auto"/>
            </w:tcBorders>
          </w:tcPr>
          <w:p w:rsidR="0092552D" w:rsidRDefault="00682344" w:rsidP="00682344">
            <w:pPr>
              <w:jc w:val="center"/>
              <w:rPr>
                <w:b/>
                <w:bCs/>
                <w:color w:val="FF0000"/>
              </w:rPr>
            </w:pPr>
            <w:r>
              <w:rPr>
                <w:b/>
                <w:bCs/>
                <w:color w:val="FF0000"/>
              </w:rPr>
              <w:t>PRISLOVNA DOLOČILA</w:t>
            </w:r>
          </w:p>
          <w:p w:rsidR="00682344" w:rsidRDefault="00682344" w:rsidP="00682344">
            <w:pPr>
              <w:jc w:val="both"/>
              <w:rPr>
                <w:b/>
                <w:bCs/>
                <w:color w:val="FF0000"/>
              </w:rPr>
            </w:pPr>
          </w:p>
          <w:p w:rsidR="00682344" w:rsidRDefault="00682344" w:rsidP="00682344">
            <w:pPr>
              <w:jc w:val="both"/>
            </w:pPr>
            <w:r w:rsidRPr="00682344">
              <w:rPr>
                <w:b/>
                <w:bCs/>
              </w:rPr>
              <w:t>Prisl</w:t>
            </w:r>
            <w:r w:rsidR="001D0707">
              <w:rPr>
                <w:b/>
                <w:bCs/>
              </w:rPr>
              <w:t>o</w:t>
            </w:r>
            <w:r w:rsidRPr="00682344">
              <w:rPr>
                <w:b/>
                <w:bCs/>
              </w:rPr>
              <w:t>vno določílo</w:t>
            </w:r>
            <w:r w:rsidRPr="00682344">
              <w:t> je vrsta </w:t>
            </w:r>
            <w:hyperlink r:id="rId8" w:tooltip="Stavčni člen" w:history="1">
              <w:r w:rsidRPr="00682344">
                <w:rPr>
                  <w:rStyle w:val="Hiperpovezava"/>
                  <w:color w:val="auto"/>
                  <w:u w:val="none"/>
                </w:rPr>
                <w:t>stavčnega člena</w:t>
              </w:r>
            </w:hyperlink>
            <w:r w:rsidRPr="00682344">
              <w:t>, ki dopolnjuje </w:t>
            </w:r>
            <w:hyperlink r:id="rId9" w:tooltip="Stavek" w:history="1">
              <w:r w:rsidRPr="00682344">
                <w:rPr>
                  <w:rStyle w:val="Hiperpovezava"/>
                  <w:color w:val="auto"/>
                  <w:u w:val="none"/>
                </w:rPr>
                <w:t>stavek</w:t>
              </w:r>
            </w:hyperlink>
            <w:r w:rsidRPr="00682344">
              <w:t> s podatkom o okoliščinah (kraju, času, vzroku ali načinu) dogajanja, stanja</w:t>
            </w:r>
            <w:r w:rsidR="001D0707">
              <w:t>.</w:t>
            </w:r>
          </w:p>
          <w:p w:rsidR="001D0707" w:rsidRDefault="001D0707" w:rsidP="00682344">
            <w:pPr>
              <w:jc w:val="both"/>
            </w:pPr>
          </w:p>
          <w:p w:rsidR="001D0707" w:rsidRDefault="001D0707" w:rsidP="00682344">
            <w:pPr>
              <w:jc w:val="both"/>
            </w:pPr>
            <w:r>
              <w:t>Tako ločimo:</w:t>
            </w:r>
          </w:p>
          <w:p w:rsidR="001D0707" w:rsidRDefault="001D0707" w:rsidP="001D0707">
            <w:pPr>
              <w:pStyle w:val="Odstavekseznama"/>
              <w:numPr>
                <w:ilvl w:val="0"/>
                <w:numId w:val="9"/>
              </w:numPr>
              <w:jc w:val="both"/>
              <w:rPr>
                <w:b/>
                <w:bCs/>
              </w:rPr>
            </w:pPr>
            <w:r>
              <w:rPr>
                <w:b/>
                <w:bCs/>
              </w:rPr>
              <w:t>prislovno določilo časa,</w:t>
            </w:r>
          </w:p>
          <w:p w:rsidR="001D0707" w:rsidRDefault="001D0707" w:rsidP="001D0707">
            <w:pPr>
              <w:pStyle w:val="Odstavekseznama"/>
              <w:numPr>
                <w:ilvl w:val="0"/>
                <w:numId w:val="9"/>
              </w:numPr>
              <w:jc w:val="both"/>
              <w:rPr>
                <w:b/>
                <w:bCs/>
              </w:rPr>
            </w:pPr>
            <w:r>
              <w:rPr>
                <w:b/>
                <w:bCs/>
              </w:rPr>
              <w:t>prislovno določilo kraja,</w:t>
            </w:r>
          </w:p>
          <w:p w:rsidR="001D0707" w:rsidRDefault="001D0707" w:rsidP="001D0707">
            <w:pPr>
              <w:pStyle w:val="Odstavekseznama"/>
              <w:numPr>
                <w:ilvl w:val="0"/>
                <w:numId w:val="9"/>
              </w:numPr>
              <w:jc w:val="both"/>
              <w:rPr>
                <w:b/>
                <w:bCs/>
              </w:rPr>
            </w:pPr>
            <w:r>
              <w:rPr>
                <w:b/>
                <w:bCs/>
              </w:rPr>
              <w:t>prislovno določilo načina,</w:t>
            </w:r>
          </w:p>
          <w:p w:rsidR="001D0707" w:rsidRDefault="001D0707" w:rsidP="001D0707">
            <w:pPr>
              <w:pStyle w:val="Odstavekseznama"/>
              <w:numPr>
                <w:ilvl w:val="0"/>
                <w:numId w:val="9"/>
              </w:numPr>
              <w:jc w:val="both"/>
              <w:rPr>
                <w:b/>
                <w:bCs/>
              </w:rPr>
            </w:pPr>
            <w:r>
              <w:rPr>
                <w:b/>
                <w:bCs/>
              </w:rPr>
              <w:t>prislovno določilo vzroka.</w:t>
            </w:r>
          </w:p>
          <w:p w:rsidR="001D0707" w:rsidRDefault="001D0707" w:rsidP="001D0707">
            <w:pPr>
              <w:pStyle w:val="Odstavekseznama"/>
              <w:jc w:val="both"/>
              <w:rPr>
                <w:b/>
                <w:bCs/>
              </w:rPr>
            </w:pPr>
          </w:p>
          <w:p w:rsidR="001D0707" w:rsidRDefault="001D0707" w:rsidP="001D0707">
            <w:pPr>
              <w:pStyle w:val="Odstavekseznama"/>
              <w:jc w:val="center"/>
              <w:rPr>
                <w:b/>
                <w:bCs/>
                <w:color w:val="FF0000"/>
              </w:rPr>
            </w:pPr>
            <w:r w:rsidRPr="001D0707">
              <w:rPr>
                <w:b/>
                <w:bCs/>
                <w:color w:val="FF0000"/>
              </w:rPr>
              <w:t>PRISLOVNO DOLOČILO ČASA</w:t>
            </w:r>
          </w:p>
          <w:p w:rsidR="001D0707" w:rsidRDefault="001D0707" w:rsidP="001D0707">
            <w:pPr>
              <w:pStyle w:val="Odstavekseznama"/>
              <w:jc w:val="center"/>
              <w:rPr>
                <w:b/>
                <w:bCs/>
                <w:color w:val="FF0000"/>
              </w:rPr>
            </w:pPr>
          </w:p>
          <w:p w:rsidR="001D0707" w:rsidRDefault="001D0707" w:rsidP="001D0707">
            <w:pPr>
              <w:jc w:val="both"/>
            </w:pPr>
            <w:r w:rsidRPr="001D0707">
              <w:rPr>
                <w:b/>
                <w:bCs/>
              </w:rPr>
              <w:t>Prislovno določilo časa</w:t>
            </w:r>
            <w:r>
              <w:rPr>
                <w:b/>
                <w:bCs/>
              </w:rPr>
              <w:t xml:space="preserve"> (p. d. č.)</w:t>
            </w:r>
            <w:r w:rsidRPr="001D0707">
              <w:rPr>
                <w:b/>
                <w:bCs/>
              </w:rPr>
              <w:t xml:space="preserve"> </w:t>
            </w:r>
            <w:r w:rsidRPr="001D0707">
              <w:t>nam pove, kdaj se je nekaj dogajalo.</w:t>
            </w:r>
          </w:p>
          <w:p w:rsidR="001D0707" w:rsidRDefault="001D0707" w:rsidP="001D0707">
            <w:pPr>
              <w:jc w:val="both"/>
              <w:rPr>
                <w:b/>
                <w:bCs/>
              </w:rPr>
            </w:pPr>
            <w:r>
              <w:t xml:space="preserve">Po njem sprašujemo </w:t>
            </w:r>
            <w:r>
              <w:rPr>
                <w:b/>
                <w:bCs/>
              </w:rPr>
              <w:t>kdaj, od kdaj, do kdaj + povedek.</w:t>
            </w:r>
          </w:p>
          <w:p w:rsidR="001D0707" w:rsidRDefault="001D0707" w:rsidP="001D0707">
            <w:pPr>
              <w:jc w:val="both"/>
            </w:pPr>
            <w:r>
              <w:t>Podčrtamo ga črtkano.</w:t>
            </w:r>
          </w:p>
          <w:p w:rsidR="001D0707" w:rsidRPr="001D0707" w:rsidRDefault="001D0707" w:rsidP="001D0707">
            <w:pPr>
              <w:jc w:val="both"/>
              <w:rPr>
                <w:u w:val="dash"/>
              </w:rPr>
            </w:pPr>
          </w:p>
          <w:p w:rsidR="0092552D" w:rsidRPr="0092552D" w:rsidRDefault="0092552D" w:rsidP="0092552D">
            <w:r w:rsidRPr="0092552D">
              <w:t>Primer:</w:t>
            </w:r>
          </w:p>
          <w:p w:rsidR="0092552D" w:rsidRDefault="001D0707" w:rsidP="0092552D">
            <w:r>
              <w:rPr>
                <w:u w:val="dash"/>
              </w:rPr>
              <w:t>Včeraj</w:t>
            </w:r>
            <w:r>
              <w:t xml:space="preserve"> sem si ogledal zanimiv film</w:t>
            </w:r>
            <w:r w:rsidR="0092552D" w:rsidRPr="0092552D">
              <w:t xml:space="preserve">. </w:t>
            </w:r>
            <w:r w:rsidR="0092552D" w:rsidRPr="0092552D">
              <w:sym w:font="Wingdings" w:char="F0E0"/>
            </w:r>
            <w:r w:rsidR="0092552D" w:rsidRPr="0092552D">
              <w:t xml:space="preserve"> </w:t>
            </w:r>
            <w:r>
              <w:t xml:space="preserve">Kdaj sem si ogledal? </w:t>
            </w:r>
            <w:r>
              <w:sym w:font="Wingdings" w:char="F0E0"/>
            </w:r>
            <w:r w:rsidR="0092552D" w:rsidRPr="0092552D">
              <w:t xml:space="preserve"> </w:t>
            </w:r>
            <w:r w:rsidRPr="001D0707">
              <w:rPr>
                <w:b/>
                <w:bCs/>
              </w:rPr>
              <w:t>včeraj</w:t>
            </w:r>
            <w:r w:rsidR="0092552D" w:rsidRPr="0092552D">
              <w:t xml:space="preserve"> </w:t>
            </w:r>
            <w:r w:rsidR="00EF29C4">
              <w:sym w:font="Wingdings" w:char="F0E0"/>
            </w:r>
            <w:r w:rsidR="0092552D" w:rsidRPr="0092552D">
              <w:t xml:space="preserve"> to je </w:t>
            </w:r>
            <w:r>
              <w:t xml:space="preserve">prislovno </w:t>
            </w:r>
          </w:p>
          <w:p w:rsidR="001D0707" w:rsidRDefault="001D0707" w:rsidP="0092552D">
            <w:r>
              <w:t xml:space="preserve">                                                                                                                         določilo časa</w:t>
            </w:r>
          </w:p>
          <w:p w:rsidR="001D0707" w:rsidRDefault="001D0707" w:rsidP="0092552D"/>
          <w:p w:rsidR="001D0707" w:rsidRDefault="001D0707" w:rsidP="0092552D"/>
          <w:p w:rsidR="001D0707" w:rsidRPr="001D0707" w:rsidRDefault="001D0707" w:rsidP="001D0707">
            <w:pPr>
              <w:jc w:val="center"/>
              <w:rPr>
                <w:b/>
                <w:bCs/>
                <w:color w:val="FF0000"/>
              </w:rPr>
            </w:pPr>
            <w:r w:rsidRPr="001D0707">
              <w:rPr>
                <w:b/>
                <w:bCs/>
                <w:color w:val="FF0000"/>
              </w:rPr>
              <w:t xml:space="preserve">PRISLOVNO DOLOČILO </w:t>
            </w:r>
            <w:r>
              <w:rPr>
                <w:b/>
                <w:bCs/>
                <w:color w:val="FF0000"/>
              </w:rPr>
              <w:t>KRAJA</w:t>
            </w:r>
          </w:p>
          <w:p w:rsidR="001D0707" w:rsidRPr="001D0707" w:rsidRDefault="001D0707" w:rsidP="001D0707">
            <w:pPr>
              <w:rPr>
                <w:b/>
                <w:bCs/>
              </w:rPr>
            </w:pPr>
          </w:p>
          <w:p w:rsidR="001D0707" w:rsidRPr="001D0707" w:rsidRDefault="001D0707" w:rsidP="001D0707">
            <w:r w:rsidRPr="001D0707">
              <w:rPr>
                <w:b/>
                <w:bCs/>
              </w:rPr>
              <w:t xml:space="preserve">Prislovno določilo </w:t>
            </w:r>
            <w:r w:rsidR="00892FDA">
              <w:rPr>
                <w:b/>
                <w:bCs/>
              </w:rPr>
              <w:t>kraja</w:t>
            </w:r>
            <w:r w:rsidRPr="001D0707">
              <w:rPr>
                <w:b/>
                <w:bCs/>
              </w:rPr>
              <w:t xml:space="preserve"> (p. d. </w:t>
            </w:r>
            <w:r w:rsidR="00892FDA">
              <w:rPr>
                <w:b/>
                <w:bCs/>
              </w:rPr>
              <w:t>k</w:t>
            </w:r>
            <w:r w:rsidRPr="001D0707">
              <w:rPr>
                <w:b/>
                <w:bCs/>
              </w:rPr>
              <w:t xml:space="preserve">.) </w:t>
            </w:r>
            <w:r w:rsidRPr="001D0707">
              <w:t>nam pove, k</w:t>
            </w:r>
            <w:r w:rsidR="00892FDA">
              <w:t xml:space="preserve">je </w:t>
            </w:r>
            <w:r w:rsidRPr="001D0707">
              <w:t>se je nekaj dogajalo.</w:t>
            </w:r>
          </w:p>
          <w:p w:rsidR="001D0707" w:rsidRPr="001D0707" w:rsidRDefault="001D0707" w:rsidP="001D0707">
            <w:pPr>
              <w:rPr>
                <w:b/>
                <w:bCs/>
              </w:rPr>
            </w:pPr>
            <w:r w:rsidRPr="001D0707">
              <w:t xml:space="preserve">Po njem sprašujemo </w:t>
            </w:r>
            <w:r w:rsidRPr="001D0707">
              <w:rPr>
                <w:b/>
                <w:bCs/>
              </w:rPr>
              <w:t>k</w:t>
            </w:r>
            <w:r w:rsidR="00892FDA">
              <w:rPr>
                <w:b/>
                <w:bCs/>
              </w:rPr>
              <w:t xml:space="preserve">je, kam, kod, do kod </w:t>
            </w:r>
            <w:r w:rsidRPr="001D0707">
              <w:rPr>
                <w:b/>
                <w:bCs/>
              </w:rPr>
              <w:t xml:space="preserve"> + povedek.</w:t>
            </w:r>
          </w:p>
          <w:p w:rsidR="001D0707" w:rsidRPr="001D0707" w:rsidRDefault="001D0707" w:rsidP="001D0707">
            <w:r w:rsidRPr="001D0707">
              <w:t>Podčrtamo ga črtkano.</w:t>
            </w:r>
          </w:p>
          <w:p w:rsidR="001D0707" w:rsidRPr="001D0707" w:rsidRDefault="001D0707" w:rsidP="001D0707">
            <w:pPr>
              <w:rPr>
                <w:u w:val="dash"/>
              </w:rPr>
            </w:pPr>
          </w:p>
          <w:p w:rsidR="00892FDA" w:rsidRDefault="001D0707" w:rsidP="001D0707">
            <w:r w:rsidRPr="001D0707">
              <w:t>Primer:</w:t>
            </w:r>
          </w:p>
          <w:p w:rsidR="001D0707" w:rsidRPr="001D0707" w:rsidRDefault="00892FDA" w:rsidP="001D0707">
            <w:r>
              <w:t xml:space="preserve">Mlajši otroci se igrajo </w:t>
            </w:r>
            <w:r w:rsidRPr="00892FDA">
              <w:rPr>
                <w:u w:val="dash"/>
              </w:rPr>
              <w:t>na igrišču</w:t>
            </w:r>
            <w:r w:rsidR="001D0707" w:rsidRPr="001D0707">
              <w:t xml:space="preserve">. </w:t>
            </w:r>
            <w:r w:rsidR="001D0707" w:rsidRPr="001D0707">
              <w:sym w:font="Wingdings" w:char="F0E0"/>
            </w:r>
            <w:r w:rsidR="001D0707" w:rsidRPr="001D0707">
              <w:t xml:space="preserve"> K</w:t>
            </w:r>
            <w:r>
              <w:t>je se igrajo</w:t>
            </w:r>
            <w:r w:rsidR="001D0707" w:rsidRPr="001D0707">
              <w:t xml:space="preserve">? </w:t>
            </w:r>
            <w:r w:rsidR="001D0707" w:rsidRPr="001D0707">
              <w:sym w:font="Wingdings" w:char="F0E0"/>
            </w:r>
            <w:r w:rsidR="001D0707" w:rsidRPr="001D0707">
              <w:t xml:space="preserve"> </w:t>
            </w:r>
            <w:r>
              <w:rPr>
                <w:b/>
                <w:bCs/>
              </w:rPr>
              <w:t xml:space="preserve">na igrišču </w:t>
            </w:r>
            <w:r w:rsidR="00EF29C4">
              <w:rPr>
                <w:b/>
                <w:bCs/>
              </w:rPr>
              <w:sym w:font="Wingdings" w:char="F0E0"/>
            </w:r>
            <w:r w:rsidR="001D0707" w:rsidRPr="001D0707">
              <w:t xml:space="preserve"> to je prislovno </w:t>
            </w:r>
            <w:r>
              <w:t>določilo</w:t>
            </w:r>
          </w:p>
          <w:p w:rsidR="001D0707" w:rsidRPr="001D0707" w:rsidRDefault="001D0707" w:rsidP="001D0707">
            <w:r w:rsidRPr="001D0707">
              <w:t xml:space="preserve">                                                                                                              </w:t>
            </w:r>
            <w:r w:rsidR="00892FDA">
              <w:t xml:space="preserve">                         </w:t>
            </w:r>
            <w:r w:rsidRPr="001D0707">
              <w:t xml:space="preserve"> </w:t>
            </w:r>
            <w:r w:rsidR="00892FDA">
              <w:t>kraja</w:t>
            </w:r>
          </w:p>
          <w:p w:rsidR="001D0707" w:rsidRDefault="001D0707" w:rsidP="001D0707"/>
          <w:p w:rsidR="00892FDA" w:rsidRDefault="00892FDA" w:rsidP="001D0707"/>
          <w:p w:rsidR="00892FDA" w:rsidRDefault="00892FDA" w:rsidP="001D0707"/>
          <w:p w:rsidR="00892FDA" w:rsidRPr="00892FDA" w:rsidRDefault="00892FDA" w:rsidP="00892FDA">
            <w:pPr>
              <w:jc w:val="center"/>
              <w:rPr>
                <w:b/>
                <w:bCs/>
                <w:color w:val="FF0000"/>
              </w:rPr>
            </w:pPr>
            <w:r w:rsidRPr="00892FDA">
              <w:rPr>
                <w:b/>
                <w:bCs/>
                <w:color w:val="FF0000"/>
              </w:rPr>
              <w:lastRenderedPageBreak/>
              <w:t xml:space="preserve">PRISLOVNO DOLOČILO </w:t>
            </w:r>
            <w:r w:rsidRPr="00892FDA">
              <w:rPr>
                <w:b/>
                <w:bCs/>
                <w:color w:val="FF0000"/>
              </w:rPr>
              <w:t>NAČINA</w:t>
            </w:r>
          </w:p>
          <w:p w:rsidR="00892FDA" w:rsidRPr="00892FDA" w:rsidRDefault="00892FDA" w:rsidP="00892FDA">
            <w:pPr>
              <w:rPr>
                <w:b/>
                <w:bCs/>
              </w:rPr>
            </w:pPr>
          </w:p>
          <w:p w:rsidR="00892FDA" w:rsidRPr="00892FDA" w:rsidRDefault="00892FDA" w:rsidP="00892FDA">
            <w:r w:rsidRPr="00892FDA">
              <w:rPr>
                <w:b/>
                <w:bCs/>
              </w:rPr>
              <w:t xml:space="preserve">Prislovno določilo </w:t>
            </w:r>
            <w:r>
              <w:rPr>
                <w:b/>
                <w:bCs/>
              </w:rPr>
              <w:t>načina</w:t>
            </w:r>
            <w:r w:rsidRPr="00892FDA">
              <w:rPr>
                <w:b/>
                <w:bCs/>
              </w:rPr>
              <w:t xml:space="preserve"> (p. d. </w:t>
            </w:r>
            <w:r>
              <w:rPr>
                <w:b/>
                <w:bCs/>
              </w:rPr>
              <w:t>n</w:t>
            </w:r>
            <w:r w:rsidRPr="00892FDA">
              <w:rPr>
                <w:b/>
                <w:bCs/>
              </w:rPr>
              <w:t xml:space="preserve">.) </w:t>
            </w:r>
            <w:r w:rsidRPr="00892FDA">
              <w:t xml:space="preserve">nam pove, </w:t>
            </w:r>
            <w:r>
              <w:t>na kateri način je bilo dejanje izpeljano.</w:t>
            </w:r>
          </w:p>
          <w:p w:rsidR="00892FDA" w:rsidRPr="00892FDA" w:rsidRDefault="00892FDA" w:rsidP="00892FDA">
            <w:pPr>
              <w:rPr>
                <w:b/>
                <w:bCs/>
              </w:rPr>
            </w:pPr>
            <w:r w:rsidRPr="00892FDA">
              <w:t xml:space="preserve">Po njem sprašujemo </w:t>
            </w:r>
            <w:r w:rsidRPr="00892FDA">
              <w:rPr>
                <w:b/>
                <w:bCs/>
              </w:rPr>
              <w:t>k</w:t>
            </w:r>
            <w:r>
              <w:rPr>
                <w:b/>
                <w:bCs/>
              </w:rPr>
              <w:t>ako</w:t>
            </w:r>
            <w:r w:rsidRPr="00892FDA">
              <w:rPr>
                <w:b/>
                <w:bCs/>
              </w:rPr>
              <w:t xml:space="preserve"> + povedek.</w:t>
            </w:r>
          </w:p>
          <w:p w:rsidR="00892FDA" w:rsidRPr="00892FDA" w:rsidRDefault="00892FDA" w:rsidP="00892FDA">
            <w:r w:rsidRPr="00892FDA">
              <w:t>Podčrtamo ga črtkano.</w:t>
            </w:r>
          </w:p>
          <w:p w:rsidR="00892FDA" w:rsidRPr="00892FDA" w:rsidRDefault="00892FDA" w:rsidP="00892FDA">
            <w:pPr>
              <w:rPr>
                <w:u w:val="dash"/>
              </w:rPr>
            </w:pPr>
          </w:p>
          <w:p w:rsidR="00892FDA" w:rsidRPr="00892FDA" w:rsidRDefault="00892FDA" w:rsidP="00892FDA">
            <w:r w:rsidRPr="00892FDA">
              <w:t>Primer:</w:t>
            </w:r>
          </w:p>
          <w:p w:rsidR="00892FDA" w:rsidRPr="00892FDA" w:rsidRDefault="00892FDA" w:rsidP="00892FDA">
            <w:r>
              <w:t xml:space="preserve">Vse naloge v DZ si rešil </w:t>
            </w:r>
            <w:r>
              <w:rPr>
                <w:u w:val="dash"/>
              </w:rPr>
              <w:t>pravilno</w:t>
            </w:r>
            <w:r w:rsidRPr="00892FDA">
              <w:t xml:space="preserve">. </w:t>
            </w:r>
            <w:r w:rsidRPr="00892FDA">
              <w:sym w:font="Wingdings" w:char="F0E0"/>
            </w:r>
            <w:r w:rsidRPr="00892FDA">
              <w:t xml:space="preserve"> K</w:t>
            </w:r>
            <w:r>
              <w:t>ako si rešil</w:t>
            </w:r>
            <w:r w:rsidRPr="00892FDA">
              <w:t xml:space="preserve"> </w:t>
            </w:r>
            <w:r w:rsidRPr="00892FDA">
              <w:sym w:font="Wingdings" w:char="F0E0"/>
            </w:r>
            <w:r w:rsidRPr="00892FDA">
              <w:t xml:space="preserve"> </w:t>
            </w:r>
            <w:r w:rsidRPr="00892FDA">
              <w:rPr>
                <w:b/>
                <w:bCs/>
              </w:rPr>
              <w:t>pravilno</w:t>
            </w:r>
            <w:r>
              <w:t xml:space="preserve"> </w:t>
            </w:r>
            <w:r w:rsidR="00EF29C4">
              <w:sym w:font="Wingdings" w:char="F0E0"/>
            </w:r>
            <w:r w:rsidR="00EF29C4">
              <w:t xml:space="preserve"> </w:t>
            </w:r>
            <w:r w:rsidRPr="00892FDA">
              <w:t xml:space="preserve">to je prislovno </w:t>
            </w:r>
            <w:r>
              <w:t>določilo</w:t>
            </w:r>
          </w:p>
          <w:p w:rsidR="00892FDA" w:rsidRPr="00892FDA" w:rsidRDefault="00892FDA" w:rsidP="00892FDA">
            <w:r w:rsidRPr="00892FDA">
              <w:t xml:space="preserve">                                                                                                                        </w:t>
            </w:r>
            <w:r>
              <w:t xml:space="preserve">          načina</w:t>
            </w:r>
          </w:p>
          <w:p w:rsidR="00892FDA" w:rsidRPr="00892FDA" w:rsidRDefault="00892FDA" w:rsidP="00892FDA"/>
          <w:p w:rsidR="00892FDA" w:rsidRPr="001D0707" w:rsidRDefault="00892FDA" w:rsidP="001D0707"/>
          <w:p w:rsidR="00892FDA" w:rsidRPr="00892FDA" w:rsidRDefault="00892FDA" w:rsidP="00892FDA">
            <w:pPr>
              <w:jc w:val="center"/>
              <w:rPr>
                <w:b/>
                <w:bCs/>
                <w:color w:val="FF0000"/>
              </w:rPr>
            </w:pPr>
            <w:r w:rsidRPr="00892FDA">
              <w:rPr>
                <w:b/>
                <w:bCs/>
                <w:color w:val="FF0000"/>
              </w:rPr>
              <w:t xml:space="preserve">PRISLOVNO DOLOČILO </w:t>
            </w:r>
            <w:r>
              <w:rPr>
                <w:b/>
                <w:bCs/>
                <w:color w:val="FF0000"/>
              </w:rPr>
              <w:t>VZROKA</w:t>
            </w:r>
          </w:p>
          <w:p w:rsidR="00892FDA" w:rsidRPr="00892FDA" w:rsidRDefault="00892FDA" w:rsidP="00892FDA">
            <w:pPr>
              <w:rPr>
                <w:b/>
                <w:bCs/>
              </w:rPr>
            </w:pPr>
          </w:p>
          <w:p w:rsidR="00892FDA" w:rsidRPr="00892FDA" w:rsidRDefault="00892FDA" w:rsidP="00892FDA">
            <w:r w:rsidRPr="00892FDA">
              <w:rPr>
                <w:b/>
                <w:bCs/>
              </w:rPr>
              <w:t xml:space="preserve">Prislovno določilo </w:t>
            </w:r>
            <w:r>
              <w:rPr>
                <w:b/>
                <w:bCs/>
              </w:rPr>
              <w:t>vzroka</w:t>
            </w:r>
            <w:r w:rsidRPr="00892FDA">
              <w:rPr>
                <w:b/>
                <w:bCs/>
              </w:rPr>
              <w:t xml:space="preserve"> (p. d. </w:t>
            </w:r>
            <w:r>
              <w:rPr>
                <w:b/>
                <w:bCs/>
              </w:rPr>
              <w:t>v</w:t>
            </w:r>
            <w:r w:rsidRPr="00892FDA">
              <w:rPr>
                <w:b/>
                <w:bCs/>
              </w:rPr>
              <w:t xml:space="preserve">.) </w:t>
            </w:r>
            <w:r w:rsidRPr="00892FDA">
              <w:t xml:space="preserve">nam pove, </w:t>
            </w:r>
            <w:r>
              <w:t>zakaj/zaradi katerega vzroka</w:t>
            </w:r>
            <w:r w:rsidRPr="00892FDA">
              <w:t xml:space="preserve"> se je nekaj </w:t>
            </w:r>
            <w:r>
              <w:t xml:space="preserve">zgodilo ali </w:t>
            </w:r>
            <w:r w:rsidRPr="00892FDA">
              <w:t>dogajalo.</w:t>
            </w:r>
          </w:p>
          <w:p w:rsidR="00892FDA" w:rsidRPr="00892FDA" w:rsidRDefault="00892FDA" w:rsidP="00892FDA">
            <w:pPr>
              <w:rPr>
                <w:b/>
                <w:bCs/>
              </w:rPr>
            </w:pPr>
            <w:r w:rsidRPr="00892FDA">
              <w:t xml:space="preserve">Po njem sprašujemo </w:t>
            </w:r>
            <w:r w:rsidRPr="00892FDA">
              <w:rPr>
                <w:b/>
                <w:bCs/>
              </w:rPr>
              <w:t>zaka</w:t>
            </w:r>
            <w:r>
              <w:t>j</w:t>
            </w:r>
            <w:r w:rsidRPr="00892FDA">
              <w:rPr>
                <w:b/>
                <w:bCs/>
              </w:rPr>
              <w:t xml:space="preserve"> + povedek.</w:t>
            </w:r>
          </w:p>
          <w:p w:rsidR="00892FDA" w:rsidRPr="00892FDA" w:rsidRDefault="00892FDA" w:rsidP="00892FDA">
            <w:r w:rsidRPr="00892FDA">
              <w:t>Podčrtamo ga črtkano.</w:t>
            </w:r>
          </w:p>
          <w:p w:rsidR="00892FDA" w:rsidRPr="00892FDA" w:rsidRDefault="00892FDA" w:rsidP="00892FDA">
            <w:pPr>
              <w:rPr>
                <w:u w:val="dash"/>
              </w:rPr>
            </w:pPr>
          </w:p>
          <w:p w:rsidR="00892FDA" w:rsidRPr="00892FDA" w:rsidRDefault="00892FDA" w:rsidP="00892FDA">
            <w:r w:rsidRPr="00892FDA">
              <w:t>Primeri:</w:t>
            </w:r>
          </w:p>
          <w:p w:rsidR="00892FDA" w:rsidRPr="00892FDA" w:rsidRDefault="00EF29C4" w:rsidP="00892FDA">
            <w:r w:rsidRPr="00EF29C4">
              <w:rPr>
                <w:b/>
                <w:bCs/>
                <w:u w:val="dash"/>
              </w:rPr>
              <w:t xml:space="preserve">Zaradi </w:t>
            </w:r>
            <w:r w:rsidRPr="00EF29C4">
              <w:rPr>
                <w:u w:val="dash"/>
              </w:rPr>
              <w:t>slabega počutja</w:t>
            </w:r>
            <w:r>
              <w:t xml:space="preserve"> je Peter ostal doma.</w:t>
            </w:r>
            <w:r w:rsidR="00892FDA" w:rsidRPr="00892FDA">
              <w:t xml:space="preserve">. </w:t>
            </w:r>
            <w:r w:rsidR="00892FDA" w:rsidRPr="00892FDA">
              <w:sym w:font="Wingdings" w:char="F0E0"/>
            </w:r>
            <w:r w:rsidR="00892FDA" w:rsidRPr="00892FDA">
              <w:t xml:space="preserve"> </w:t>
            </w:r>
            <w:r>
              <w:t>Zakaj je ostal (doma)</w:t>
            </w:r>
            <w:r w:rsidR="00892FDA" w:rsidRPr="00892FDA">
              <w:t xml:space="preserve">? </w:t>
            </w:r>
            <w:r w:rsidR="00892FDA" w:rsidRPr="00892FDA">
              <w:sym w:font="Wingdings" w:char="F0E0"/>
            </w:r>
            <w:r w:rsidR="00892FDA" w:rsidRPr="00892FDA">
              <w:t xml:space="preserve"> </w:t>
            </w:r>
            <w:r>
              <w:rPr>
                <w:b/>
                <w:bCs/>
              </w:rPr>
              <w:t xml:space="preserve">zaradi slabega počutja </w:t>
            </w:r>
            <w:r>
              <w:rPr>
                <w:b/>
                <w:bCs/>
              </w:rPr>
              <w:sym w:font="Wingdings" w:char="F0E0"/>
            </w:r>
            <w:r w:rsidR="00892FDA" w:rsidRPr="00892FDA">
              <w:t xml:space="preserve"> to je prislovno </w:t>
            </w:r>
            <w:r>
              <w:t>določilo vzroka</w:t>
            </w:r>
          </w:p>
          <w:p w:rsidR="0092552D" w:rsidRPr="0092552D" w:rsidRDefault="00892FDA" w:rsidP="001D0707">
            <w:r w:rsidRPr="00892FDA">
              <w:t xml:space="preserve">                                                                                                                         </w:t>
            </w:r>
          </w:p>
        </w:tc>
      </w:tr>
    </w:tbl>
    <w:p w:rsidR="0092552D" w:rsidRDefault="00EF29C4" w:rsidP="0092552D">
      <w:r>
        <w:lastRenderedPageBreak/>
        <w:t xml:space="preserve"> </w:t>
      </w:r>
    </w:p>
    <w:p w:rsidR="00EF29C4" w:rsidRDefault="00EF29C4" w:rsidP="0092552D">
      <w:r>
        <w:t>Preostale naloge v DZ boste rešili prihodnji teden, ko bomo utrjevali poznavanje stavčnih členov.</w:t>
      </w:r>
    </w:p>
    <w:p w:rsidR="00EF29C4" w:rsidRPr="0092552D" w:rsidRDefault="00EF29C4" w:rsidP="00EF29C4">
      <w:pPr>
        <w:jc w:val="both"/>
      </w:pPr>
    </w:p>
    <w:p w:rsidR="0092552D" w:rsidRDefault="0092552D" w:rsidP="00EF29C4">
      <w:pPr>
        <w:jc w:val="both"/>
        <w:rPr>
          <w:b/>
          <w:bCs/>
        </w:rPr>
      </w:pPr>
      <w:r w:rsidRPr="0092552D">
        <w:t xml:space="preserve">Da bi svoje poznavanje </w:t>
      </w:r>
      <w:r w:rsidR="00EF29C4">
        <w:t>stavčnih členov</w:t>
      </w:r>
      <w:r w:rsidRPr="0092552D">
        <w:t xml:space="preserve"> še dodatni utrdili, se lotite reševanja interaktivnih vaj </w:t>
      </w:r>
      <w:r w:rsidRPr="0092552D">
        <w:rPr>
          <w:b/>
          <w:bCs/>
        </w:rPr>
        <w:t xml:space="preserve">(Arnes vaje slovenščina </w:t>
      </w:r>
      <w:r w:rsidRPr="0092552D">
        <w:rPr>
          <w:b/>
          <w:bCs/>
        </w:rPr>
        <w:sym w:font="Wingdings" w:char="F0E0"/>
      </w:r>
      <w:r w:rsidRPr="0092552D">
        <w:rPr>
          <w:b/>
          <w:bCs/>
        </w:rPr>
        <w:t xml:space="preserve">  slovenščina 6. do 9. razred </w:t>
      </w:r>
      <w:r w:rsidRPr="0092552D">
        <w:rPr>
          <w:b/>
          <w:bCs/>
        </w:rPr>
        <w:sym w:font="Wingdings" w:char="F0E0"/>
      </w:r>
      <w:r w:rsidRPr="0092552D">
        <w:rPr>
          <w:b/>
          <w:bCs/>
        </w:rPr>
        <w:t xml:space="preserve"> skladnja </w:t>
      </w:r>
      <w:r w:rsidRPr="0092552D">
        <w:rPr>
          <w:b/>
          <w:bCs/>
        </w:rPr>
        <w:sym w:font="Wingdings" w:char="F0E0"/>
      </w:r>
      <w:r w:rsidRPr="0092552D">
        <w:rPr>
          <w:b/>
          <w:bCs/>
        </w:rPr>
        <w:t xml:space="preserve"> stavčni členi</w:t>
      </w:r>
      <w:r w:rsidR="00EF29C4">
        <w:rPr>
          <w:b/>
          <w:bCs/>
        </w:rPr>
        <w:t>).</w:t>
      </w:r>
    </w:p>
    <w:p w:rsidR="00EF29C4" w:rsidRPr="0092552D" w:rsidRDefault="00EF29C4" w:rsidP="00EF29C4">
      <w:pPr>
        <w:jc w:val="both"/>
        <w:rPr>
          <w:b/>
          <w:bCs/>
        </w:rPr>
      </w:pPr>
    </w:p>
    <w:p w:rsidR="0092552D" w:rsidRPr="0092552D" w:rsidRDefault="0092552D" w:rsidP="00EF29C4">
      <w:pPr>
        <w:jc w:val="both"/>
      </w:pPr>
      <w:r w:rsidRPr="0092552D">
        <w:t xml:space="preserve">Do </w:t>
      </w:r>
      <w:r w:rsidRPr="0092552D">
        <w:rPr>
          <w:b/>
          <w:bCs/>
        </w:rPr>
        <w:t>četrtka</w:t>
      </w:r>
      <w:r w:rsidRPr="0092552D">
        <w:t xml:space="preserve">, </w:t>
      </w:r>
      <w:r w:rsidR="00EF29C4">
        <w:rPr>
          <w:b/>
          <w:bCs/>
        </w:rPr>
        <w:t>21.</w:t>
      </w:r>
      <w:r w:rsidRPr="0092552D">
        <w:rPr>
          <w:b/>
          <w:bCs/>
        </w:rPr>
        <w:t xml:space="preserve"> maja</w:t>
      </w:r>
      <w:r w:rsidRPr="0092552D">
        <w:t xml:space="preserve"> rešite naloge in mi sporočite, kako uspešni ste bili pri reševanju. Napišite mi tudi, če katere naloge niste vedeli rešiti (številka naloge in stran učbenika). Poslala vam bom dodatna navodila za reševanje nalog, da boste lahko dopolnili svoje rešitve.</w:t>
      </w:r>
    </w:p>
    <w:p w:rsidR="0092552D" w:rsidRPr="0092552D" w:rsidRDefault="0092552D" w:rsidP="00EF29C4">
      <w:pPr>
        <w:jc w:val="both"/>
      </w:pPr>
    </w:p>
    <w:p w:rsidR="0092552D" w:rsidRPr="0092552D" w:rsidRDefault="0092552D" w:rsidP="00EF29C4">
      <w:pPr>
        <w:jc w:val="both"/>
      </w:pPr>
    </w:p>
    <w:p w:rsidR="0092552D" w:rsidRPr="0092552D" w:rsidRDefault="0092552D" w:rsidP="0092552D">
      <w:r w:rsidRPr="0092552D">
        <w:t xml:space="preserve">Želim vam uspešno delo. </w:t>
      </w:r>
    </w:p>
    <w:p w:rsidR="0092552D" w:rsidRPr="0092552D" w:rsidRDefault="0092552D" w:rsidP="0092552D"/>
    <w:p w:rsidR="0052766F" w:rsidRPr="0052766F" w:rsidRDefault="00EF29C4" w:rsidP="0052766F">
      <w:r>
        <w:t>Vaša učiteljica Breda</w:t>
      </w:r>
    </w:p>
    <w:p w:rsidR="0052766F" w:rsidRPr="0052766F" w:rsidRDefault="0052766F" w:rsidP="0052766F"/>
    <w:p w:rsidR="0052766F" w:rsidRPr="0052766F" w:rsidRDefault="0052766F" w:rsidP="0052766F">
      <w:pPr>
        <w:jc w:val="right"/>
      </w:pPr>
    </w:p>
    <w:p w:rsidR="0052766F" w:rsidRPr="0052766F" w:rsidRDefault="0052766F" w:rsidP="0052766F"/>
    <w:p w:rsidR="001C33E9" w:rsidRPr="0052766F" w:rsidRDefault="001C33E9" w:rsidP="0052766F"/>
    <w:sectPr w:rsidR="001C33E9" w:rsidRPr="0052766F" w:rsidSect="002A5BBA">
      <w:headerReference w:type="default" r:id="rId10"/>
      <w:footerReference w:type="default" r:id="rId11"/>
      <w:pgSz w:w="11906" w:h="16838" w:code="9"/>
      <w:pgMar w:top="1480" w:right="1418" w:bottom="426" w:left="1418" w:header="397"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7219" w:rsidRDefault="008A7219">
      <w:r>
        <w:separator/>
      </w:r>
    </w:p>
  </w:endnote>
  <w:endnote w:type="continuationSeparator" w:id="0">
    <w:p w:rsidR="008A7219" w:rsidRDefault="008A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S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5BBA" w:rsidRDefault="002A5BBA" w:rsidP="0013634A">
    <w:pPr>
      <w:pStyle w:val="Noga"/>
      <w:rPr>
        <w:rFonts w:ascii="Comic Sans MS" w:hAnsi="Comic Sans MS" w:cs="Arial"/>
        <w:color w:val="339933"/>
        <w:sz w:val="8"/>
        <w:szCs w:val="8"/>
      </w:rPr>
    </w:pPr>
  </w:p>
  <w:p w:rsidR="00317658" w:rsidRDefault="00317658" w:rsidP="00B535CC">
    <w:pPr>
      <w:pStyle w:val="Noga"/>
      <w:ind w:left="-680"/>
      <w:jc w:val="center"/>
      <w:rPr>
        <w:rFonts w:ascii="Comic Sans MS" w:hAnsi="Comic Sans MS" w:cs="Arial"/>
        <w:color w:val="339933"/>
        <w:sz w:val="22"/>
        <w:szCs w:val="22"/>
      </w:rPr>
    </w:pPr>
    <w:r>
      <w:rPr>
        <w:rFonts w:ascii="Comic Sans MS" w:hAnsi="Comic Sans MS" w:cs="Arial"/>
        <w:noProof/>
        <w:color w:val="339933"/>
        <w:sz w:val="8"/>
        <w:szCs w:val="8"/>
      </w:rPr>
      <mc:AlternateContent>
        <mc:Choice Requires="wps">
          <w:drawing>
            <wp:anchor distT="0" distB="0" distL="114300" distR="114300" simplePos="0" relativeHeight="251655680" behindDoc="0" locked="0" layoutInCell="1" allowOverlap="1" wp14:anchorId="7B22EDB8" wp14:editId="0606ABAD">
              <wp:simplePos x="0" y="0"/>
              <wp:positionH relativeFrom="margin">
                <wp:align>right</wp:align>
              </wp:positionH>
              <wp:positionV relativeFrom="paragraph">
                <wp:posOffset>177165</wp:posOffset>
              </wp:positionV>
              <wp:extent cx="5724525" cy="0"/>
              <wp:effectExtent l="0" t="0" r="28575"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0"/>
                      </a:xfrm>
                      <a:prstGeom prst="line">
                        <a:avLst/>
                      </a:prstGeom>
                      <a:noFill/>
                      <a:ln w="9525">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5B576" id="Line 6" o:spid="_x0000_s1026" style="position:absolute;flip:y;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9.55pt,13.95pt" to="850.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" strokecolor="#060">
              <w10:wrap anchorx="margin"/>
            </v:line>
          </w:pict>
        </mc:Fallback>
      </mc:AlternateContent>
    </w:r>
  </w:p>
  <w:p w:rsidR="00B535CC" w:rsidRPr="00AE7585" w:rsidRDefault="00B535CC" w:rsidP="00C35353">
    <w:pPr>
      <w:pStyle w:val="Noga"/>
      <w:ind w:left="-680"/>
      <w:jc w:val="center"/>
      <w:rPr>
        <w:rFonts w:ascii="Comic Sans MS" w:hAnsi="Comic Sans MS" w:cs="Arial"/>
        <w:color w:val="339933"/>
        <w:sz w:val="22"/>
        <w:szCs w:val="22"/>
      </w:rPr>
    </w:pPr>
    <w:r>
      <w:rPr>
        <w:rFonts w:ascii="Comic Sans MS" w:hAnsi="Comic Sans MS" w:cs="Arial"/>
        <w:color w:val="339933"/>
        <w:sz w:val="22"/>
        <w:szCs w:val="22"/>
      </w:rPr>
      <w:t xml:space="preserve">S </w:t>
    </w:r>
    <w:r w:rsidRPr="00AE7585">
      <w:rPr>
        <w:rFonts w:ascii="Comic Sans MS" w:hAnsi="Comic Sans MS" w:cs="Arial"/>
        <w:color w:val="339933"/>
        <w:sz w:val="22"/>
        <w:szCs w:val="22"/>
      </w:rPr>
      <w:t>skupnimi močmi pripravimo učence za življenje.</w:t>
    </w:r>
  </w:p>
  <w:p w:rsidR="00704EC4" w:rsidRPr="00704EC4" w:rsidRDefault="00704EC4" w:rsidP="00704EC4">
    <w:pPr>
      <w:pStyle w:val="Noga"/>
      <w:ind w:left="-680"/>
      <w:jc w:val="center"/>
      <w:rPr>
        <w:rFonts w:ascii="Comic Sans MS" w:hAnsi="Comic Sans MS" w:cs="Arial"/>
        <w:color w:val="339933"/>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7219" w:rsidRDefault="008A7219">
      <w:r>
        <w:separator/>
      </w:r>
    </w:p>
  </w:footnote>
  <w:footnote w:type="continuationSeparator" w:id="0">
    <w:p w:rsidR="008A7219" w:rsidRDefault="008A7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7658" w:rsidRDefault="00C35353" w:rsidP="00EA46DD">
    <w:pPr>
      <w:pStyle w:val="Glava"/>
      <w:tabs>
        <w:tab w:val="clear" w:pos="4536"/>
        <w:tab w:val="clear" w:pos="9072"/>
        <w:tab w:val="left" w:pos="2579"/>
      </w:tabs>
      <w:ind w:firstLine="708"/>
    </w:pPr>
    <w:r>
      <w:rPr>
        <w:rFonts w:ascii="Verdana" w:hAnsi="Verdana"/>
        <w:b/>
        <w:noProof/>
        <w:sz w:val="22"/>
        <w:szCs w:val="22"/>
      </w:rPr>
      <w:drawing>
        <wp:anchor distT="0" distB="0" distL="114300" distR="114300" simplePos="0" relativeHeight="251664384" behindDoc="0" locked="0" layoutInCell="1" allowOverlap="1" wp14:anchorId="74211919" wp14:editId="34CCC73F">
          <wp:simplePos x="0" y="0"/>
          <wp:positionH relativeFrom="margin">
            <wp:posOffset>3785235</wp:posOffset>
          </wp:positionH>
          <wp:positionV relativeFrom="margin">
            <wp:posOffset>-1033145</wp:posOffset>
          </wp:positionV>
          <wp:extent cx="1773555" cy="63246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ulturna_sola_transparent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3555" cy="632460"/>
                  </a:xfrm>
                  <a:prstGeom prst="rect">
                    <a:avLst/>
                  </a:prstGeom>
                </pic:spPr>
              </pic:pic>
            </a:graphicData>
          </a:graphic>
          <wp14:sizeRelH relativeFrom="margin">
            <wp14:pctWidth>0</wp14:pctWidth>
          </wp14:sizeRelH>
          <wp14:sizeRelV relativeFrom="margin">
            <wp14:pctHeight>0</wp14:pctHeight>
          </wp14:sizeRelV>
        </wp:anchor>
      </w:drawing>
    </w:r>
    <w:r w:rsidR="0052766F">
      <w:rPr>
        <w:rFonts w:ascii="Verdana" w:hAnsi="Verdana"/>
        <w:b/>
        <w:noProof/>
        <w:sz w:val="22"/>
        <w:szCs w:val="22"/>
      </w:rPr>
      <w:drawing>
        <wp:anchor distT="0" distB="0" distL="114300" distR="114300" simplePos="0" relativeHeight="251663360" behindDoc="0" locked="0" layoutInCell="1" allowOverlap="1" wp14:anchorId="2F049CC5" wp14:editId="5EFF0615">
          <wp:simplePos x="0" y="0"/>
          <wp:positionH relativeFrom="margin">
            <wp:posOffset>998855</wp:posOffset>
          </wp:positionH>
          <wp:positionV relativeFrom="margin">
            <wp:posOffset>-878205</wp:posOffset>
          </wp:positionV>
          <wp:extent cx="944880" cy="426720"/>
          <wp:effectExtent l="0" t="0" r="0" b="0"/>
          <wp:wrapSquare wrapText="bothSides"/>
          <wp:docPr id="86" name="Slika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jpg"/>
                  <pic:cNvPicPr/>
                </pic:nvPicPr>
                <pic:blipFill rotWithShape="1">
                  <a:blip r:embed="rId2">
                    <a:extLst>
                      <a:ext uri="{28A0092B-C50C-407E-A947-70E740481C1C}">
                        <a14:useLocalDpi xmlns:a14="http://schemas.microsoft.com/office/drawing/2010/main" val="0"/>
                      </a:ext>
                    </a:extLst>
                  </a:blip>
                  <a:srcRect l="-1" t="25871" r="-6688" b="26460"/>
                  <a:stretch/>
                </pic:blipFill>
                <pic:spPr bwMode="auto">
                  <a:xfrm>
                    <a:off x="0" y="0"/>
                    <a:ext cx="944880"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766F">
      <w:rPr>
        <w:rFonts w:ascii="Verdana" w:hAnsi="Verdana"/>
        <w:b/>
        <w:noProof/>
        <w:sz w:val="22"/>
        <w:szCs w:val="22"/>
      </w:rPr>
      <mc:AlternateContent>
        <mc:Choice Requires="wps">
          <w:drawing>
            <wp:anchor distT="0" distB="0" distL="114300" distR="114300" simplePos="0" relativeHeight="251658752" behindDoc="0" locked="0" layoutInCell="1" allowOverlap="1" wp14:anchorId="78994FA2" wp14:editId="2C90EB4B">
              <wp:simplePos x="0" y="0"/>
              <wp:positionH relativeFrom="column">
                <wp:posOffset>1702562</wp:posOffset>
              </wp:positionH>
              <wp:positionV relativeFrom="paragraph">
                <wp:posOffset>-99695</wp:posOffset>
              </wp:positionV>
              <wp:extent cx="2354580" cy="947166"/>
              <wp:effectExtent l="0" t="0" r="20320" b="2476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947166"/>
                      </a:xfrm>
                      <a:prstGeom prst="rect">
                        <a:avLst/>
                      </a:prstGeom>
                      <a:solidFill>
                        <a:srgbClr val="FFFFFF"/>
                      </a:solidFill>
                      <a:ln w="9525">
                        <a:solidFill>
                          <a:srgbClr val="FFFFFF"/>
                        </a:solidFill>
                        <a:miter lim="800000"/>
                        <a:headEnd/>
                        <a:tailEnd/>
                      </a:ln>
                    </wps:spPr>
                    <wps:txbx>
                      <w:txbxContent>
                        <w:p w:rsidR="00E75A38" w:rsidRPr="00A1073F" w:rsidRDefault="00E75A38" w:rsidP="00E75A38">
                          <w:pPr>
                            <w:pStyle w:val="Naslov2"/>
                            <w:rPr>
                              <w:rFonts w:ascii="Verdana" w:hAnsi="Verdana"/>
                              <w:b/>
                              <w:sz w:val="18"/>
                              <w:szCs w:val="22"/>
                            </w:rPr>
                          </w:pPr>
                          <w:r w:rsidRPr="00A1073F">
                            <w:rPr>
                              <w:rFonts w:ascii="Verdana" w:hAnsi="Verdana"/>
                              <w:b/>
                              <w:sz w:val="18"/>
                              <w:szCs w:val="22"/>
                            </w:rPr>
                            <w:t>Osnovna šola Šalovci</w:t>
                          </w:r>
                        </w:p>
                        <w:p w:rsidR="00E75A38" w:rsidRPr="0052766F" w:rsidRDefault="00E75A38" w:rsidP="00E75A38">
                          <w:pPr>
                            <w:jc w:val="center"/>
                            <w:rPr>
                              <w:b/>
                              <w:sz w:val="16"/>
                              <w:szCs w:val="16"/>
                            </w:rPr>
                          </w:pPr>
                          <w:r w:rsidRPr="0052766F">
                            <w:rPr>
                              <w:b/>
                              <w:sz w:val="16"/>
                              <w:szCs w:val="16"/>
                            </w:rPr>
                            <w:t>Šalovci 172</w:t>
                          </w:r>
                        </w:p>
                        <w:p w:rsidR="00E75A38" w:rsidRPr="0052766F" w:rsidRDefault="00E75A38" w:rsidP="00E75A38">
                          <w:pPr>
                            <w:jc w:val="center"/>
                            <w:rPr>
                              <w:b/>
                              <w:sz w:val="16"/>
                              <w:szCs w:val="16"/>
                            </w:rPr>
                          </w:pPr>
                          <w:r w:rsidRPr="0052766F">
                            <w:rPr>
                              <w:b/>
                              <w:sz w:val="16"/>
                              <w:szCs w:val="16"/>
                            </w:rPr>
                            <w:t>9204 Šalovci</w:t>
                          </w:r>
                        </w:p>
                        <w:p w:rsidR="00E75A38" w:rsidRPr="0052766F" w:rsidRDefault="00E75A38" w:rsidP="00E75A38">
                          <w:pPr>
                            <w:jc w:val="center"/>
                            <w:rPr>
                              <w:i/>
                              <w:sz w:val="16"/>
                              <w:szCs w:val="16"/>
                            </w:rPr>
                          </w:pPr>
                          <w:r w:rsidRPr="0052766F">
                            <w:rPr>
                              <w:b/>
                              <w:i/>
                              <w:sz w:val="16"/>
                              <w:szCs w:val="16"/>
                            </w:rPr>
                            <w:t>Telefon:</w:t>
                          </w:r>
                          <w:r w:rsidRPr="0052766F">
                            <w:rPr>
                              <w:i/>
                              <w:sz w:val="16"/>
                              <w:szCs w:val="16"/>
                            </w:rPr>
                            <w:t xml:space="preserve"> 559-80-10</w:t>
                          </w:r>
                        </w:p>
                        <w:p w:rsidR="00E75A38" w:rsidRPr="0052766F" w:rsidRDefault="00E75A38" w:rsidP="00E75A38">
                          <w:pPr>
                            <w:jc w:val="center"/>
                            <w:rPr>
                              <w:sz w:val="16"/>
                              <w:szCs w:val="16"/>
                              <w:lang w:val="de-DE"/>
                            </w:rPr>
                          </w:pPr>
                          <w:r w:rsidRPr="0052766F">
                            <w:rPr>
                              <w:b/>
                              <w:sz w:val="16"/>
                              <w:szCs w:val="16"/>
                              <w:lang w:val="de-DE"/>
                            </w:rPr>
                            <w:t>Faks:</w:t>
                          </w:r>
                          <w:r w:rsidRPr="0052766F">
                            <w:rPr>
                              <w:sz w:val="16"/>
                              <w:szCs w:val="16"/>
                              <w:lang w:val="de-DE"/>
                            </w:rPr>
                            <w:t xml:space="preserve"> 559-80-11</w:t>
                          </w:r>
                        </w:p>
                        <w:p w:rsidR="00E75A38" w:rsidRPr="0052766F" w:rsidRDefault="00C76418" w:rsidP="00E75A38">
                          <w:pPr>
                            <w:jc w:val="center"/>
                            <w:rPr>
                              <w:i/>
                              <w:sz w:val="16"/>
                              <w:szCs w:val="16"/>
                              <w:lang w:val="de-DE"/>
                            </w:rPr>
                          </w:pPr>
                          <w:r w:rsidRPr="0052766F">
                            <w:rPr>
                              <w:sz w:val="16"/>
                              <w:szCs w:val="16"/>
                              <w:lang w:val="de-DE"/>
                            </w:rPr>
                            <w:t>E</w:t>
                          </w:r>
                          <w:r w:rsidR="00E75A38" w:rsidRPr="0052766F">
                            <w:rPr>
                              <w:sz w:val="16"/>
                              <w:szCs w:val="16"/>
                              <w:lang w:val="de-DE"/>
                            </w:rPr>
                            <w:t xml:space="preserve">-pošta: </w:t>
                          </w:r>
                          <w:hyperlink r:id="rId3" w:history="1">
                            <w:r w:rsidR="00E75A38" w:rsidRPr="0052766F">
                              <w:rPr>
                                <w:rStyle w:val="Hiperpovezava"/>
                                <w:i/>
                                <w:sz w:val="16"/>
                                <w:szCs w:val="16"/>
                                <w:lang w:val="de-DE"/>
                              </w:rPr>
                              <w:t>o-salovci.ms@guest.arnes.si</w:t>
                            </w:r>
                          </w:hyperlink>
                        </w:p>
                        <w:p w:rsidR="00E75A38" w:rsidRPr="00A1073F" w:rsidRDefault="00C76418" w:rsidP="00E75A38">
                          <w:pPr>
                            <w:jc w:val="center"/>
                            <w:rPr>
                              <w:sz w:val="18"/>
                              <w:szCs w:val="22"/>
                              <w:lang w:val="de-DE"/>
                            </w:rPr>
                          </w:pPr>
                          <w:r w:rsidRPr="00A1073F">
                            <w:rPr>
                              <w:sz w:val="18"/>
                              <w:szCs w:val="22"/>
                              <w:lang w:val="de-DE"/>
                            </w:rPr>
                            <w:t xml:space="preserve">Splet: </w:t>
                          </w:r>
                          <w:r w:rsidR="00E75A38" w:rsidRPr="00A1073F">
                            <w:rPr>
                              <w:sz w:val="18"/>
                              <w:szCs w:val="22"/>
                              <w:lang w:val="de-DE"/>
                            </w:rPr>
                            <w:t>www.os-salovci.si</w:t>
                          </w:r>
                        </w:p>
                        <w:p w:rsidR="00A1073F" w:rsidRDefault="00A1073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8994FA2" id="_x0000_t202" coordsize="21600,21600" o:spt="202" path="m,l,21600r21600,l21600,xe">
              <v:stroke joinstyle="miter"/>
              <v:path gradientshapeok="t" o:connecttype="rect"/>
            </v:shapetype>
            <v:shape id="Text Box 10" o:spid="_x0000_s1026" type="#_x0000_t202" style="position:absolute;left:0;text-align:left;margin-left:134.05pt;margin-top:-7.85pt;width:185.4pt;height:74.6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" strokecolor="white">
              <v:textbox>
                <w:txbxContent>
                  <w:p w:rsidR="00E75A38" w:rsidRPr="00A1073F" w:rsidRDefault="00E75A38" w:rsidP="00E75A38">
                    <w:pPr>
                      <w:pStyle w:val="Naslov2"/>
                      <w:rPr>
                        <w:rFonts w:ascii="Verdana" w:hAnsi="Verdana"/>
                        <w:b/>
                        <w:sz w:val="18"/>
                        <w:szCs w:val="22"/>
                      </w:rPr>
                    </w:pPr>
                    <w:r w:rsidRPr="00A1073F">
                      <w:rPr>
                        <w:rFonts w:ascii="Verdana" w:hAnsi="Verdana"/>
                        <w:b/>
                        <w:sz w:val="18"/>
                        <w:szCs w:val="22"/>
                      </w:rPr>
                      <w:t>Osnovna šola Šalovci</w:t>
                    </w:r>
                  </w:p>
                  <w:p w:rsidR="00E75A38" w:rsidRPr="0052766F" w:rsidRDefault="00E75A38" w:rsidP="00E75A38">
                    <w:pPr>
                      <w:jc w:val="center"/>
                      <w:rPr>
                        <w:b/>
                        <w:sz w:val="16"/>
                        <w:szCs w:val="16"/>
                      </w:rPr>
                    </w:pPr>
                    <w:r w:rsidRPr="0052766F">
                      <w:rPr>
                        <w:b/>
                        <w:sz w:val="16"/>
                        <w:szCs w:val="16"/>
                      </w:rPr>
                      <w:t>Šalovci 172</w:t>
                    </w:r>
                  </w:p>
                  <w:p w:rsidR="00E75A38" w:rsidRPr="0052766F" w:rsidRDefault="00E75A38" w:rsidP="00E75A38">
                    <w:pPr>
                      <w:jc w:val="center"/>
                      <w:rPr>
                        <w:b/>
                        <w:sz w:val="16"/>
                        <w:szCs w:val="16"/>
                      </w:rPr>
                    </w:pPr>
                    <w:r w:rsidRPr="0052766F">
                      <w:rPr>
                        <w:b/>
                        <w:sz w:val="16"/>
                        <w:szCs w:val="16"/>
                      </w:rPr>
                      <w:t>9204 Šalovci</w:t>
                    </w:r>
                  </w:p>
                  <w:p w:rsidR="00E75A38" w:rsidRPr="0052766F" w:rsidRDefault="00E75A38" w:rsidP="00E75A38">
                    <w:pPr>
                      <w:jc w:val="center"/>
                      <w:rPr>
                        <w:i/>
                        <w:sz w:val="16"/>
                        <w:szCs w:val="16"/>
                      </w:rPr>
                    </w:pPr>
                    <w:r w:rsidRPr="0052766F">
                      <w:rPr>
                        <w:b/>
                        <w:i/>
                        <w:sz w:val="16"/>
                        <w:szCs w:val="16"/>
                      </w:rPr>
                      <w:t>Telefon:</w:t>
                    </w:r>
                    <w:r w:rsidRPr="0052766F">
                      <w:rPr>
                        <w:i/>
                        <w:sz w:val="16"/>
                        <w:szCs w:val="16"/>
                      </w:rPr>
                      <w:t xml:space="preserve"> 559-80-10</w:t>
                    </w:r>
                  </w:p>
                  <w:p w:rsidR="00E75A38" w:rsidRPr="0052766F" w:rsidRDefault="00E75A38" w:rsidP="00E75A38">
                    <w:pPr>
                      <w:jc w:val="center"/>
                      <w:rPr>
                        <w:sz w:val="16"/>
                        <w:szCs w:val="16"/>
                        <w:lang w:val="de-DE"/>
                      </w:rPr>
                    </w:pPr>
                    <w:r w:rsidRPr="0052766F">
                      <w:rPr>
                        <w:b/>
                        <w:sz w:val="16"/>
                        <w:szCs w:val="16"/>
                        <w:lang w:val="de-DE"/>
                      </w:rPr>
                      <w:t>Faks:</w:t>
                    </w:r>
                    <w:r w:rsidRPr="0052766F">
                      <w:rPr>
                        <w:sz w:val="16"/>
                        <w:szCs w:val="16"/>
                        <w:lang w:val="de-DE"/>
                      </w:rPr>
                      <w:t xml:space="preserve"> 559-80-11</w:t>
                    </w:r>
                  </w:p>
                  <w:p w:rsidR="00E75A38" w:rsidRPr="0052766F" w:rsidRDefault="00C76418" w:rsidP="00E75A38">
                    <w:pPr>
                      <w:jc w:val="center"/>
                      <w:rPr>
                        <w:i/>
                        <w:sz w:val="16"/>
                        <w:szCs w:val="16"/>
                        <w:lang w:val="de-DE"/>
                      </w:rPr>
                    </w:pPr>
                    <w:r w:rsidRPr="0052766F">
                      <w:rPr>
                        <w:sz w:val="16"/>
                        <w:szCs w:val="16"/>
                        <w:lang w:val="de-DE"/>
                      </w:rPr>
                      <w:t>E</w:t>
                    </w:r>
                    <w:r w:rsidR="00E75A38" w:rsidRPr="0052766F">
                      <w:rPr>
                        <w:sz w:val="16"/>
                        <w:szCs w:val="16"/>
                        <w:lang w:val="de-DE"/>
                      </w:rPr>
                      <w:t xml:space="preserve">-pošta: </w:t>
                    </w:r>
                    <w:hyperlink r:id="rId4" w:history="1">
                      <w:r w:rsidR="00E75A38" w:rsidRPr="0052766F">
                        <w:rPr>
                          <w:rStyle w:val="Hiperpovezava"/>
                          <w:i/>
                          <w:sz w:val="16"/>
                          <w:szCs w:val="16"/>
                          <w:lang w:val="de-DE"/>
                        </w:rPr>
                        <w:t>o-salovci.ms@guest.arnes.si</w:t>
                      </w:r>
                    </w:hyperlink>
                  </w:p>
                  <w:p w:rsidR="00E75A38" w:rsidRPr="00A1073F" w:rsidRDefault="00C76418" w:rsidP="00E75A38">
                    <w:pPr>
                      <w:jc w:val="center"/>
                      <w:rPr>
                        <w:sz w:val="18"/>
                        <w:szCs w:val="22"/>
                        <w:lang w:val="de-DE"/>
                      </w:rPr>
                    </w:pPr>
                    <w:r w:rsidRPr="00A1073F">
                      <w:rPr>
                        <w:sz w:val="18"/>
                        <w:szCs w:val="22"/>
                        <w:lang w:val="de-DE"/>
                      </w:rPr>
                      <w:t xml:space="preserve">Splet: </w:t>
                    </w:r>
                    <w:r w:rsidR="00E75A38" w:rsidRPr="00A1073F">
                      <w:rPr>
                        <w:sz w:val="18"/>
                        <w:szCs w:val="22"/>
                        <w:lang w:val="de-DE"/>
                      </w:rPr>
                      <w:t>www.os-salovci.si</w:t>
                    </w:r>
                  </w:p>
                  <w:p w:rsidR="00A1073F" w:rsidRDefault="00A1073F"/>
                </w:txbxContent>
              </v:textbox>
            </v:shape>
          </w:pict>
        </mc:Fallback>
      </mc:AlternateContent>
    </w:r>
    <w:r w:rsidR="002A5BBA">
      <w:rPr>
        <w:noProof/>
      </w:rPr>
      <w:drawing>
        <wp:anchor distT="0" distB="0" distL="114300" distR="114300" simplePos="0" relativeHeight="251655168" behindDoc="0" locked="0" layoutInCell="1" allowOverlap="1" wp14:anchorId="4E9F7662" wp14:editId="568D7B25">
          <wp:simplePos x="0" y="0"/>
          <wp:positionH relativeFrom="column">
            <wp:posOffset>-5080</wp:posOffset>
          </wp:positionH>
          <wp:positionV relativeFrom="paragraph">
            <wp:posOffset>-124460</wp:posOffset>
          </wp:positionV>
          <wp:extent cx="752475" cy="971550"/>
          <wp:effectExtent l="0" t="0" r="9525" b="0"/>
          <wp:wrapSquare wrapText="bothSides"/>
          <wp:docPr id="83" name="Slika 83" descr="f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
                  <pic:cNvPicPr>
                    <a:picLocks noChangeAspect="1" noChangeArrowheads="1"/>
                  </pic:cNvPicPr>
                </pic:nvPicPr>
                <pic:blipFill>
                  <a:blip r:embed="rId5"/>
                  <a:srcRect/>
                  <a:stretch>
                    <a:fillRect/>
                  </a:stretch>
                </pic:blipFill>
                <pic:spPr bwMode="auto">
                  <a:xfrm>
                    <a:off x="0" y="0"/>
                    <a:ext cx="752475"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17658" w:rsidRDefault="00317658" w:rsidP="00EA46DD">
    <w:pPr>
      <w:pStyle w:val="Glava"/>
      <w:tabs>
        <w:tab w:val="clear" w:pos="4536"/>
        <w:tab w:val="clear" w:pos="9072"/>
        <w:tab w:val="left" w:pos="2579"/>
      </w:tabs>
      <w:ind w:firstLine="708"/>
    </w:pPr>
  </w:p>
  <w:p w:rsidR="00317658" w:rsidRDefault="00C35353" w:rsidP="00EA46DD">
    <w:pPr>
      <w:pStyle w:val="Glava"/>
      <w:tabs>
        <w:tab w:val="clear" w:pos="4536"/>
        <w:tab w:val="clear" w:pos="9072"/>
        <w:tab w:val="left" w:pos="2579"/>
      </w:tabs>
      <w:ind w:firstLine="708"/>
    </w:pPr>
    <w:r>
      <w:rPr>
        <w:rFonts w:ascii="Verdana" w:hAnsi="Verdana"/>
        <w:b/>
        <w:noProof/>
        <w:sz w:val="22"/>
        <w:szCs w:val="22"/>
      </w:rPr>
      <w:drawing>
        <wp:anchor distT="0" distB="0" distL="114300" distR="114300" simplePos="0" relativeHeight="251659264" behindDoc="0" locked="0" layoutInCell="1" allowOverlap="1" wp14:anchorId="56B19E52" wp14:editId="77139CCF">
          <wp:simplePos x="0" y="0"/>
          <wp:positionH relativeFrom="column">
            <wp:posOffset>4269740</wp:posOffset>
          </wp:positionH>
          <wp:positionV relativeFrom="paragraph">
            <wp:posOffset>3175</wp:posOffset>
          </wp:positionV>
          <wp:extent cx="902208" cy="484273"/>
          <wp:effectExtent l="0" t="0" r="0" b="0"/>
          <wp:wrapNone/>
          <wp:docPr id="84" name="Slika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2208" cy="4842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noProof/>
        <w:sz w:val="22"/>
        <w:szCs w:val="22"/>
      </w:rPr>
      <w:drawing>
        <wp:anchor distT="0" distB="0" distL="114300" distR="114300" simplePos="0" relativeHeight="251665408" behindDoc="0" locked="0" layoutInCell="1" allowOverlap="1" wp14:anchorId="016E0B70" wp14:editId="75B96AFA">
          <wp:simplePos x="0" y="0"/>
          <wp:positionH relativeFrom="margin">
            <wp:posOffset>1216025</wp:posOffset>
          </wp:positionH>
          <wp:positionV relativeFrom="margin">
            <wp:posOffset>-518160</wp:posOffset>
          </wp:positionV>
          <wp:extent cx="485775" cy="490220"/>
          <wp:effectExtent l="0" t="0" r="9525" b="508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drava_sola_transparent-e1559549097396.png"/>
                  <pic:cNvPicPr/>
                </pic:nvPicPr>
                <pic:blipFill>
                  <a:blip r:embed="rId7">
                    <a:extLst>
                      <a:ext uri="{28A0092B-C50C-407E-A947-70E740481C1C}">
                        <a14:useLocalDpi xmlns:a14="http://schemas.microsoft.com/office/drawing/2010/main" val="0"/>
                      </a:ext>
                    </a:extLst>
                  </a:blip>
                  <a:stretch>
                    <a:fillRect/>
                  </a:stretch>
                </pic:blipFill>
                <pic:spPr>
                  <a:xfrm>
                    <a:off x="0" y="0"/>
                    <a:ext cx="485775" cy="490220"/>
                  </a:xfrm>
                  <a:prstGeom prst="rect">
                    <a:avLst/>
                  </a:prstGeom>
                </pic:spPr>
              </pic:pic>
            </a:graphicData>
          </a:graphic>
          <wp14:sizeRelH relativeFrom="margin">
            <wp14:pctWidth>0</wp14:pctWidth>
          </wp14:sizeRelH>
          <wp14:sizeRelV relativeFrom="margin">
            <wp14:pctHeight>0</wp14:pctHeight>
          </wp14:sizeRelV>
        </wp:anchor>
      </w:drawing>
    </w:r>
  </w:p>
  <w:p w:rsidR="00317658" w:rsidRDefault="00317658" w:rsidP="00EA46DD">
    <w:pPr>
      <w:pStyle w:val="Glava"/>
      <w:tabs>
        <w:tab w:val="clear" w:pos="4536"/>
        <w:tab w:val="clear" w:pos="9072"/>
        <w:tab w:val="left" w:pos="2579"/>
      </w:tabs>
      <w:ind w:firstLine="708"/>
    </w:pPr>
  </w:p>
  <w:p w:rsidR="00A34E27" w:rsidRDefault="00A34E27" w:rsidP="00EA46DD">
    <w:pPr>
      <w:pStyle w:val="Glava"/>
      <w:tabs>
        <w:tab w:val="clear" w:pos="4536"/>
        <w:tab w:val="clear" w:pos="9072"/>
        <w:tab w:val="left" w:pos="2579"/>
      </w:tabs>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36400"/>
    <w:multiLevelType w:val="singleLevel"/>
    <w:tmpl w:val="13C60D90"/>
    <w:lvl w:ilvl="0">
      <w:numFmt w:val="bullet"/>
      <w:lvlText w:val="-"/>
      <w:lvlJc w:val="left"/>
      <w:pPr>
        <w:tabs>
          <w:tab w:val="num" w:pos="360"/>
        </w:tabs>
        <w:ind w:left="360" w:hanging="360"/>
      </w:pPr>
      <w:rPr>
        <w:rFonts w:hint="default"/>
      </w:rPr>
    </w:lvl>
  </w:abstractNum>
  <w:abstractNum w:abstractNumId="1" w15:restartNumberingAfterBreak="0">
    <w:nsid w:val="20BA2A4D"/>
    <w:multiLevelType w:val="hybridMultilevel"/>
    <w:tmpl w:val="3FB8D1D2"/>
    <w:lvl w:ilvl="0" w:tplc="0424000B">
      <w:start w:val="1"/>
      <w:numFmt w:val="bullet"/>
      <w:lvlText w:val=""/>
      <w:lvlJc w:val="left"/>
      <w:pPr>
        <w:tabs>
          <w:tab w:val="num" w:pos="1545"/>
        </w:tabs>
        <w:ind w:left="1545" w:hanging="360"/>
      </w:pPr>
      <w:rPr>
        <w:rFonts w:ascii="Wingdings" w:hAnsi="Wingdings" w:hint="default"/>
      </w:rPr>
    </w:lvl>
    <w:lvl w:ilvl="1" w:tplc="04240003">
      <w:start w:val="1"/>
      <w:numFmt w:val="bullet"/>
      <w:lvlText w:val="o"/>
      <w:lvlJc w:val="left"/>
      <w:pPr>
        <w:tabs>
          <w:tab w:val="num" w:pos="2265"/>
        </w:tabs>
        <w:ind w:left="2265" w:hanging="360"/>
      </w:pPr>
      <w:rPr>
        <w:rFonts w:ascii="Courier New" w:hAnsi="Courier New" w:cs="Courier New" w:hint="default"/>
      </w:rPr>
    </w:lvl>
    <w:lvl w:ilvl="2" w:tplc="04240005">
      <w:start w:val="1"/>
      <w:numFmt w:val="bullet"/>
      <w:lvlText w:val=""/>
      <w:lvlJc w:val="left"/>
      <w:pPr>
        <w:tabs>
          <w:tab w:val="num" w:pos="2985"/>
        </w:tabs>
        <w:ind w:left="2985" w:hanging="360"/>
      </w:pPr>
      <w:rPr>
        <w:rFonts w:ascii="Wingdings" w:hAnsi="Wingdings" w:hint="default"/>
      </w:rPr>
    </w:lvl>
    <w:lvl w:ilvl="3" w:tplc="04240001">
      <w:start w:val="1"/>
      <w:numFmt w:val="bullet"/>
      <w:lvlText w:val=""/>
      <w:lvlJc w:val="left"/>
      <w:pPr>
        <w:tabs>
          <w:tab w:val="num" w:pos="3705"/>
        </w:tabs>
        <w:ind w:left="3705" w:hanging="360"/>
      </w:pPr>
      <w:rPr>
        <w:rFonts w:ascii="Symbol" w:hAnsi="Symbol" w:hint="default"/>
      </w:rPr>
    </w:lvl>
    <w:lvl w:ilvl="4" w:tplc="04240003">
      <w:start w:val="1"/>
      <w:numFmt w:val="bullet"/>
      <w:lvlText w:val="o"/>
      <w:lvlJc w:val="left"/>
      <w:pPr>
        <w:tabs>
          <w:tab w:val="num" w:pos="4425"/>
        </w:tabs>
        <w:ind w:left="4425" w:hanging="360"/>
      </w:pPr>
      <w:rPr>
        <w:rFonts w:ascii="Courier New" w:hAnsi="Courier New" w:cs="Courier New" w:hint="default"/>
      </w:rPr>
    </w:lvl>
    <w:lvl w:ilvl="5" w:tplc="04240005">
      <w:start w:val="1"/>
      <w:numFmt w:val="bullet"/>
      <w:lvlText w:val=""/>
      <w:lvlJc w:val="left"/>
      <w:pPr>
        <w:tabs>
          <w:tab w:val="num" w:pos="5145"/>
        </w:tabs>
        <w:ind w:left="5145" w:hanging="360"/>
      </w:pPr>
      <w:rPr>
        <w:rFonts w:ascii="Wingdings" w:hAnsi="Wingdings" w:hint="default"/>
      </w:rPr>
    </w:lvl>
    <w:lvl w:ilvl="6" w:tplc="04240001">
      <w:start w:val="1"/>
      <w:numFmt w:val="bullet"/>
      <w:lvlText w:val=""/>
      <w:lvlJc w:val="left"/>
      <w:pPr>
        <w:tabs>
          <w:tab w:val="num" w:pos="5865"/>
        </w:tabs>
        <w:ind w:left="5865" w:hanging="360"/>
      </w:pPr>
      <w:rPr>
        <w:rFonts w:ascii="Symbol" w:hAnsi="Symbol" w:hint="default"/>
      </w:rPr>
    </w:lvl>
    <w:lvl w:ilvl="7" w:tplc="04240003">
      <w:start w:val="1"/>
      <w:numFmt w:val="bullet"/>
      <w:lvlText w:val="o"/>
      <w:lvlJc w:val="left"/>
      <w:pPr>
        <w:tabs>
          <w:tab w:val="num" w:pos="6585"/>
        </w:tabs>
        <w:ind w:left="6585" w:hanging="360"/>
      </w:pPr>
      <w:rPr>
        <w:rFonts w:ascii="Courier New" w:hAnsi="Courier New" w:cs="Courier New" w:hint="default"/>
      </w:rPr>
    </w:lvl>
    <w:lvl w:ilvl="8" w:tplc="04240005">
      <w:start w:val="1"/>
      <w:numFmt w:val="bullet"/>
      <w:lvlText w:val=""/>
      <w:lvlJc w:val="left"/>
      <w:pPr>
        <w:tabs>
          <w:tab w:val="num" w:pos="7305"/>
        </w:tabs>
        <w:ind w:left="7305" w:hanging="360"/>
      </w:pPr>
      <w:rPr>
        <w:rFonts w:ascii="Wingdings" w:hAnsi="Wingdings" w:hint="default"/>
      </w:rPr>
    </w:lvl>
  </w:abstractNum>
  <w:abstractNum w:abstractNumId="2" w15:restartNumberingAfterBreak="0">
    <w:nsid w:val="3C9730EA"/>
    <w:multiLevelType w:val="hybridMultilevel"/>
    <w:tmpl w:val="3B14D524"/>
    <w:lvl w:ilvl="0" w:tplc="D036667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45C4CE8"/>
    <w:multiLevelType w:val="hybridMultilevel"/>
    <w:tmpl w:val="74D0C06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6BC4FA0"/>
    <w:multiLevelType w:val="hybridMultilevel"/>
    <w:tmpl w:val="383EE97A"/>
    <w:lvl w:ilvl="0" w:tplc="0D20DEF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99941DD"/>
    <w:multiLevelType w:val="hybridMultilevel"/>
    <w:tmpl w:val="EEB8C95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4F110765"/>
    <w:multiLevelType w:val="singleLevel"/>
    <w:tmpl w:val="13C60D90"/>
    <w:lvl w:ilvl="0">
      <w:numFmt w:val="bullet"/>
      <w:lvlText w:val="-"/>
      <w:lvlJc w:val="left"/>
      <w:pPr>
        <w:tabs>
          <w:tab w:val="num" w:pos="360"/>
        </w:tabs>
        <w:ind w:left="360" w:hanging="360"/>
      </w:pPr>
      <w:rPr>
        <w:rFonts w:hint="default"/>
      </w:rPr>
    </w:lvl>
  </w:abstractNum>
  <w:abstractNum w:abstractNumId="7" w15:restartNumberingAfterBreak="0">
    <w:nsid w:val="54B735BC"/>
    <w:multiLevelType w:val="singleLevel"/>
    <w:tmpl w:val="13C60D90"/>
    <w:lvl w:ilvl="0">
      <w:numFmt w:val="bullet"/>
      <w:lvlText w:val="-"/>
      <w:lvlJc w:val="left"/>
      <w:pPr>
        <w:tabs>
          <w:tab w:val="num" w:pos="360"/>
        </w:tabs>
        <w:ind w:left="360" w:hanging="360"/>
      </w:pPr>
      <w:rPr>
        <w:rFonts w:hint="default"/>
      </w:rPr>
    </w:lvl>
  </w:abstractNum>
  <w:abstractNum w:abstractNumId="8" w15:restartNumberingAfterBreak="0">
    <w:nsid w:val="5EE1215F"/>
    <w:multiLevelType w:val="singleLevel"/>
    <w:tmpl w:val="13C60D90"/>
    <w:lvl w:ilvl="0">
      <w:numFmt w:val="bullet"/>
      <w:lvlText w:val="-"/>
      <w:lvlJc w:val="left"/>
      <w:pPr>
        <w:tabs>
          <w:tab w:val="num" w:pos="360"/>
        </w:tabs>
        <w:ind w:left="360" w:hanging="360"/>
      </w:pPr>
      <w:rPr>
        <w:rFonts w:hint="default"/>
      </w:rPr>
    </w:lvl>
  </w:abstractNum>
  <w:num w:numId="1">
    <w:abstractNumId w:val="7"/>
  </w:num>
  <w:num w:numId="2">
    <w:abstractNumId w:val="0"/>
  </w:num>
  <w:num w:numId="3">
    <w:abstractNumId w:val="6"/>
  </w:num>
  <w:num w:numId="4">
    <w:abstractNumId w:val="8"/>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lvlOverride w:ilvl="1"/>
    <w:lvlOverride w:ilvl="2"/>
    <w:lvlOverride w:ilvl="3"/>
    <w:lvlOverride w:ilvl="4"/>
    <w:lvlOverride w:ilvl="5"/>
    <w:lvlOverride w:ilvl="6"/>
    <w:lvlOverride w:ilvl="7"/>
    <w:lvlOverride w:ilv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4"/>
  <w:drawingGridVerticalSpacing w:val="144"/>
  <w:noPunctuationKerning/>
  <w:characterSpacingControl w:val="doNotCompress"/>
  <w:hdrShapeDefaults>
    <o:shapedefaults v:ext="edit" spidmax="2049">
      <o:colormru v:ext="edit" colors="#393,#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F34"/>
    <w:rsid w:val="00062DCB"/>
    <w:rsid w:val="00070299"/>
    <w:rsid w:val="00085869"/>
    <w:rsid w:val="000A397E"/>
    <w:rsid w:val="00104EF3"/>
    <w:rsid w:val="00122227"/>
    <w:rsid w:val="001251A2"/>
    <w:rsid w:val="00134A2C"/>
    <w:rsid w:val="0013634A"/>
    <w:rsid w:val="00140C88"/>
    <w:rsid w:val="00146B68"/>
    <w:rsid w:val="001500DB"/>
    <w:rsid w:val="00150140"/>
    <w:rsid w:val="00163B28"/>
    <w:rsid w:val="0018089A"/>
    <w:rsid w:val="001C33E9"/>
    <w:rsid w:val="001D0707"/>
    <w:rsid w:val="001D32B8"/>
    <w:rsid w:val="001D4745"/>
    <w:rsid w:val="0021645B"/>
    <w:rsid w:val="00227A51"/>
    <w:rsid w:val="002327A7"/>
    <w:rsid w:val="0027126D"/>
    <w:rsid w:val="00284536"/>
    <w:rsid w:val="002A5BBA"/>
    <w:rsid w:val="002C5DA7"/>
    <w:rsid w:val="002D5E09"/>
    <w:rsid w:val="002E5B64"/>
    <w:rsid w:val="002E782D"/>
    <w:rsid w:val="002F17F7"/>
    <w:rsid w:val="002F1CB4"/>
    <w:rsid w:val="00301B26"/>
    <w:rsid w:val="00317658"/>
    <w:rsid w:val="0033591D"/>
    <w:rsid w:val="003A2920"/>
    <w:rsid w:val="003D2279"/>
    <w:rsid w:val="00405B45"/>
    <w:rsid w:val="00410DA2"/>
    <w:rsid w:val="004268CD"/>
    <w:rsid w:val="004A3908"/>
    <w:rsid w:val="004B12AB"/>
    <w:rsid w:val="0051085B"/>
    <w:rsid w:val="0052766F"/>
    <w:rsid w:val="00553989"/>
    <w:rsid w:val="00591C59"/>
    <w:rsid w:val="005C6CD2"/>
    <w:rsid w:val="005F0D31"/>
    <w:rsid w:val="006402D5"/>
    <w:rsid w:val="006806DE"/>
    <w:rsid w:val="00682344"/>
    <w:rsid w:val="006874D2"/>
    <w:rsid w:val="006C78F4"/>
    <w:rsid w:val="006F4704"/>
    <w:rsid w:val="006F6433"/>
    <w:rsid w:val="007027C6"/>
    <w:rsid w:val="00704EC4"/>
    <w:rsid w:val="00753701"/>
    <w:rsid w:val="007752CB"/>
    <w:rsid w:val="008165D3"/>
    <w:rsid w:val="00823BFA"/>
    <w:rsid w:val="00840EEC"/>
    <w:rsid w:val="00851FB8"/>
    <w:rsid w:val="008831EE"/>
    <w:rsid w:val="00890ED8"/>
    <w:rsid w:val="00892FDA"/>
    <w:rsid w:val="008A7219"/>
    <w:rsid w:val="008C2F1D"/>
    <w:rsid w:val="009059DC"/>
    <w:rsid w:val="00924024"/>
    <w:rsid w:val="0092552D"/>
    <w:rsid w:val="00960C54"/>
    <w:rsid w:val="00964259"/>
    <w:rsid w:val="00976AAD"/>
    <w:rsid w:val="00977718"/>
    <w:rsid w:val="00984F9E"/>
    <w:rsid w:val="009E760F"/>
    <w:rsid w:val="009F3338"/>
    <w:rsid w:val="00A1073F"/>
    <w:rsid w:val="00A31A36"/>
    <w:rsid w:val="00A34E27"/>
    <w:rsid w:val="00A5300A"/>
    <w:rsid w:val="00A81D57"/>
    <w:rsid w:val="00AC14F8"/>
    <w:rsid w:val="00AC23FF"/>
    <w:rsid w:val="00AD21DE"/>
    <w:rsid w:val="00AD23DE"/>
    <w:rsid w:val="00AF3F8D"/>
    <w:rsid w:val="00B535CC"/>
    <w:rsid w:val="00B8183D"/>
    <w:rsid w:val="00B85ECB"/>
    <w:rsid w:val="00BB2A52"/>
    <w:rsid w:val="00BC19DF"/>
    <w:rsid w:val="00BD0E8F"/>
    <w:rsid w:val="00C0451E"/>
    <w:rsid w:val="00C23AE1"/>
    <w:rsid w:val="00C24F8D"/>
    <w:rsid w:val="00C35353"/>
    <w:rsid w:val="00C451E0"/>
    <w:rsid w:val="00C76418"/>
    <w:rsid w:val="00CD0121"/>
    <w:rsid w:val="00CD7A93"/>
    <w:rsid w:val="00D52DF4"/>
    <w:rsid w:val="00D53D66"/>
    <w:rsid w:val="00D75573"/>
    <w:rsid w:val="00D82E7F"/>
    <w:rsid w:val="00DA3D70"/>
    <w:rsid w:val="00DA4F65"/>
    <w:rsid w:val="00DF2B99"/>
    <w:rsid w:val="00E14F34"/>
    <w:rsid w:val="00E55216"/>
    <w:rsid w:val="00E7180A"/>
    <w:rsid w:val="00E742B1"/>
    <w:rsid w:val="00E75A38"/>
    <w:rsid w:val="00E9455A"/>
    <w:rsid w:val="00EA46DD"/>
    <w:rsid w:val="00EF29C4"/>
    <w:rsid w:val="00EF4633"/>
    <w:rsid w:val="00F3686F"/>
    <w:rsid w:val="00F57CA6"/>
    <w:rsid w:val="00F714F9"/>
    <w:rsid w:val="00FD5241"/>
    <w:rsid w:val="00FF5FB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3,#060"/>
    </o:shapedefaults>
    <o:shapelayout v:ext="edit">
      <o:idmap v:ext="edit" data="1"/>
    </o:shapelayout>
  </w:shapeDefaults>
  <w:decimalSymbol w:val=","/>
  <w:listSeparator w:val=";"/>
  <w14:docId w14:val="101BEDCD"/>
  <w15:docId w15:val="{DEDEE7A6-6AD0-4534-961A-7F188067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10DA2"/>
    <w:rPr>
      <w:sz w:val="24"/>
      <w:szCs w:val="24"/>
      <w:lang w:val="sl-SI" w:eastAsia="sl-SI"/>
    </w:rPr>
  </w:style>
  <w:style w:type="paragraph" w:styleId="Naslov1">
    <w:name w:val="heading 1"/>
    <w:basedOn w:val="Navaden"/>
    <w:next w:val="Navaden"/>
    <w:qFormat/>
    <w:rsid w:val="002C5DA7"/>
    <w:pPr>
      <w:keepNext/>
      <w:outlineLvl w:val="0"/>
    </w:pPr>
    <w:rPr>
      <w:b/>
    </w:rPr>
  </w:style>
  <w:style w:type="paragraph" w:styleId="Naslov2">
    <w:name w:val="heading 2"/>
    <w:basedOn w:val="Navaden"/>
    <w:next w:val="Navaden"/>
    <w:qFormat/>
    <w:rsid w:val="002C5DA7"/>
    <w:pPr>
      <w:keepNext/>
      <w:jc w:val="center"/>
      <w:outlineLvl w:val="1"/>
    </w:pPr>
    <w:rPr>
      <w:rFonts w:ascii="SSTimes" w:hAnsi="SSTimes"/>
      <w:sz w:val="44"/>
      <w:szCs w:val="20"/>
    </w:rPr>
  </w:style>
  <w:style w:type="paragraph" w:styleId="Naslov3">
    <w:name w:val="heading 3"/>
    <w:basedOn w:val="Navaden"/>
    <w:next w:val="Navaden"/>
    <w:qFormat/>
    <w:rsid w:val="002C5DA7"/>
    <w:pPr>
      <w:keepNext/>
      <w:jc w:val="both"/>
      <w:outlineLvl w:val="2"/>
    </w:pPr>
    <w:rPr>
      <w:b/>
      <w:u w:val="single"/>
    </w:rPr>
  </w:style>
  <w:style w:type="paragraph" w:styleId="Naslov4">
    <w:name w:val="heading 4"/>
    <w:basedOn w:val="Navaden"/>
    <w:next w:val="Navaden"/>
    <w:qFormat/>
    <w:rsid w:val="002C5DA7"/>
    <w:pPr>
      <w:keepNext/>
      <w:outlineLvl w:val="3"/>
    </w:pPr>
    <w:rPr>
      <w: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2C5DA7"/>
    <w:pPr>
      <w:tabs>
        <w:tab w:val="center" w:pos="4536"/>
        <w:tab w:val="right" w:pos="9072"/>
      </w:tabs>
    </w:pPr>
  </w:style>
  <w:style w:type="paragraph" w:styleId="Noga">
    <w:name w:val="footer"/>
    <w:basedOn w:val="Navaden"/>
    <w:link w:val="NogaZnak"/>
    <w:rsid w:val="002C5DA7"/>
    <w:pPr>
      <w:tabs>
        <w:tab w:val="center" w:pos="4536"/>
        <w:tab w:val="right" w:pos="9072"/>
      </w:tabs>
    </w:pPr>
  </w:style>
  <w:style w:type="paragraph" w:styleId="Telobesedila-zamik">
    <w:name w:val="Body Text Indent"/>
    <w:basedOn w:val="Navaden"/>
    <w:rsid w:val="002C5DA7"/>
    <w:pPr>
      <w:ind w:left="1134" w:hanging="1134"/>
    </w:pPr>
  </w:style>
  <w:style w:type="paragraph" w:styleId="Telobesedila">
    <w:name w:val="Body Text"/>
    <w:basedOn w:val="Navaden"/>
    <w:rsid w:val="002C5DA7"/>
  </w:style>
  <w:style w:type="character" w:styleId="Hiperpovezava">
    <w:name w:val="Hyperlink"/>
    <w:basedOn w:val="Privzetapisavaodstavka"/>
    <w:rsid w:val="00284536"/>
    <w:rPr>
      <w:color w:val="0000FF"/>
      <w:u w:val="single"/>
    </w:rPr>
  </w:style>
  <w:style w:type="character" w:styleId="tevilkastrani">
    <w:name w:val="page number"/>
    <w:basedOn w:val="Privzetapisavaodstavka"/>
    <w:rsid w:val="000A397E"/>
  </w:style>
  <w:style w:type="paragraph" w:styleId="Besedilooblaka">
    <w:name w:val="Balloon Text"/>
    <w:basedOn w:val="Navaden"/>
    <w:semiHidden/>
    <w:rsid w:val="00062DCB"/>
    <w:rPr>
      <w:rFonts w:ascii="Tahoma" w:hAnsi="Tahoma" w:cs="Tahoma"/>
      <w:sz w:val="16"/>
      <w:szCs w:val="16"/>
    </w:rPr>
  </w:style>
  <w:style w:type="character" w:customStyle="1" w:styleId="NogaZnak">
    <w:name w:val="Noga Znak"/>
    <w:basedOn w:val="Privzetapisavaodstavka"/>
    <w:link w:val="Noga"/>
    <w:rsid w:val="00B535CC"/>
    <w:rPr>
      <w:sz w:val="24"/>
      <w:szCs w:val="24"/>
      <w:lang w:val="sl-SI" w:eastAsia="sl-SI"/>
    </w:rPr>
  </w:style>
  <w:style w:type="table" w:styleId="Tabelamrea">
    <w:name w:val="Table Grid"/>
    <w:basedOn w:val="Navadnatabela"/>
    <w:rsid w:val="009255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92552D"/>
    <w:rPr>
      <w:color w:val="605E5C"/>
      <w:shd w:val="clear" w:color="auto" w:fill="E1DFDD"/>
    </w:rPr>
  </w:style>
  <w:style w:type="paragraph" w:styleId="Odstavekseznama">
    <w:name w:val="List Paragraph"/>
    <w:basedOn w:val="Navaden"/>
    <w:uiPriority w:val="34"/>
    <w:qFormat/>
    <w:rsid w:val="006F6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005696">
      <w:bodyDiv w:val="1"/>
      <w:marLeft w:val="0"/>
      <w:marRight w:val="0"/>
      <w:marTop w:val="0"/>
      <w:marBottom w:val="0"/>
      <w:divBdr>
        <w:top w:val="none" w:sz="0" w:space="0" w:color="auto"/>
        <w:left w:val="none" w:sz="0" w:space="0" w:color="auto"/>
        <w:bottom w:val="none" w:sz="0" w:space="0" w:color="auto"/>
        <w:right w:val="none" w:sz="0" w:space="0" w:color="auto"/>
      </w:divBdr>
    </w:div>
    <w:div w:id="375390981">
      <w:bodyDiv w:val="1"/>
      <w:marLeft w:val="0"/>
      <w:marRight w:val="0"/>
      <w:marTop w:val="0"/>
      <w:marBottom w:val="0"/>
      <w:divBdr>
        <w:top w:val="none" w:sz="0" w:space="0" w:color="auto"/>
        <w:left w:val="none" w:sz="0" w:space="0" w:color="auto"/>
        <w:bottom w:val="none" w:sz="0" w:space="0" w:color="auto"/>
        <w:right w:val="none" w:sz="0" w:space="0" w:color="auto"/>
      </w:divBdr>
    </w:div>
    <w:div w:id="416563285">
      <w:bodyDiv w:val="1"/>
      <w:marLeft w:val="0"/>
      <w:marRight w:val="0"/>
      <w:marTop w:val="0"/>
      <w:marBottom w:val="0"/>
      <w:divBdr>
        <w:top w:val="none" w:sz="0" w:space="0" w:color="auto"/>
        <w:left w:val="none" w:sz="0" w:space="0" w:color="auto"/>
        <w:bottom w:val="none" w:sz="0" w:space="0" w:color="auto"/>
        <w:right w:val="none" w:sz="0" w:space="0" w:color="auto"/>
      </w:divBdr>
    </w:div>
    <w:div w:id="61965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Stav%C4%8Dni_%C4%8Dl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l.wikipedia.org/wiki/Stav%C4%8Dni_%C4%8Dl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l.wikipedia.org/wiki/Stave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o-salovci.ms@guest.arnes.si" TargetMode="External"/><Relationship Id="rId7" Type="http://schemas.openxmlformats.org/officeDocument/2006/relationships/image" Target="media/image5.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4.emf"/><Relationship Id="rId5" Type="http://schemas.openxmlformats.org/officeDocument/2006/relationships/image" Target="media/image3.jpeg"/><Relationship Id="rId4" Type="http://schemas.openxmlformats.org/officeDocument/2006/relationships/hyperlink" Target="mailto:o-salovci.ms@guest.arnes.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logo%20201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 2011</Template>
  <TotalTime>102</TotalTime>
  <Pages>1</Pages>
  <Words>762</Words>
  <Characters>4344</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Rems</Company>
  <LinksUpToDate>false</LinksUpToDate>
  <CharactersWithSpaces>5096</CharactersWithSpaces>
  <SharedDoc>false</SharedDoc>
  <HLinks>
    <vt:vector size="12" baseType="variant">
      <vt:variant>
        <vt:i4>5767214</vt:i4>
      </vt:variant>
      <vt:variant>
        <vt:i4>0</vt:i4>
      </vt:variant>
      <vt:variant>
        <vt:i4>0</vt:i4>
      </vt:variant>
      <vt:variant>
        <vt:i4>5</vt:i4>
      </vt:variant>
      <vt:variant>
        <vt:lpwstr>mailto:o-salovci.ms@guest.arnes.si</vt:lpwstr>
      </vt:variant>
      <vt:variant>
        <vt:lpwstr/>
      </vt:variant>
      <vt:variant>
        <vt:i4>3211368</vt:i4>
      </vt:variant>
      <vt:variant>
        <vt:i4>-1</vt:i4>
      </vt:variant>
      <vt:variant>
        <vt:i4>2055</vt:i4>
      </vt:variant>
      <vt:variant>
        <vt:i4>1</vt:i4>
      </vt:variant>
      <vt:variant>
        <vt:lpwstr>http://www.os-salovci.si/images/stories/logotip/zdravas.jpg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dc:creator>
  <cp:lastModifiedBy>Breda</cp:lastModifiedBy>
  <cp:revision>5</cp:revision>
  <cp:lastPrinted>2019-09-04T11:08:00Z</cp:lastPrinted>
  <dcterms:created xsi:type="dcterms:W3CDTF">2019-09-04T11:08:00Z</dcterms:created>
  <dcterms:modified xsi:type="dcterms:W3CDTF">2020-05-16T09:50:00Z</dcterms:modified>
</cp:coreProperties>
</file>